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4436" w14:textId="3B33E4FE" w:rsidR="003B4C7F" w:rsidRPr="00307D99" w:rsidRDefault="007C6FE3" w:rsidP="005E002C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8"/>
        </w:rPr>
      </w:pPr>
      <w:r w:rsidRPr="00307D99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1E84AE" wp14:editId="7EF90E6C">
                <wp:simplePos x="0" y="0"/>
                <wp:positionH relativeFrom="column">
                  <wp:posOffset>-27940</wp:posOffset>
                </wp:positionH>
                <wp:positionV relativeFrom="paragraph">
                  <wp:posOffset>63500</wp:posOffset>
                </wp:positionV>
                <wp:extent cx="295275" cy="746760"/>
                <wp:effectExtent l="0" t="0" r="28575" b="152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FA1D" w14:textId="77777777" w:rsidR="005539E9" w:rsidRDefault="005539E9" w:rsidP="005E002C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E8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2.2pt;margin-top:5pt;width:23.25pt;height:58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">
                <v:textbox inset="5.85pt,.7pt,5.85pt,.7pt">
                  <w:txbxContent>
                    <w:p w14:paraId="0597FA1D" w14:textId="77777777" w:rsidR="005539E9" w:rsidRDefault="005539E9" w:rsidP="005E002C">
                      <w:r>
                        <w:rPr>
                          <w:rFonts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="002E6EEC" w:rsidRPr="00307D99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29DFA9" wp14:editId="50E4BE43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2743200" cy="746760"/>
                <wp:effectExtent l="0" t="0" r="19050" b="152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3157" w14:textId="107F0A11" w:rsidR="005539E9" w:rsidRPr="007C6FE3" w:rsidRDefault="005539E9" w:rsidP="002E6EEC">
                            <w:pPr>
                              <w:spacing w:line="320" w:lineRule="exact"/>
                              <w:jc w:val="left"/>
                              <w:rPr>
                                <w:rFonts w:eastAsia="SimSun"/>
                                <w:color w:val="000000" w:themeColor="text1"/>
                                <w:lang w:eastAsia="zh-CN"/>
                              </w:rPr>
                            </w:pPr>
                            <w:r w:rsidRPr="002E6EE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京都中央信用金庫</w:t>
                            </w:r>
                            <w:r w:rsidRPr="002E6EE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2E6EE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証券国際部</w:t>
                            </w:r>
                            <w:r w:rsidRPr="002E6EE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2E6EE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宛</w:t>
                            </w:r>
                          </w:p>
                          <w:p w14:paraId="59A68C7A" w14:textId="7C846155" w:rsidR="005539E9" w:rsidRPr="002E6EEC" w:rsidRDefault="005539E9" w:rsidP="002E6EEC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 w:rsidRPr="002E6EE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Mail:</w:t>
                            </w:r>
                            <w:r w:rsidRPr="002E6EEC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2E6EEC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shi</w:t>
                            </w:r>
                            <w:r w:rsidRPr="002E6EEC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lang w:eastAsia="zh-CN"/>
                              </w:rPr>
                              <w:t>joeigyo</w:t>
                            </w:r>
                            <w:r w:rsidRPr="002E6EEC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@kyo</w:t>
                            </w:r>
                            <w:r w:rsidRPr="002E6EEC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lang w:eastAsia="zh-CN"/>
                              </w:rPr>
                              <w:t>to-chushin</w:t>
                            </w:r>
                            <w:r w:rsidRPr="002E6EEC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DFA9" id="テキスト ボックス 15" o:spid="_x0000_s1027" type="#_x0000_t202" style="position:absolute;left:0;text-align:left;margin-left:21.15pt;margin-top:5.55pt;width:3in;height:58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">
                <v:textbox inset="5.85pt,.7pt,5.85pt,.7pt">
                  <w:txbxContent>
                    <w:p w14:paraId="16B93157" w14:textId="107F0A11" w:rsidR="005539E9" w:rsidRPr="007C6FE3" w:rsidRDefault="005539E9" w:rsidP="002E6EEC">
                      <w:pPr>
                        <w:spacing w:line="320" w:lineRule="exact"/>
                        <w:jc w:val="left"/>
                        <w:rPr>
                          <w:rFonts w:eastAsia="SimSun"/>
                          <w:color w:val="000000" w:themeColor="text1"/>
                          <w:lang w:eastAsia="zh-CN"/>
                        </w:rPr>
                      </w:pPr>
                      <w:r w:rsidRPr="002E6EE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京都中央信用金庫</w:t>
                      </w:r>
                      <w:r w:rsidRPr="002E6EE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2E6EE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証券国際部</w:t>
                      </w:r>
                      <w:r w:rsidRPr="002E6EE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2E6EE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宛</w:t>
                      </w:r>
                    </w:p>
                    <w:p w14:paraId="59A68C7A" w14:textId="7C846155" w:rsidR="005539E9" w:rsidRPr="002E6EEC" w:rsidRDefault="005539E9" w:rsidP="002E6EEC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lang w:eastAsia="zh-CN"/>
                        </w:rPr>
                      </w:pPr>
                      <w:r w:rsidRPr="002E6EE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Mail:</w:t>
                      </w:r>
                      <w:r w:rsidRPr="002E6EEC">
                        <w:rPr>
                          <w:rFonts w:ascii="ＭＳ 明朝" w:hAnsi="ＭＳ 明朝"/>
                          <w:color w:val="000000" w:themeColor="text1"/>
                          <w:sz w:val="24"/>
                          <w:lang w:eastAsia="zh-CN"/>
                        </w:rPr>
                        <w:t xml:space="preserve"> </w:t>
                      </w:r>
                      <w:r w:rsidRPr="002E6EEC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lang w:eastAsia="zh-CN"/>
                        </w:rPr>
                        <w:t>shi</w:t>
                      </w:r>
                      <w:r w:rsidRPr="002E6EEC">
                        <w:rPr>
                          <w:rFonts w:ascii="ＭＳ 明朝" w:hAnsi="ＭＳ 明朝"/>
                          <w:color w:val="000000" w:themeColor="text1"/>
                          <w:sz w:val="24"/>
                          <w:lang w:eastAsia="zh-CN"/>
                        </w:rPr>
                        <w:t>joeigyo</w:t>
                      </w:r>
                      <w:r w:rsidRPr="002E6EEC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lang w:eastAsia="zh-CN"/>
                        </w:rPr>
                        <w:t>@kyo</w:t>
                      </w:r>
                      <w:r w:rsidRPr="002E6EEC">
                        <w:rPr>
                          <w:rFonts w:ascii="ＭＳ 明朝" w:hAnsi="ＭＳ 明朝"/>
                          <w:color w:val="000000" w:themeColor="text1"/>
                          <w:sz w:val="24"/>
                          <w:lang w:eastAsia="zh-CN"/>
                        </w:rPr>
                        <w:t>to-chushin</w:t>
                      </w:r>
                      <w:r w:rsidRPr="002E6EEC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lang w:eastAsia="zh-CN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14:paraId="5CC1B717" w14:textId="77777777" w:rsidR="004A064C" w:rsidRPr="00307D99" w:rsidRDefault="004A064C" w:rsidP="004A064C">
      <w:pPr>
        <w:rPr>
          <w:rFonts w:asciiTheme="minorEastAsia" w:eastAsiaTheme="minorEastAsia" w:hAnsiTheme="minorEastAsia"/>
          <w:b/>
          <w:color w:val="000000" w:themeColor="text1"/>
          <w:sz w:val="24"/>
          <w:szCs w:val="28"/>
        </w:rPr>
      </w:pPr>
    </w:p>
    <w:p w14:paraId="715E0411" w14:textId="77777777" w:rsidR="007C6FE3" w:rsidRDefault="007C6FE3" w:rsidP="007C6FE3">
      <w:pPr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</w:p>
    <w:p w14:paraId="3ECEE3E8" w14:textId="77777777" w:rsidR="007C6FE3" w:rsidRPr="007C6FE3" w:rsidRDefault="007C6FE3" w:rsidP="002E6EEC">
      <w:pPr>
        <w:jc w:val="center"/>
        <w:rPr>
          <w:rFonts w:ascii="游ゴシック" w:eastAsia="游ゴシック" w:hAnsi="游ゴシック"/>
          <w:b/>
          <w:color w:val="000000" w:themeColor="text1"/>
          <w:szCs w:val="21"/>
        </w:rPr>
      </w:pPr>
    </w:p>
    <w:p w14:paraId="042CE7F8" w14:textId="463A52E3" w:rsidR="003B4C7F" w:rsidRDefault="005E002C" w:rsidP="002E6EEC">
      <w:pPr>
        <w:jc w:val="center"/>
        <w:rPr>
          <w:rFonts w:ascii="游ゴシック" w:eastAsia="游ゴシック" w:hAnsi="游ゴシック" w:cs="Gungsuh"/>
          <w:b/>
          <w:color w:val="000000" w:themeColor="text1"/>
          <w:sz w:val="32"/>
          <w:szCs w:val="32"/>
        </w:rPr>
      </w:pPr>
      <w:r w:rsidRPr="00D8187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「</w:t>
      </w:r>
      <w:r w:rsidR="00D81877" w:rsidRPr="00D8187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INSPIRATION　OF　KYOTO</w:t>
      </w:r>
      <w:r w:rsidR="00436F53" w:rsidRPr="00D8187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」</w:t>
      </w:r>
      <w:r w:rsidR="00436F53" w:rsidRPr="00D81877">
        <w:rPr>
          <w:rFonts w:ascii="游ゴシック" w:eastAsia="游ゴシック" w:hAnsi="游ゴシック" w:cs="ＭＳ 明朝" w:hint="eastAsia"/>
          <w:b/>
          <w:color w:val="000000" w:themeColor="text1"/>
          <w:sz w:val="32"/>
          <w:szCs w:val="32"/>
        </w:rPr>
        <w:t>応</w:t>
      </w:r>
      <w:r w:rsidR="00436F53" w:rsidRPr="00D81877">
        <w:rPr>
          <w:rFonts w:ascii="游ゴシック" w:eastAsia="游ゴシック" w:hAnsi="游ゴシック" w:cs="Gungsuh" w:hint="eastAsia"/>
          <w:b/>
          <w:color w:val="000000" w:themeColor="text1"/>
          <w:sz w:val="32"/>
          <w:szCs w:val="32"/>
        </w:rPr>
        <w:t>募用紙</w:t>
      </w:r>
    </w:p>
    <w:p w14:paraId="713B9AA7" w14:textId="59B665C7" w:rsidR="007C6FE3" w:rsidRPr="007C6FE3" w:rsidRDefault="00465B81" w:rsidP="007C6FE3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Pr="0006582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参画事業者募集要領</w:t>
      </w:r>
      <w:r w:rsidR="007C6FE3" w:rsidRPr="007C6FE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」記載事項を全て了承の上、以下の通り、参加を申し込みます。</w:t>
      </w: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690"/>
        <w:gridCol w:w="384"/>
        <w:gridCol w:w="1160"/>
        <w:gridCol w:w="178"/>
        <w:gridCol w:w="3296"/>
      </w:tblGrid>
      <w:tr w:rsidR="00307D99" w:rsidRPr="00307D99" w14:paraId="53C87668" w14:textId="77777777" w:rsidTr="008D6CCC">
        <w:trPr>
          <w:trHeight w:val="410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6637E226" w14:textId="6BD7CA43" w:rsidR="005E002C" w:rsidRPr="00307D99" w:rsidRDefault="00B149DF" w:rsidP="00465B81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事</w:t>
            </w:r>
            <w:r w:rsidR="00465B81"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業</w:t>
            </w: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者</w:t>
            </w:r>
            <w:r w:rsidR="005E002C"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名</w:t>
            </w:r>
          </w:p>
        </w:tc>
        <w:tc>
          <w:tcPr>
            <w:tcW w:w="7817" w:type="dxa"/>
            <w:gridSpan w:val="5"/>
            <w:tcBorders>
              <w:left w:val="single" w:sz="4" w:space="0" w:color="auto"/>
            </w:tcBorders>
          </w:tcPr>
          <w:p w14:paraId="08EBA93E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3B7C0658" w14:textId="77777777" w:rsidTr="008D6CCC">
        <w:trPr>
          <w:trHeight w:val="843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4C73472D" w14:textId="77777777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住　　　　所</w:t>
            </w:r>
          </w:p>
        </w:tc>
        <w:tc>
          <w:tcPr>
            <w:tcW w:w="7817" w:type="dxa"/>
            <w:gridSpan w:val="5"/>
            <w:tcBorders>
              <w:left w:val="single" w:sz="4" w:space="0" w:color="auto"/>
            </w:tcBorders>
          </w:tcPr>
          <w:p w14:paraId="7D7E698D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〒</w:t>
            </w:r>
          </w:p>
          <w:p w14:paraId="75A44F1D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2925A516" w14:textId="77777777" w:rsidTr="008D6CCC">
        <w:trPr>
          <w:trHeight w:val="416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00C2CB8" w14:textId="2F622133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代表者</w:t>
            </w:r>
            <w:r w:rsidR="00B149DF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（</w:t>
            </w: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役職</w:t>
            </w:r>
            <w:r w:rsidR="00B149DF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）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0E1C6504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725BF995" w14:textId="422F5D52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代表者氏名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14:paraId="4D82ACA2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324B4664" w14:textId="77777777" w:rsidTr="008D6CCC">
        <w:trPr>
          <w:trHeight w:val="424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43AF57D" w14:textId="06B0A826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担当者</w:t>
            </w:r>
            <w:r w:rsidR="00B149DF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（</w:t>
            </w: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役職</w:t>
            </w:r>
            <w:r w:rsidR="00B149DF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）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04E8949B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6999A9C4" w14:textId="2E1BF060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担当者氏名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14:paraId="4712AB87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1C15311A" w14:textId="77777777" w:rsidTr="007C6FE3">
        <w:trPr>
          <w:trHeight w:val="418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0CD836D5" w14:textId="77777777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従業員数</w:t>
            </w:r>
          </w:p>
        </w:tc>
        <w:tc>
          <w:tcPr>
            <w:tcW w:w="7817" w:type="dxa"/>
            <w:gridSpan w:val="5"/>
            <w:tcBorders>
              <w:left w:val="single" w:sz="4" w:space="0" w:color="auto"/>
            </w:tcBorders>
            <w:vAlign w:val="center"/>
          </w:tcPr>
          <w:p w14:paraId="5DBC4E50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　　　　　　　　　人　（内 パート・アルバイト：　　　　人）</w:t>
            </w:r>
          </w:p>
        </w:tc>
      </w:tr>
      <w:tr w:rsidR="00307D99" w:rsidRPr="00307D99" w14:paraId="7CC21F8A" w14:textId="77777777" w:rsidTr="008D6CCC">
        <w:trPr>
          <w:trHeight w:val="406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74096458" w14:textId="77777777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e-mail</w:t>
            </w:r>
          </w:p>
        </w:tc>
        <w:tc>
          <w:tcPr>
            <w:tcW w:w="7817" w:type="dxa"/>
            <w:gridSpan w:val="5"/>
            <w:tcBorders>
              <w:left w:val="single" w:sz="4" w:space="0" w:color="auto"/>
            </w:tcBorders>
          </w:tcPr>
          <w:p w14:paraId="275B8320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2746715D" w14:textId="77777777" w:rsidTr="008D6CCC">
        <w:trPr>
          <w:trHeight w:val="412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3E40E4D3" w14:textId="77777777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TEL番号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73783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3973A7" w14:textId="77777777" w:rsidR="005E002C" w:rsidRPr="00307D99" w:rsidRDefault="005E002C" w:rsidP="00307D9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FAX番号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</w:tcBorders>
          </w:tcPr>
          <w:p w14:paraId="1516D06C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EF3D4DE" w14:textId="77777777" w:rsidR="00DF4920" w:rsidRPr="00307D99" w:rsidRDefault="00DF4920" w:rsidP="005E002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477C41E" w14:textId="44711270" w:rsidR="005E002C" w:rsidRPr="00307D99" w:rsidRDefault="005E002C" w:rsidP="005E002C">
      <w:pPr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307D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※当てはまるものに </w:t>
      </w:r>
      <w:r w:rsidRPr="00307D99"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  <w:t>✓</w:t>
      </w:r>
      <w:r w:rsidRPr="00307D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DF492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もしくは■</w:t>
      </w:r>
      <w:r w:rsidRPr="00307D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をつけて</w:t>
      </w:r>
      <w:bookmarkStart w:id="0" w:name="_GoBack"/>
      <w:bookmarkEnd w:id="0"/>
      <w:r w:rsidRPr="00307D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500"/>
        <w:gridCol w:w="1126"/>
      </w:tblGrid>
      <w:tr w:rsidR="00307D99" w:rsidRPr="00307D99" w14:paraId="2D1EDE82" w14:textId="77777777" w:rsidTr="00436F53">
        <w:trPr>
          <w:trHeight w:val="365"/>
        </w:trPr>
        <w:tc>
          <w:tcPr>
            <w:tcW w:w="2116" w:type="dxa"/>
            <w:vMerge w:val="restart"/>
            <w:shd w:val="clear" w:color="auto" w:fill="00B050"/>
            <w:vAlign w:val="center"/>
          </w:tcPr>
          <w:p w14:paraId="784A019B" w14:textId="286CE330" w:rsidR="00D75B31" w:rsidRPr="00307D99" w:rsidRDefault="00D75B31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応募動機</w:t>
            </w:r>
          </w:p>
        </w:tc>
        <w:tc>
          <w:tcPr>
            <w:tcW w:w="7680" w:type="dxa"/>
            <w:gridSpan w:val="2"/>
            <w:tcBorders>
              <w:bottom w:val="dotted" w:sz="4" w:space="0" w:color="auto"/>
            </w:tcBorders>
          </w:tcPr>
          <w:p w14:paraId="4A2CA0BA" w14:textId="77777777" w:rsidR="00D75B31" w:rsidRPr="00307D99" w:rsidRDefault="00D75B31" w:rsidP="001F4B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□新商品の開発に取り組みたい　□海外で新しい取引相手を探したい。</w:t>
            </w:r>
          </w:p>
        </w:tc>
      </w:tr>
      <w:tr w:rsidR="00307D99" w:rsidRPr="00307D99" w14:paraId="5C564183" w14:textId="77777777" w:rsidTr="00436F53">
        <w:trPr>
          <w:trHeight w:val="594"/>
        </w:trPr>
        <w:tc>
          <w:tcPr>
            <w:tcW w:w="2116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44ADA06" w14:textId="77777777" w:rsidR="00D75B31" w:rsidRPr="00307D99" w:rsidRDefault="00D75B31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</w:p>
        </w:tc>
        <w:tc>
          <w:tcPr>
            <w:tcW w:w="76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69AE5E2" w14:textId="77777777" w:rsidR="00D75B31" w:rsidRPr="00307D99" w:rsidRDefault="00D75B31" w:rsidP="001F4B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□その他(具体的にあれば)　</w:t>
            </w:r>
          </w:p>
          <w:p w14:paraId="4F71D070" w14:textId="77777777" w:rsidR="00D75B31" w:rsidRPr="00307D99" w:rsidRDefault="00D75B31" w:rsidP="001F4B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083958DE" w14:textId="77777777" w:rsidTr="00436F53">
        <w:trPr>
          <w:trHeight w:val="482"/>
        </w:trPr>
        <w:tc>
          <w:tcPr>
            <w:tcW w:w="2116" w:type="dxa"/>
            <w:shd w:val="clear" w:color="auto" w:fill="00B050"/>
            <w:vAlign w:val="center"/>
          </w:tcPr>
          <w:p w14:paraId="741C1CD9" w14:textId="77777777" w:rsidR="00D75B31" w:rsidRPr="00307D99" w:rsidRDefault="00D75B31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業種・業態</w:t>
            </w:r>
          </w:p>
        </w:tc>
        <w:tc>
          <w:tcPr>
            <w:tcW w:w="7680" w:type="dxa"/>
            <w:gridSpan w:val="2"/>
          </w:tcPr>
          <w:p w14:paraId="69E82100" w14:textId="77777777" w:rsidR="00D75B31" w:rsidRPr="00307D99" w:rsidRDefault="00D75B31" w:rsidP="001F4BF2">
            <w:pPr>
              <w:rPr>
                <w:rFonts w:asciiTheme="minorEastAsia" w:eastAsiaTheme="minorEastAsia" w:hAnsiTheme="minorEastAsia"/>
                <w:color w:val="000000" w:themeColor="text1"/>
                <w:spacing w:val="22"/>
                <w:kern w:val="0"/>
                <w:sz w:val="20"/>
                <w:szCs w:val="20"/>
              </w:rPr>
            </w:pPr>
            <w:r w:rsidRPr="0006582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fitText w:val="3587" w:id="2012514048"/>
              </w:rPr>
              <w:t>(記入例：京漆器の製造・卸売・小売</w:t>
            </w:r>
            <w:r w:rsidRPr="00065828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0"/>
                <w:szCs w:val="20"/>
                <w:fitText w:val="3587" w:id="2012514048"/>
              </w:rPr>
              <w:t>)</w:t>
            </w:r>
          </w:p>
          <w:p w14:paraId="758B9E00" w14:textId="2DA9E5F8" w:rsidR="00CE2F2D" w:rsidRPr="00307D99" w:rsidRDefault="00CE2F2D" w:rsidP="001F4BF2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07D99" w:rsidRPr="00307D99" w14:paraId="2737806A" w14:textId="77777777" w:rsidTr="00436F53">
        <w:trPr>
          <w:trHeight w:val="488"/>
        </w:trPr>
        <w:tc>
          <w:tcPr>
            <w:tcW w:w="2116" w:type="dxa"/>
            <w:shd w:val="clear" w:color="auto" w:fill="00B050"/>
            <w:vAlign w:val="center"/>
          </w:tcPr>
          <w:p w14:paraId="1B1301A9" w14:textId="77777777" w:rsidR="00D75B31" w:rsidRPr="00307D99" w:rsidRDefault="00D75B31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1"/>
              </w:rPr>
              <w:t>取扱商品</w:t>
            </w: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w w:val="62"/>
                <w:kern w:val="0"/>
                <w:szCs w:val="21"/>
                <w:fitText w:val="923" w:id="1131683841"/>
              </w:rPr>
              <w:t>(データ添付可</w:t>
            </w: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75"/>
                <w:w w:val="62"/>
                <w:kern w:val="0"/>
                <w:szCs w:val="21"/>
                <w:fitText w:val="923" w:id="1131683841"/>
              </w:rPr>
              <w:t>)</w:t>
            </w:r>
          </w:p>
        </w:tc>
        <w:tc>
          <w:tcPr>
            <w:tcW w:w="7680" w:type="dxa"/>
            <w:gridSpan w:val="2"/>
            <w:vAlign w:val="center"/>
          </w:tcPr>
          <w:p w14:paraId="43336F09" w14:textId="77777777" w:rsidR="00D75B31" w:rsidRPr="00307D99" w:rsidRDefault="00D75B31" w:rsidP="001F4BF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307D99" w14:paraId="355C0277" w14:textId="77777777" w:rsidTr="007C6FE3">
        <w:trPr>
          <w:trHeight w:val="2595"/>
        </w:trPr>
        <w:tc>
          <w:tcPr>
            <w:tcW w:w="2116" w:type="dxa"/>
            <w:shd w:val="clear" w:color="auto" w:fill="00B050"/>
            <w:vAlign w:val="center"/>
          </w:tcPr>
          <w:p w14:paraId="17463BAD" w14:textId="35844741" w:rsidR="005E002C" w:rsidRPr="00307D99" w:rsidRDefault="00B149DF" w:rsidP="00B149DF">
            <w:pPr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w w:val="64"/>
                <w:kern w:val="0"/>
                <w:szCs w:val="21"/>
                <w:fitText w:val="1899" w:id="2012569345"/>
              </w:rPr>
              <w:t>海外販路開拓事業</w:t>
            </w:r>
            <w:r w:rsidR="005E002C"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w w:val="64"/>
                <w:kern w:val="0"/>
                <w:szCs w:val="21"/>
                <w:fitText w:val="1899" w:id="2012569345"/>
              </w:rPr>
              <w:t>への参画経</w:t>
            </w:r>
            <w:r w:rsidR="005E002C"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2"/>
                <w:w w:val="64"/>
                <w:kern w:val="0"/>
                <w:szCs w:val="21"/>
                <w:fitText w:val="1899" w:id="2012569345"/>
              </w:rPr>
              <w:t>験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  <w:vAlign w:val="center"/>
          </w:tcPr>
          <w:p w14:paraId="7C6C152A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double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u w:val="double"/>
              </w:rPr>
              <w:t>京都商工会議所及びファッション京都推進協議会事業</w:t>
            </w:r>
          </w:p>
          <w:p w14:paraId="5974EABC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(□あり(内容：　　　　　 　　　　　　　　　　　　　　)　　□なし　)</w:t>
            </w: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</w:p>
          <w:p w14:paraId="755E1F83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double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u w:val="double"/>
              </w:rPr>
              <w:t>京都府事業</w:t>
            </w:r>
          </w:p>
          <w:p w14:paraId="36EBD00A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(□あり(内容：　　　　　　　　 　　　　　　　　　　　)　　□なし　)</w:t>
            </w:r>
          </w:p>
          <w:p w14:paraId="0F98D565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double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u w:val="double"/>
              </w:rPr>
              <w:t>京都市事業</w:t>
            </w:r>
          </w:p>
          <w:p w14:paraId="753F3B49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(□あり(内容：　　　　　　　　　　　 　　　　　　　　)　　□なし　)</w:t>
            </w:r>
          </w:p>
          <w:p w14:paraId="15D2572F" w14:textId="18C33904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double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u w:val="double"/>
              </w:rPr>
              <w:t>国</w:t>
            </w:r>
            <w:r w:rsid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u w:val="double"/>
              </w:rPr>
              <w:t>・各自治体等</w:t>
            </w:r>
            <w:r w:rsidRPr="00307D9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u w:val="double"/>
              </w:rPr>
              <w:t>の事業</w:t>
            </w:r>
          </w:p>
          <w:p w14:paraId="41675CB2" w14:textId="77777777" w:rsidR="005E002C" w:rsidRPr="00307D99" w:rsidRDefault="005E002C" w:rsidP="001F4BF2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(□あり(内容：　　　　　　　　　　　　　　　　 　　　)　　□なし　)</w:t>
            </w:r>
          </w:p>
        </w:tc>
      </w:tr>
      <w:tr w:rsidR="00307D99" w:rsidRPr="00307D99" w14:paraId="481F67BE" w14:textId="77777777" w:rsidTr="008D6CCC">
        <w:trPr>
          <w:trHeight w:val="1131"/>
        </w:trPr>
        <w:tc>
          <w:tcPr>
            <w:tcW w:w="2116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5D754FE" w14:textId="77777777" w:rsidR="005E002C" w:rsidRPr="00307D99" w:rsidRDefault="005E002C" w:rsidP="00B149DF">
            <w:pPr>
              <w:pStyle w:val="ae"/>
              <w:tabs>
                <w:tab w:val="left" w:pos="5310"/>
              </w:tabs>
              <w:snapToGrid w:val="0"/>
              <w:spacing w:line="220" w:lineRule="exact"/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 w:val="2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1"/>
                <w:szCs w:val="21"/>
              </w:rPr>
              <w:t>行政・支援機関等からの助成金・補助金の受給の有無</w:t>
            </w:r>
          </w:p>
          <w:p w14:paraId="50E44BDF" w14:textId="77777777" w:rsidR="005E002C" w:rsidRPr="00307D99" w:rsidRDefault="005E002C" w:rsidP="00B149DF">
            <w:pPr>
              <w:pStyle w:val="ae"/>
              <w:tabs>
                <w:tab w:val="left" w:pos="5310"/>
              </w:tabs>
              <w:snapToGrid w:val="0"/>
              <w:spacing w:line="220" w:lineRule="exact"/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 w:val="21"/>
                <w:szCs w:val="21"/>
              </w:rPr>
            </w:pPr>
            <w:r w:rsidRPr="00307D99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1"/>
                <w:szCs w:val="21"/>
              </w:rPr>
              <w:t>(申請中も含む)</w:t>
            </w:r>
          </w:p>
        </w:tc>
        <w:tc>
          <w:tcPr>
            <w:tcW w:w="653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3F7B4F" w14:textId="77777777" w:rsidR="005E002C" w:rsidRPr="00307D99" w:rsidRDefault="005E002C" w:rsidP="00CE2F2D">
            <w:pPr>
              <w:pStyle w:val="ae"/>
              <w:tabs>
                <w:tab w:val="left" w:pos="5310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□あり 行政・支援機関名(</w:t>
            </w:r>
            <w:r w:rsidRPr="00307D99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 xml:space="preserve">            </w:t>
            </w: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　　　　　　　　)</w:t>
            </w:r>
          </w:p>
          <w:p w14:paraId="5B6A629C" w14:textId="77777777" w:rsidR="005E002C" w:rsidRPr="00307D99" w:rsidRDefault="005E002C" w:rsidP="00CE2F2D">
            <w:pPr>
              <w:pStyle w:val="ae"/>
              <w:tabs>
                <w:tab w:val="left" w:pos="5310"/>
              </w:tabs>
              <w:snapToGrid w:val="0"/>
              <w:ind w:firstLineChars="350" w:firstLine="77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補助事業名　  　(　   　             　　　　　　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14:paraId="1B55DD81" w14:textId="77777777" w:rsidR="005E002C" w:rsidRPr="00307D99" w:rsidRDefault="005E002C" w:rsidP="001F4BF2">
            <w:pPr>
              <w:pStyle w:val="ae"/>
              <w:tabs>
                <w:tab w:val="left" w:pos="5310"/>
              </w:tabs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□なし</w:t>
            </w:r>
          </w:p>
        </w:tc>
      </w:tr>
      <w:tr w:rsidR="00307D99" w:rsidRPr="00307D99" w14:paraId="57DB430E" w14:textId="77777777" w:rsidTr="00436F53">
        <w:trPr>
          <w:trHeight w:val="566"/>
        </w:trPr>
        <w:tc>
          <w:tcPr>
            <w:tcW w:w="2116" w:type="dxa"/>
            <w:shd w:val="clear" w:color="auto" w:fill="00B050"/>
            <w:vAlign w:val="center"/>
          </w:tcPr>
          <w:p w14:paraId="77DBC19B" w14:textId="77777777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w w:val="97"/>
                <w:kern w:val="0"/>
                <w:szCs w:val="21"/>
                <w:fitText w:val="1845" w:id="1131680770"/>
              </w:rPr>
              <w:t>海外への販路の有</w:t>
            </w: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45"/>
                <w:w w:val="97"/>
                <w:kern w:val="0"/>
                <w:szCs w:val="21"/>
                <w:fitText w:val="1845" w:id="1131680770"/>
              </w:rPr>
              <w:t>無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  <w:vAlign w:val="center"/>
          </w:tcPr>
          <w:p w14:paraId="449F527E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□あり(販売実績：　　  　　　　　　　　　 </w:t>
            </w:r>
            <w:r w:rsidRPr="00307D9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 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14:paraId="2F2C76EE" w14:textId="77777777" w:rsidR="005E002C" w:rsidRPr="00307D99" w:rsidRDefault="005E002C" w:rsidP="001F4B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□なし</w:t>
            </w:r>
          </w:p>
        </w:tc>
      </w:tr>
      <w:tr w:rsidR="00307D99" w:rsidRPr="00307D99" w14:paraId="7B1DB9B0" w14:textId="77777777" w:rsidTr="00436F53">
        <w:trPr>
          <w:trHeight w:val="559"/>
        </w:trPr>
        <w:tc>
          <w:tcPr>
            <w:tcW w:w="2116" w:type="dxa"/>
            <w:shd w:val="clear" w:color="auto" w:fill="00B050"/>
            <w:vAlign w:val="center"/>
          </w:tcPr>
          <w:p w14:paraId="11A84B94" w14:textId="77777777" w:rsidR="005E002C" w:rsidRPr="00307D99" w:rsidRDefault="005E002C" w:rsidP="00307D99">
            <w:pPr>
              <w:jc w:val="distribute"/>
              <w:rPr>
                <w:rFonts w:asciiTheme="minorEastAsia" w:eastAsiaTheme="minorEastAsia" w:hAnsiTheme="minorEastAsia"/>
                <w:b/>
                <w:color w:val="FFFFFF" w:themeColor="background1"/>
                <w:szCs w:val="21"/>
              </w:rPr>
            </w:pP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15"/>
                <w:w w:val="71"/>
                <w:kern w:val="0"/>
                <w:szCs w:val="21"/>
                <w:fitText w:val="1810" w:id="1131680771"/>
              </w:rPr>
              <w:t>海外見本市出展経験の有</w:t>
            </w:r>
            <w:r w:rsidRPr="00065828">
              <w:rPr>
                <w:rFonts w:asciiTheme="minorEastAsia" w:eastAsiaTheme="minorEastAsia" w:hAnsiTheme="minorEastAsia" w:hint="eastAsia"/>
                <w:b/>
                <w:color w:val="FFFFFF" w:themeColor="background1"/>
                <w:spacing w:val="-75"/>
                <w:w w:val="71"/>
                <w:kern w:val="0"/>
                <w:szCs w:val="21"/>
                <w:fitText w:val="1810" w:id="1131680771"/>
              </w:rPr>
              <w:t>無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  <w:vAlign w:val="center"/>
          </w:tcPr>
          <w:p w14:paraId="006817EE" w14:textId="77777777" w:rsidR="005E002C" w:rsidRPr="00307D99" w:rsidRDefault="005E002C" w:rsidP="001F4B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□あり(展示会名： 　　　 </w:t>
            </w:r>
            <w:r w:rsidRPr="00307D9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 　　　　　 　　　　　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14:paraId="346AAA8D" w14:textId="77777777" w:rsidR="005E002C" w:rsidRPr="00307D99" w:rsidRDefault="005E002C" w:rsidP="001F4B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07D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□なし</w:t>
            </w:r>
          </w:p>
        </w:tc>
      </w:tr>
    </w:tbl>
    <w:p w14:paraId="3B42CD16" w14:textId="06C5F76A" w:rsidR="003B4C7F" w:rsidRPr="00307D99" w:rsidRDefault="003B4C7F" w:rsidP="007C6FE3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3B4C7F" w:rsidRPr="00307D99" w:rsidSect="00E90675">
      <w:pgSz w:w="11906" w:h="16838" w:code="9"/>
      <w:pgMar w:top="1021" w:right="1077" w:bottom="96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4B13" w14:textId="77777777" w:rsidR="005539E9" w:rsidRDefault="005539E9" w:rsidP="00034DB2">
      <w:r>
        <w:separator/>
      </w:r>
    </w:p>
  </w:endnote>
  <w:endnote w:type="continuationSeparator" w:id="0">
    <w:p w14:paraId="38C9912C" w14:textId="77777777" w:rsidR="005539E9" w:rsidRDefault="005539E9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7996" w14:textId="77777777" w:rsidR="005539E9" w:rsidRDefault="005539E9" w:rsidP="00034DB2">
      <w:r>
        <w:separator/>
      </w:r>
    </w:p>
  </w:footnote>
  <w:footnote w:type="continuationSeparator" w:id="0">
    <w:p w14:paraId="713FC3C5" w14:textId="77777777" w:rsidR="005539E9" w:rsidRDefault="005539E9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AB51219"/>
    <w:multiLevelType w:val="hybridMultilevel"/>
    <w:tmpl w:val="7C8EECF8"/>
    <w:lvl w:ilvl="0" w:tplc="A98866E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97400"/>
    <w:multiLevelType w:val="hybridMultilevel"/>
    <w:tmpl w:val="D8F4AEE2"/>
    <w:lvl w:ilvl="0" w:tplc="CD221EFA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9E80B73"/>
    <w:multiLevelType w:val="hybridMultilevel"/>
    <w:tmpl w:val="D89EC84E"/>
    <w:lvl w:ilvl="0" w:tplc="A63E4C70">
      <w:start w:val="1"/>
      <w:numFmt w:val="decimalFullWidth"/>
      <w:lvlText w:val="（%1）"/>
      <w:lvlJc w:val="left"/>
      <w:pPr>
        <w:ind w:left="93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561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5ED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28"/>
    <w:rsid w:val="00065876"/>
    <w:rsid w:val="00065893"/>
    <w:rsid w:val="00065A18"/>
    <w:rsid w:val="00065B69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3F8F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BAD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91C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1F5"/>
    <w:rsid w:val="0011431D"/>
    <w:rsid w:val="00114377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854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BF2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15F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C05"/>
    <w:rsid w:val="00235FA7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32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7F2"/>
    <w:rsid w:val="002B1AEB"/>
    <w:rsid w:val="002B1BFA"/>
    <w:rsid w:val="002B1D71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1A2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B2B"/>
    <w:rsid w:val="002E6BB1"/>
    <w:rsid w:val="002E6C98"/>
    <w:rsid w:val="002E6EEC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21FD"/>
    <w:rsid w:val="002F276D"/>
    <w:rsid w:val="002F2AD0"/>
    <w:rsid w:val="002F2C30"/>
    <w:rsid w:val="002F2D51"/>
    <w:rsid w:val="002F2E0E"/>
    <w:rsid w:val="002F2F02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D99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79A"/>
    <w:rsid w:val="003B47B9"/>
    <w:rsid w:val="003B47BF"/>
    <w:rsid w:val="003B4885"/>
    <w:rsid w:val="003B4A04"/>
    <w:rsid w:val="003B4A44"/>
    <w:rsid w:val="003B4C7F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0AD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6F53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B81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4C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5DA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86"/>
    <w:rsid w:val="00501C90"/>
    <w:rsid w:val="00501CC4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53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D10"/>
    <w:rsid w:val="00524DAD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9E9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77"/>
    <w:rsid w:val="005E018A"/>
    <w:rsid w:val="005E01E0"/>
    <w:rsid w:val="005E031B"/>
    <w:rsid w:val="005E050D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4A7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A7E"/>
    <w:rsid w:val="00666D41"/>
    <w:rsid w:val="00666F3B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E64"/>
    <w:rsid w:val="006A7F23"/>
    <w:rsid w:val="006A7F25"/>
    <w:rsid w:val="006B04FF"/>
    <w:rsid w:val="006B0840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42"/>
    <w:rsid w:val="006E63BA"/>
    <w:rsid w:val="006E648D"/>
    <w:rsid w:val="006E6676"/>
    <w:rsid w:val="006E668B"/>
    <w:rsid w:val="006E67F9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FA"/>
    <w:rsid w:val="006F67C2"/>
    <w:rsid w:val="006F6818"/>
    <w:rsid w:val="006F69AD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9C5"/>
    <w:rsid w:val="00700ABB"/>
    <w:rsid w:val="00700C60"/>
    <w:rsid w:val="00700C87"/>
    <w:rsid w:val="00700CA4"/>
    <w:rsid w:val="00700D49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17E8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7EF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720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31E4"/>
    <w:rsid w:val="007A32D6"/>
    <w:rsid w:val="007A336A"/>
    <w:rsid w:val="007A349A"/>
    <w:rsid w:val="007A3780"/>
    <w:rsid w:val="007A3C46"/>
    <w:rsid w:val="007A3D66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BA"/>
    <w:rsid w:val="007C6D7A"/>
    <w:rsid w:val="007C6E10"/>
    <w:rsid w:val="007C6FE3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9F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DE8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B8"/>
    <w:rsid w:val="008A6120"/>
    <w:rsid w:val="008A61EA"/>
    <w:rsid w:val="008A63F7"/>
    <w:rsid w:val="008A6400"/>
    <w:rsid w:val="008A65B9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CCC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441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2AA"/>
    <w:rsid w:val="0090733D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3A6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51B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A8C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22E4"/>
    <w:rsid w:val="00A5253A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A2B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2E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1A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E0E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9DF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300"/>
    <w:rsid w:val="00B6048D"/>
    <w:rsid w:val="00B60790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F72"/>
    <w:rsid w:val="00B850A7"/>
    <w:rsid w:val="00B851D7"/>
    <w:rsid w:val="00B854C9"/>
    <w:rsid w:val="00B85609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8F4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36"/>
    <w:rsid w:val="00C03241"/>
    <w:rsid w:val="00C032AA"/>
    <w:rsid w:val="00C035F3"/>
    <w:rsid w:val="00C0361D"/>
    <w:rsid w:val="00C037D4"/>
    <w:rsid w:val="00C037E4"/>
    <w:rsid w:val="00C037E5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5C3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10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2FB"/>
    <w:rsid w:val="00C9754A"/>
    <w:rsid w:val="00C97571"/>
    <w:rsid w:val="00C978F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2BF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2D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E21"/>
    <w:rsid w:val="00D4213A"/>
    <w:rsid w:val="00D4227B"/>
    <w:rsid w:val="00D424A9"/>
    <w:rsid w:val="00D42547"/>
    <w:rsid w:val="00D42978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A1"/>
    <w:rsid w:val="00D533FF"/>
    <w:rsid w:val="00D53608"/>
    <w:rsid w:val="00D537F3"/>
    <w:rsid w:val="00D539CA"/>
    <w:rsid w:val="00D53ACC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77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20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105A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448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B52"/>
    <w:rsid w:val="00F45CF5"/>
    <w:rsid w:val="00F45E10"/>
    <w:rsid w:val="00F46594"/>
    <w:rsid w:val="00F467AD"/>
    <w:rsid w:val="00F469AE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BFE0F1"/>
  <w15:docId w15:val="{3AFA96B0-F5AE-4944-98AC-B830AA9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11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basedOn w:val="a0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447DA"/>
    <w:rPr>
      <w:color w:val="0000FF" w:themeColor="hyperlink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basedOn w:val="a0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717E8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17E8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17E80"/>
    <w:rPr>
      <w:rFonts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7E8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17E80"/>
    <w:rPr>
      <w:rFonts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8B0097-B984-4FC8-8695-7440539C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BA0E2CB2.dotm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京都中央信用金庫</cp:lastModifiedBy>
  <cp:revision>3</cp:revision>
  <cp:lastPrinted>2019-08-06T01:04:00Z</cp:lastPrinted>
  <dcterms:created xsi:type="dcterms:W3CDTF">2019-08-05T23:42:00Z</dcterms:created>
  <dcterms:modified xsi:type="dcterms:W3CDTF">2019-08-06T01:05:00Z</dcterms:modified>
</cp:coreProperties>
</file>