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E7F8" w14:textId="2DA3DCE2" w:rsidR="003B4C7F" w:rsidRPr="00554C57" w:rsidRDefault="00FC67D5" w:rsidP="00554C57">
      <w:pPr>
        <w:jc w:val="center"/>
        <w:rPr>
          <w:rFonts w:ascii="游ゴシック" w:eastAsia="游ゴシック" w:hAnsi="游ゴシック" w:cs="Gungsuh"/>
          <w:b/>
          <w:color w:val="000000" w:themeColor="text1"/>
          <w:sz w:val="32"/>
          <w:szCs w:val="32"/>
        </w:rPr>
      </w:pPr>
      <w:r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2020年度</w:t>
      </w:r>
      <w:r w:rsidR="005E002C" w:rsidRPr="00554C57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「</w:t>
      </w:r>
      <w:r w:rsidR="00D81877" w:rsidRPr="00554C57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INSPIRATION</w:t>
      </w:r>
      <w:r w:rsidR="00554C57" w:rsidRPr="00554C57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 xml:space="preserve"> </w:t>
      </w:r>
      <w:r w:rsidR="00D81877" w:rsidRPr="00554C57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OF</w:t>
      </w:r>
      <w:r w:rsidR="00554C57" w:rsidRPr="00554C57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 xml:space="preserve"> </w:t>
      </w:r>
      <w:r w:rsidR="00D81877" w:rsidRPr="00554C57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KYOTO</w:t>
      </w:r>
      <w:r w:rsidR="00436F53" w:rsidRPr="00554C57">
        <w:rPr>
          <w:rFonts w:ascii="游ゴシック" w:eastAsia="游ゴシック" w:hAnsi="游ゴシック" w:hint="eastAsia"/>
          <w:b/>
          <w:color w:val="000000" w:themeColor="text1"/>
          <w:sz w:val="32"/>
          <w:szCs w:val="32"/>
        </w:rPr>
        <w:t>」</w:t>
      </w:r>
      <w:r w:rsidR="00436F53" w:rsidRPr="00554C57">
        <w:rPr>
          <w:rFonts w:ascii="游ゴシック" w:eastAsia="游ゴシック" w:hAnsi="游ゴシック" w:cs="ＭＳ 明朝" w:hint="eastAsia"/>
          <w:b/>
          <w:color w:val="000000" w:themeColor="text1"/>
          <w:sz w:val="32"/>
          <w:szCs w:val="32"/>
        </w:rPr>
        <w:t>応</w:t>
      </w:r>
      <w:r w:rsidR="00436F53" w:rsidRPr="00554C57">
        <w:rPr>
          <w:rFonts w:ascii="游ゴシック" w:eastAsia="游ゴシック" w:hAnsi="游ゴシック" w:cs="Gungsuh" w:hint="eastAsia"/>
          <w:b/>
          <w:color w:val="000000" w:themeColor="text1"/>
          <w:sz w:val="32"/>
          <w:szCs w:val="32"/>
        </w:rPr>
        <w:t>募用紙</w:t>
      </w:r>
    </w:p>
    <w:p w14:paraId="713B9AA7" w14:textId="2684BD20" w:rsidR="007C6FE3" w:rsidRPr="00554C57" w:rsidRDefault="006A5019" w:rsidP="007C6FE3">
      <w:pPr>
        <w:jc w:val="center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>「</w:t>
      </w:r>
      <w:r w:rsidR="00465B81" w:rsidRPr="00554C57">
        <w:rPr>
          <w:rFonts w:ascii="游ゴシック" w:eastAsia="游ゴシック" w:hAnsi="游ゴシック" w:hint="eastAsia"/>
          <w:color w:val="000000" w:themeColor="text1"/>
          <w:szCs w:val="21"/>
        </w:rPr>
        <w:t>募集要領</w:t>
      </w:r>
      <w:r w:rsidR="00405CC5">
        <w:rPr>
          <w:rFonts w:ascii="游ゴシック" w:eastAsia="游ゴシック" w:hAnsi="游ゴシック" w:hint="eastAsia"/>
          <w:color w:val="000000" w:themeColor="text1"/>
          <w:szCs w:val="21"/>
        </w:rPr>
        <w:t>」記載事項を全て了承の上、以下の通り申</w:t>
      </w:r>
      <w:r w:rsidR="007C6FE3" w:rsidRPr="00554C57">
        <w:rPr>
          <w:rFonts w:ascii="游ゴシック" w:eastAsia="游ゴシック" w:hAnsi="游ゴシック" w:hint="eastAsia"/>
          <w:color w:val="000000" w:themeColor="text1"/>
          <w:szCs w:val="21"/>
        </w:rPr>
        <w:t>込みます。</w:t>
      </w:r>
    </w:p>
    <w:tbl>
      <w:tblPr>
        <w:tblpPr w:leftFromText="142" w:rightFromText="142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22"/>
        <w:gridCol w:w="1134"/>
        <w:gridCol w:w="850"/>
        <w:gridCol w:w="2801"/>
      </w:tblGrid>
      <w:tr w:rsidR="00307D99" w:rsidRPr="00554C57" w14:paraId="53C87668" w14:textId="77777777" w:rsidTr="0032114D">
        <w:trPr>
          <w:trHeight w:val="558"/>
        </w:trPr>
        <w:tc>
          <w:tcPr>
            <w:tcW w:w="2035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6637E226" w14:textId="6BD7CA43" w:rsidR="005E002C" w:rsidRPr="00554C57" w:rsidRDefault="00B149DF" w:rsidP="00465B81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事</w:t>
            </w:r>
            <w:r w:rsidR="00465B81"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業</w:t>
            </w: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者</w:t>
            </w:r>
            <w:r w:rsidR="005E002C"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名</w:t>
            </w:r>
          </w:p>
        </w:tc>
        <w:tc>
          <w:tcPr>
            <w:tcW w:w="7707" w:type="dxa"/>
            <w:gridSpan w:val="4"/>
            <w:tcBorders>
              <w:left w:val="single" w:sz="4" w:space="0" w:color="auto"/>
            </w:tcBorders>
          </w:tcPr>
          <w:p w14:paraId="08EBA93E" w14:textId="77777777" w:rsidR="005E002C" w:rsidRPr="00554C57" w:rsidRDefault="005E002C" w:rsidP="00B050EA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</w:p>
        </w:tc>
      </w:tr>
      <w:tr w:rsidR="00307D99" w:rsidRPr="00554C57" w14:paraId="3B7C0658" w14:textId="77777777" w:rsidTr="00554C57">
        <w:trPr>
          <w:trHeight w:val="843"/>
        </w:trPr>
        <w:tc>
          <w:tcPr>
            <w:tcW w:w="2035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4C73472D" w14:textId="77777777" w:rsidR="005E002C" w:rsidRPr="00554C57" w:rsidRDefault="005E002C" w:rsidP="00307D99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住　　　　所</w:t>
            </w:r>
          </w:p>
        </w:tc>
        <w:tc>
          <w:tcPr>
            <w:tcW w:w="7707" w:type="dxa"/>
            <w:gridSpan w:val="4"/>
            <w:tcBorders>
              <w:left w:val="single" w:sz="4" w:space="0" w:color="auto"/>
            </w:tcBorders>
          </w:tcPr>
          <w:p w14:paraId="1C875BAD" w14:textId="77777777" w:rsidR="0044654B" w:rsidRDefault="005E002C" w:rsidP="001F4BF2">
            <w:pPr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〒</w:t>
            </w:r>
          </w:p>
          <w:p w14:paraId="75A44F1D" w14:textId="42499935" w:rsidR="0044654B" w:rsidRPr="00554C57" w:rsidRDefault="0044654B" w:rsidP="001F4BF2">
            <w:pPr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</w:p>
        </w:tc>
      </w:tr>
      <w:tr w:rsidR="00307D99" w:rsidRPr="00554C57" w14:paraId="2925A516" w14:textId="77777777" w:rsidTr="002472A4">
        <w:trPr>
          <w:trHeight w:val="416"/>
        </w:trPr>
        <w:tc>
          <w:tcPr>
            <w:tcW w:w="2035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200C2CB8" w14:textId="2F622133" w:rsidR="005E002C" w:rsidRPr="00554C57" w:rsidRDefault="005E002C" w:rsidP="00307D99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代表者</w:t>
            </w:r>
            <w:r w:rsidR="00B149DF"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（</w:t>
            </w: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役職</w:t>
            </w:r>
            <w:r w:rsidR="00B149DF"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）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</w:tcPr>
          <w:p w14:paraId="0E1C6504" w14:textId="1699ECE9" w:rsidR="005E002C" w:rsidRPr="00554C57" w:rsidRDefault="005E002C" w:rsidP="00B050EA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725BF995" w14:textId="6A8BE1D7" w:rsidR="005E002C" w:rsidRPr="00554C57" w:rsidRDefault="002472A4" w:rsidP="00307D99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担当者名（役職）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14:paraId="4D82ACA2" w14:textId="77777777" w:rsidR="005E002C" w:rsidRPr="00554C57" w:rsidRDefault="005E002C" w:rsidP="00B050EA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</w:p>
        </w:tc>
      </w:tr>
      <w:tr w:rsidR="00307D99" w:rsidRPr="00554C57" w14:paraId="1C15311A" w14:textId="77777777" w:rsidTr="00554C57">
        <w:trPr>
          <w:trHeight w:val="418"/>
        </w:trPr>
        <w:tc>
          <w:tcPr>
            <w:tcW w:w="2035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0CD836D5" w14:textId="77777777" w:rsidR="005E002C" w:rsidRPr="00554C57" w:rsidRDefault="005E002C" w:rsidP="00307D99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従業員数</w:t>
            </w:r>
          </w:p>
        </w:tc>
        <w:tc>
          <w:tcPr>
            <w:tcW w:w="7707" w:type="dxa"/>
            <w:gridSpan w:val="4"/>
            <w:tcBorders>
              <w:left w:val="single" w:sz="4" w:space="0" w:color="auto"/>
            </w:tcBorders>
            <w:vAlign w:val="center"/>
          </w:tcPr>
          <w:p w14:paraId="5DBC4E50" w14:textId="77777777" w:rsidR="005E002C" w:rsidRPr="00554C57" w:rsidRDefault="005E002C" w:rsidP="001F4BF2">
            <w:pPr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 xml:space="preserve">　　　　　　　　　　人　（内 パート・アルバイト：　　　　人）</w:t>
            </w:r>
          </w:p>
        </w:tc>
      </w:tr>
      <w:tr w:rsidR="0032114D" w:rsidRPr="00554C57" w14:paraId="7CC21F8A" w14:textId="77777777" w:rsidTr="0032114D">
        <w:trPr>
          <w:trHeight w:val="406"/>
        </w:trPr>
        <w:tc>
          <w:tcPr>
            <w:tcW w:w="2035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74096458" w14:textId="77777777" w:rsidR="0032114D" w:rsidRPr="00554C57" w:rsidRDefault="0032114D" w:rsidP="00307D99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e-mail</w:t>
            </w:r>
          </w:p>
        </w:tc>
        <w:tc>
          <w:tcPr>
            <w:tcW w:w="2922" w:type="dxa"/>
            <w:tcBorders>
              <w:left w:val="single" w:sz="4" w:space="0" w:color="auto"/>
            </w:tcBorders>
            <w:vAlign w:val="center"/>
          </w:tcPr>
          <w:p w14:paraId="6668CB2C" w14:textId="77777777" w:rsidR="0032114D" w:rsidRPr="0032114D" w:rsidRDefault="0032114D" w:rsidP="0032114D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 w:val="22"/>
                <w:szCs w:val="22"/>
              </w:rPr>
              <w:t>TEL番号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5D474CD9" w14:textId="10150B5F" w:rsidR="0032114D" w:rsidRPr="002472A4" w:rsidRDefault="0044654B" w:rsidP="00B050EA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20"/>
                <w:szCs w:val="20"/>
              </w:rPr>
              <w:t>TEL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  <w:vAlign w:val="center"/>
          </w:tcPr>
          <w:p w14:paraId="275B8320" w14:textId="5D983090" w:rsidR="0032114D" w:rsidRPr="0032114D" w:rsidRDefault="0032114D" w:rsidP="0032114D">
            <w:pPr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77C41E" w14:textId="7E6C568A" w:rsidR="005E002C" w:rsidRPr="00554C57" w:rsidRDefault="002472A4" w:rsidP="002472A4">
      <w:pPr>
        <w:spacing w:line="276" w:lineRule="auto"/>
        <w:jc w:val="center"/>
        <w:rPr>
          <w:rFonts w:ascii="游ゴシック" w:eastAsia="游ゴシック" w:hAnsi="游ゴシック" w:cs="ＭＳ 明朝"/>
          <w:color w:val="000000" w:themeColor="text1"/>
          <w:sz w:val="22"/>
          <w:szCs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以下、</w:t>
      </w:r>
      <w:r w:rsidR="005E002C" w:rsidRPr="00554C5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当てはまるものに</w:t>
      </w:r>
      <w:sdt>
        <w:sdtPr>
          <w:rPr>
            <w:rFonts w:ascii="游ゴシック" w:eastAsia="游ゴシック" w:hAnsi="游ゴシック" w:hint="eastAsia"/>
            <w:color w:val="000000" w:themeColor="text1"/>
            <w:sz w:val="22"/>
            <w:szCs w:val="22"/>
          </w:rPr>
          <w:id w:val="116219868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50EA">
            <w:rPr>
              <w:rFonts w:ascii="ＭＳ ゴシック" w:hAnsi="ＭＳ ゴシック" w:hint="eastAsia"/>
              <w:color w:val="000000" w:themeColor="text1"/>
              <w:sz w:val="22"/>
              <w:szCs w:val="22"/>
            </w:rPr>
            <w:t>☒</w:t>
          </w:r>
        </w:sdtContent>
      </w:sdt>
      <w:r w:rsidR="005E002C" w:rsidRPr="00554C5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 </w:t>
      </w:r>
      <w:r w:rsidR="005E002C" w:rsidRPr="00554C57">
        <w:rPr>
          <w:rFonts w:ascii="游ゴシック" w:eastAsia="游ゴシック" w:hAnsi="游ゴシック" w:cs="ＭＳ 明朝" w:hint="eastAsia"/>
          <w:color w:val="000000" w:themeColor="text1"/>
          <w:sz w:val="22"/>
          <w:szCs w:val="22"/>
        </w:rPr>
        <w:t>✓</w:t>
      </w:r>
      <w:r w:rsidR="005E002C" w:rsidRPr="00554C5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 </w:t>
      </w:r>
      <w:r w:rsidR="00DF4920" w:rsidRPr="00554C5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もしくは■</w:t>
      </w:r>
      <w:r w:rsidR="005E002C" w:rsidRPr="00554C57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をつけてください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500"/>
        <w:gridCol w:w="1126"/>
      </w:tblGrid>
      <w:tr w:rsidR="0032114D" w:rsidRPr="00554C57" w14:paraId="2D1EDE82" w14:textId="77777777" w:rsidTr="00686112">
        <w:trPr>
          <w:trHeight w:val="1422"/>
        </w:trPr>
        <w:tc>
          <w:tcPr>
            <w:tcW w:w="2116" w:type="dxa"/>
            <w:shd w:val="clear" w:color="auto" w:fill="00B050"/>
            <w:vAlign w:val="center"/>
          </w:tcPr>
          <w:p w14:paraId="784A019B" w14:textId="286CE330" w:rsidR="0032114D" w:rsidRPr="00554C57" w:rsidRDefault="0032114D" w:rsidP="00307D99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応募動機</w:t>
            </w:r>
          </w:p>
        </w:tc>
        <w:tc>
          <w:tcPr>
            <w:tcW w:w="7626" w:type="dxa"/>
            <w:gridSpan w:val="2"/>
          </w:tcPr>
          <w:p w14:paraId="4A18F8BC" w14:textId="36114769" w:rsidR="0032114D" w:rsidRDefault="0032114D" w:rsidP="0032114D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  <w:p w14:paraId="4A2CA0BA" w14:textId="36DF8B9E" w:rsidR="0032114D" w:rsidRPr="00554C57" w:rsidRDefault="0032114D" w:rsidP="0032114D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307D99" w:rsidRPr="00554C57" w14:paraId="083958DE" w14:textId="77777777" w:rsidTr="006A5019">
        <w:trPr>
          <w:trHeight w:val="482"/>
        </w:trPr>
        <w:tc>
          <w:tcPr>
            <w:tcW w:w="2116" w:type="dxa"/>
            <w:shd w:val="clear" w:color="auto" w:fill="00B050"/>
            <w:vAlign w:val="center"/>
          </w:tcPr>
          <w:p w14:paraId="741C1CD9" w14:textId="77777777" w:rsidR="00D75B31" w:rsidRPr="00554C57" w:rsidRDefault="00D75B31" w:rsidP="00307D99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業種・業態</w:t>
            </w:r>
          </w:p>
        </w:tc>
        <w:tc>
          <w:tcPr>
            <w:tcW w:w="7626" w:type="dxa"/>
            <w:gridSpan w:val="2"/>
          </w:tcPr>
          <w:p w14:paraId="69E82100" w14:textId="77777777" w:rsidR="00D75B31" w:rsidRPr="00554C57" w:rsidRDefault="00D75B31" w:rsidP="001F4BF2">
            <w:pPr>
              <w:rPr>
                <w:rFonts w:ascii="游ゴシック" w:eastAsia="游ゴシック" w:hAnsi="游ゴシック"/>
                <w:color w:val="000000" w:themeColor="text1"/>
                <w:spacing w:val="22"/>
                <w:kern w:val="0"/>
                <w:sz w:val="20"/>
                <w:szCs w:val="20"/>
              </w:rPr>
            </w:pPr>
            <w:r w:rsidRPr="002A6166">
              <w:rPr>
                <w:rFonts w:ascii="游ゴシック" w:eastAsia="游ゴシック" w:hAnsi="游ゴシック" w:hint="eastAsia"/>
                <w:color w:val="000000" w:themeColor="text1"/>
                <w:spacing w:val="15"/>
                <w:kern w:val="0"/>
                <w:sz w:val="20"/>
                <w:szCs w:val="20"/>
                <w:fitText w:val="3587" w:id="2012514048"/>
              </w:rPr>
              <w:t>(記入例：京漆器の製造・卸売・小売</w:t>
            </w:r>
            <w:r w:rsidRPr="002A6166">
              <w:rPr>
                <w:rFonts w:ascii="游ゴシック" w:eastAsia="游ゴシック" w:hAnsi="游ゴシック" w:hint="eastAsia"/>
                <w:color w:val="000000" w:themeColor="text1"/>
                <w:spacing w:val="-180"/>
                <w:kern w:val="0"/>
                <w:sz w:val="20"/>
                <w:szCs w:val="20"/>
                <w:fitText w:val="3587" w:id="2012514048"/>
              </w:rPr>
              <w:t>)</w:t>
            </w:r>
          </w:p>
          <w:p w14:paraId="758B9E00" w14:textId="2DA9E5F8" w:rsidR="00CE2F2D" w:rsidRPr="00554C57" w:rsidRDefault="00CE2F2D" w:rsidP="001F4BF2">
            <w:pPr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</w:tc>
      </w:tr>
      <w:tr w:rsidR="00307D99" w:rsidRPr="00554C57" w14:paraId="2737806A" w14:textId="77777777" w:rsidTr="006C090F">
        <w:trPr>
          <w:trHeight w:val="590"/>
        </w:trPr>
        <w:tc>
          <w:tcPr>
            <w:tcW w:w="2116" w:type="dxa"/>
            <w:shd w:val="clear" w:color="auto" w:fill="00B050"/>
            <w:vAlign w:val="center"/>
          </w:tcPr>
          <w:p w14:paraId="1B1301A9" w14:textId="77777777" w:rsidR="00D75B31" w:rsidRPr="00554C57" w:rsidRDefault="00D75B31" w:rsidP="00307D99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Cs w:val="21"/>
              </w:rPr>
              <w:t>取扱商品</w:t>
            </w:r>
            <w:r w:rsidRPr="006C090F">
              <w:rPr>
                <w:rFonts w:ascii="游ゴシック" w:eastAsia="游ゴシック" w:hAnsi="游ゴシック" w:hint="eastAsia"/>
                <w:b/>
                <w:color w:val="FFFFFF" w:themeColor="background1"/>
                <w:spacing w:val="3"/>
                <w:w w:val="63"/>
                <w:kern w:val="0"/>
                <w:szCs w:val="21"/>
                <w:fitText w:val="923" w:id="1131683841"/>
              </w:rPr>
              <w:t>(データ添付可</w:t>
            </w:r>
            <w:r w:rsidRPr="006C090F">
              <w:rPr>
                <w:rFonts w:ascii="游ゴシック" w:eastAsia="游ゴシック" w:hAnsi="游ゴシック" w:hint="eastAsia"/>
                <w:b/>
                <w:color w:val="FFFFFF" w:themeColor="background1"/>
                <w:spacing w:val="-14"/>
                <w:w w:val="63"/>
                <w:kern w:val="0"/>
                <w:szCs w:val="21"/>
                <w:fitText w:val="923" w:id="1131683841"/>
              </w:rPr>
              <w:t>)</w:t>
            </w:r>
          </w:p>
        </w:tc>
        <w:tc>
          <w:tcPr>
            <w:tcW w:w="7626" w:type="dxa"/>
            <w:gridSpan w:val="2"/>
            <w:vAlign w:val="center"/>
          </w:tcPr>
          <w:p w14:paraId="43336F09" w14:textId="77777777" w:rsidR="00D75B31" w:rsidRPr="00554C57" w:rsidRDefault="00D75B31" w:rsidP="001F4BF2">
            <w:pPr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</w:p>
        </w:tc>
      </w:tr>
      <w:tr w:rsidR="00307D99" w:rsidRPr="00554C57" w14:paraId="355C0277" w14:textId="77777777" w:rsidTr="006A5019">
        <w:trPr>
          <w:trHeight w:val="1384"/>
        </w:trPr>
        <w:tc>
          <w:tcPr>
            <w:tcW w:w="2116" w:type="dxa"/>
            <w:shd w:val="clear" w:color="auto" w:fill="00B050"/>
            <w:vAlign w:val="center"/>
          </w:tcPr>
          <w:p w14:paraId="17463BAD" w14:textId="35844741" w:rsidR="005E002C" w:rsidRPr="00554C57" w:rsidRDefault="00B149DF" w:rsidP="00B149DF">
            <w:pPr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pacing w:val="1"/>
                <w:w w:val="64"/>
                <w:kern w:val="0"/>
                <w:szCs w:val="21"/>
                <w:fitText w:val="1899" w:id="2012569345"/>
              </w:rPr>
              <w:t>海外販路開拓事業</w:t>
            </w:r>
            <w:r w:rsidR="005E002C"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pacing w:val="1"/>
                <w:w w:val="64"/>
                <w:kern w:val="0"/>
                <w:szCs w:val="21"/>
                <w:fitText w:val="1899" w:id="2012569345"/>
              </w:rPr>
              <w:t>への参画経</w:t>
            </w:r>
            <w:r w:rsidR="005E002C"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pacing w:val="-3"/>
                <w:w w:val="64"/>
                <w:kern w:val="0"/>
                <w:szCs w:val="21"/>
                <w:fitText w:val="1899" w:id="2012569345"/>
              </w:rPr>
              <w:t>験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  <w:vAlign w:val="center"/>
          </w:tcPr>
          <w:p w14:paraId="15D2572F" w14:textId="18C33904" w:rsidR="005E002C" w:rsidRPr="00554C57" w:rsidRDefault="005E002C" w:rsidP="001F4BF2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  <w:u w:val="double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  <w:u w:val="double"/>
              </w:rPr>
              <w:t>国</w:t>
            </w:r>
            <w:r w:rsidR="00307D99" w:rsidRPr="00554C57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  <w:u w:val="double"/>
              </w:rPr>
              <w:t>・各自治体等</w:t>
            </w:r>
            <w:r w:rsidRPr="00554C57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  <w:u w:val="double"/>
              </w:rPr>
              <w:t>の事業</w:t>
            </w:r>
          </w:p>
          <w:p w14:paraId="521D37CF" w14:textId="01B286FA" w:rsidR="00554C57" w:rsidRPr="00554C57" w:rsidRDefault="005E002C" w:rsidP="00554C57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  <w:u w:val="double"/>
              </w:rPr>
            </w:pPr>
            <w:r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(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42880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0EA">
                  <w:rPr>
                    <w:rFonts w:ascii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あり(内容：　　　　　　　　　　　　　　　　 </w:t>
            </w:r>
            <w:r w:rsidR="00B050EA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  </w:t>
            </w:r>
            <w:r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)</w:t>
            </w:r>
            <w:r w:rsidR="00B050EA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1195926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67D5">
                  <w:rPr>
                    <w:rFonts w:ascii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なし　)</w:t>
            </w:r>
            <w:r w:rsidR="00554C57" w:rsidRPr="00554C57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  <w:u w:val="double"/>
              </w:rPr>
              <w:t xml:space="preserve"> </w:t>
            </w:r>
            <w:r w:rsidR="002472A4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  <w:u w:val="double"/>
              </w:rPr>
              <w:t>その他民間</w:t>
            </w:r>
            <w:r w:rsidR="00554C57" w:rsidRPr="00554C57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  <w:u w:val="double"/>
              </w:rPr>
              <w:t>事業</w:t>
            </w:r>
          </w:p>
          <w:p w14:paraId="41675CB2" w14:textId="2B46BC9E" w:rsidR="005E002C" w:rsidRPr="00554C57" w:rsidRDefault="00554C57" w:rsidP="001F4BF2">
            <w:pPr>
              <w:spacing w:line="300" w:lineRule="exact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(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1025897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0EA">
                  <w:rPr>
                    <w:rFonts w:ascii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あり(内容：　　　　　　　　　　　 　　　　　　　　</w:t>
            </w:r>
            <w:r w:rsidR="00AC431E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)</w:t>
            </w:r>
            <w:r w:rsidR="00B050EA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43051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0EA">
                  <w:rPr>
                    <w:rFonts w:ascii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なし　)</w:t>
            </w:r>
          </w:p>
        </w:tc>
      </w:tr>
      <w:tr w:rsidR="00307D99" w:rsidRPr="00554C57" w14:paraId="481F67BE" w14:textId="77777777" w:rsidTr="006A5019">
        <w:trPr>
          <w:trHeight w:val="1131"/>
        </w:trPr>
        <w:tc>
          <w:tcPr>
            <w:tcW w:w="2116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25D754FE" w14:textId="77777777" w:rsidR="005E002C" w:rsidRPr="00554C57" w:rsidRDefault="005E002C" w:rsidP="00B149DF">
            <w:pPr>
              <w:pStyle w:val="ae"/>
              <w:tabs>
                <w:tab w:val="left" w:pos="5310"/>
              </w:tabs>
              <w:snapToGrid w:val="0"/>
              <w:spacing w:line="220" w:lineRule="exact"/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 w:val="2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 w:val="21"/>
                <w:szCs w:val="21"/>
              </w:rPr>
              <w:t>行政・支援機関等からの助成金・補助金の受給の有無</w:t>
            </w:r>
          </w:p>
          <w:p w14:paraId="50E44BDF" w14:textId="77777777" w:rsidR="005E002C" w:rsidRPr="00554C57" w:rsidRDefault="005E002C" w:rsidP="00B149DF">
            <w:pPr>
              <w:pStyle w:val="ae"/>
              <w:tabs>
                <w:tab w:val="left" w:pos="5310"/>
              </w:tabs>
              <w:snapToGrid w:val="0"/>
              <w:spacing w:line="220" w:lineRule="exact"/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 w:val="21"/>
                <w:szCs w:val="21"/>
              </w:rPr>
            </w:pPr>
            <w:r w:rsidRPr="00554C57">
              <w:rPr>
                <w:rFonts w:ascii="游ゴシック" w:eastAsia="游ゴシック" w:hAnsi="游ゴシック" w:hint="eastAsia"/>
                <w:b/>
                <w:color w:val="FFFFFF" w:themeColor="background1"/>
                <w:sz w:val="21"/>
                <w:szCs w:val="21"/>
              </w:rPr>
              <w:t>(申請中も含む)</w:t>
            </w:r>
          </w:p>
        </w:tc>
        <w:tc>
          <w:tcPr>
            <w:tcW w:w="650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13F7B4F" w14:textId="17975C9B" w:rsidR="005E002C" w:rsidRPr="00554C57" w:rsidRDefault="002A6166" w:rsidP="00CE2F2D">
            <w:pPr>
              <w:pStyle w:val="ae"/>
              <w:tabs>
                <w:tab w:val="left" w:pos="5310"/>
              </w:tabs>
              <w:snapToGrid w:val="0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Cs w:val="22"/>
                </w:rPr>
                <w:id w:val="-668560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0EA">
                  <w:rPr>
                    <w:rFonts w:ascii="ＭＳ ゴシック" w:eastAsia="ＭＳ ゴシック" w:hAnsi="ＭＳ ゴシック" w:hint="eastAsia"/>
                    <w:color w:val="000000" w:themeColor="text1"/>
                    <w:szCs w:val="22"/>
                  </w:rPr>
                  <w:t>☐</w:t>
                </w:r>
              </w:sdtContent>
            </w:sdt>
            <w:r w:rsidR="005E002C" w:rsidRPr="00554C57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あり 行政・支援機関名(            　　　　　　　　　　)</w:t>
            </w:r>
          </w:p>
          <w:p w14:paraId="5B6A629C" w14:textId="77777777" w:rsidR="005E002C" w:rsidRPr="00554C57" w:rsidRDefault="005E002C" w:rsidP="00CE2F2D">
            <w:pPr>
              <w:pStyle w:val="ae"/>
              <w:tabs>
                <w:tab w:val="left" w:pos="5310"/>
              </w:tabs>
              <w:snapToGrid w:val="0"/>
              <w:ind w:firstLineChars="350" w:firstLine="770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554C57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補助事業名　  　(　   　             　　　　　　)</w:t>
            </w:r>
          </w:p>
        </w:tc>
        <w:tc>
          <w:tcPr>
            <w:tcW w:w="1126" w:type="dxa"/>
            <w:tcBorders>
              <w:left w:val="dashSmallGap" w:sz="4" w:space="0" w:color="auto"/>
            </w:tcBorders>
            <w:vAlign w:val="center"/>
          </w:tcPr>
          <w:p w14:paraId="1B55DD81" w14:textId="1B9DEE66" w:rsidR="005E002C" w:rsidRPr="00554C57" w:rsidRDefault="002A6166" w:rsidP="001F4BF2">
            <w:pPr>
              <w:pStyle w:val="ae"/>
              <w:tabs>
                <w:tab w:val="left" w:pos="5310"/>
              </w:tabs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Cs w:val="22"/>
                </w:rPr>
                <w:id w:val="18138964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2"/>
                  </w:rPr>
                  <w:t>☒</w:t>
                </w:r>
              </w:sdtContent>
            </w:sdt>
            <w:r w:rsidR="005E002C" w:rsidRPr="00554C57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なし</w:t>
            </w:r>
          </w:p>
        </w:tc>
      </w:tr>
      <w:tr w:rsidR="00307D99" w:rsidRPr="00554C57" w14:paraId="57DB430E" w14:textId="77777777" w:rsidTr="006A5019">
        <w:trPr>
          <w:trHeight w:val="566"/>
        </w:trPr>
        <w:tc>
          <w:tcPr>
            <w:tcW w:w="2116" w:type="dxa"/>
            <w:shd w:val="clear" w:color="auto" w:fill="00B050"/>
            <w:vAlign w:val="center"/>
          </w:tcPr>
          <w:p w14:paraId="77DBC19B" w14:textId="77777777" w:rsidR="005E002C" w:rsidRPr="00554C57" w:rsidRDefault="005E002C" w:rsidP="00307D99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2A6166">
              <w:rPr>
                <w:rFonts w:ascii="游ゴシック" w:eastAsia="游ゴシック" w:hAnsi="游ゴシック" w:hint="eastAsia"/>
                <w:b/>
                <w:color w:val="FFFFFF" w:themeColor="background1"/>
                <w:spacing w:val="15"/>
                <w:w w:val="97"/>
                <w:kern w:val="0"/>
                <w:szCs w:val="21"/>
                <w:fitText w:val="1845" w:id="1131680770"/>
              </w:rPr>
              <w:t>海外への販路の有</w:t>
            </w:r>
            <w:r w:rsidRPr="002A616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7"/>
                <w:w w:val="97"/>
                <w:kern w:val="0"/>
                <w:szCs w:val="21"/>
                <w:fitText w:val="1845" w:id="1131680770"/>
              </w:rPr>
              <w:t>無</w:t>
            </w:r>
          </w:p>
        </w:tc>
        <w:tc>
          <w:tcPr>
            <w:tcW w:w="6500" w:type="dxa"/>
            <w:tcBorders>
              <w:right w:val="dashSmallGap" w:sz="4" w:space="0" w:color="auto"/>
            </w:tcBorders>
            <w:vAlign w:val="center"/>
          </w:tcPr>
          <w:p w14:paraId="449F527E" w14:textId="431189EE" w:rsidR="005E002C" w:rsidRPr="00554C57" w:rsidRDefault="002A6166" w:rsidP="001F4BF2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839771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0EA">
                  <w:rPr>
                    <w:rFonts w:ascii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E002C"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あり(販売実績</w:t>
            </w:r>
            <w:r w:rsidR="00405CC5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（国）</w:t>
            </w:r>
            <w:r w:rsidR="005E002C"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：</w:t>
            </w:r>
            <w:r w:rsidR="00405CC5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5E002C"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 　　　　　　　　　  　　　　　　 )</w:t>
            </w:r>
          </w:p>
        </w:tc>
        <w:tc>
          <w:tcPr>
            <w:tcW w:w="1126" w:type="dxa"/>
            <w:tcBorders>
              <w:left w:val="dashSmallGap" w:sz="4" w:space="0" w:color="auto"/>
            </w:tcBorders>
            <w:vAlign w:val="center"/>
          </w:tcPr>
          <w:p w14:paraId="2F2C76EE" w14:textId="78D9133D" w:rsidR="005E002C" w:rsidRPr="00554C57" w:rsidRDefault="002A6166" w:rsidP="001F4BF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553518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0EA">
                  <w:rPr>
                    <w:rFonts w:ascii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E002C"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なし</w:t>
            </w:r>
          </w:p>
        </w:tc>
      </w:tr>
      <w:tr w:rsidR="00307D99" w:rsidRPr="00554C57" w14:paraId="7B1DB9B0" w14:textId="77777777" w:rsidTr="006A5019">
        <w:trPr>
          <w:trHeight w:val="559"/>
        </w:trPr>
        <w:tc>
          <w:tcPr>
            <w:tcW w:w="2116" w:type="dxa"/>
            <w:shd w:val="clear" w:color="auto" w:fill="00B050"/>
            <w:vAlign w:val="center"/>
          </w:tcPr>
          <w:p w14:paraId="11A84B94" w14:textId="77777777" w:rsidR="005E002C" w:rsidRPr="00554C57" w:rsidRDefault="005E002C" w:rsidP="00307D99">
            <w:pPr>
              <w:jc w:val="distribute"/>
              <w:rPr>
                <w:rFonts w:ascii="游ゴシック" w:eastAsia="游ゴシック" w:hAnsi="游ゴシック"/>
                <w:b/>
                <w:color w:val="FFFFFF" w:themeColor="background1"/>
                <w:szCs w:val="21"/>
              </w:rPr>
            </w:pPr>
            <w:r w:rsidRPr="002A6166">
              <w:rPr>
                <w:rFonts w:ascii="游ゴシック" w:eastAsia="游ゴシック" w:hAnsi="游ゴシック" w:hint="eastAsia"/>
                <w:b/>
                <w:color w:val="FFFFFF" w:themeColor="background1"/>
                <w:spacing w:val="15"/>
                <w:w w:val="71"/>
                <w:kern w:val="0"/>
                <w:szCs w:val="21"/>
                <w:fitText w:val="1810" w:id="1131680771"/>
              </w:rPr>
              <w:t>海外見本市出展経験の有</w:t>
            </w:r>
            <w:r w:rsidRPr="002A6166">
              <w:rPr>
                <w:rFonts w:ascii="游ゴシック" w:eastAsia="游ゴシック" w:hAnsi="游ゴシック" w:hint="eastAsia"/>
                <w:b/>
                <w:color w:val="FFFFFF" w:themeColor="background1"/>
                <w:spacing w:val="-75"/>
                <w:w w:val="71"/>
                <w:kern w:val="0"/>
                <w:szCs w:val="21"/>
                <w:fitText w:val="1810" w:id="1131680771"/>
              </w:rPr>
              <w:t>無</w:t>
            </w:r>
          </w:p>
        </w:tc>
        <w:tc>
          <w:tcPr>
            <w:tcW w:w="6500" w:type="dxa"/>
            <w:tcBorders>
              <w:right w:val="dashSmallGap" w:sz="4" w:space="0" w:color="auto"/>
            </w:tcBorders>
            <w:vAlign w:val="center"/>
          </w:tcPr>
          <w:p w14:paraId="006817EE" w14:textId="1DA42E1E" w:rsidR="005E002C" w:rsidRPr="00554C57" w:rsidRDefault="006A5019" w:rsidP="001F4BF2">
            <w:pPr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46E6A5" wp14:editId="385E40F0">
                      <wp:simplePos x="0" y="0"/>
                      <wp:positionH relativeFrom="margin">
                        <wp:posOffset>1137285</wp:posOffset>
                      </wp:positionH>
                      <wp:positionV relativeFrom="paragraph">
                        <wp:posOffset>386080</wp:posOffset>
                      </wp:positionV>
                      <wp:extent cx="1104900" cy="3238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D820F4" w14:textId="1E5D6DB1" w:rsidR="006C090F" w:rsidRPr="006A5019" w:rsidRDefault="006C090F" w:rsidP="006A501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A501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金庫</w:t>
                                  </w:r>
                                  <w:r w:rsidRPr="006A501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6E6A5" id="正方形/長方形 2" o:spid="_x0000_s1026" style="position:absolute;left:0;text-align:left;margin-left:89.55pt;margin-top:30.4pt;width:8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" filled="f" stroked="f" strokeweight="2pt">
                      <v:textbox>
                        <w:txbxContent>
                          <w:p w14:paraId="3ED820F4" w14:textId="1E5D6DB1" w:rsidR="006C090F" w:rsidRPr="006A5019" w:rsidRDefault="006C090F" w:rsidP="006A501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0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金庫</w:t>
                            </w:r>
                            <w:r w:rsidRPr="006A50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1300376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0EA">
                  <w:rPr>
                    <w:rFonts w:ascii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E002C"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あり(展示会名： 　　　  　　　　 　　　　　 　　　　　)</w:t>
            </w:r>
          </w:p>
        </w:tc>
        <w:tc>
          <w:tcPr>
            <w:tcW w:w="1126" w:type="dxa"/>
            <w:tcBorders>
              <w:left w:val="dashSmallGap" w:sz="4" w:space="0" w:color="auto"/>
            </w:tcBorders>
            <w:vAlign w:val="center"/>
          </w:tcPr>
          <w:p w14:paraId="346AAA8D" w14:textId="0249C387" w:rsidR="005E002C" w:rsidRPr="00554C57" w:rsidRDefault="002A6166" w:rsidP="001F4BF2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2813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50EA">
                  <w:rPr>
                    <w:rFonts w:ascii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E002C" w:rsidRPr="00554C57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なし</w:t>
            </w:r>
          </w:p>
        </w:tc>
      </w:tr>
    </w:tbl>
    <w:p w14:paraId="3B42CD16" w14:textId="4D322576" w:rsidR="003B4C7F" w:rsidRDefault="006A5019" w:rsidP="006A5019">
      <w:pPr>
        <w:widowControl/>
        <w:jc w:val="right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B4424" wp14:editId="7803A316">
                <wp:simplePos x="0" y="0"/>
                <wp:positionH relativeFrom="margin">
                  <wp:posOffset>3621405</wp:posOffset>
                </wp:positionH>
                <wp:positionV relativeFrom="paragraph">
                  <wp:posOffset>109855</wp:posOffset>
                </wp:positionV>
                <wp:extent cx="26193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C1FC3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15pt,8.65pt" to="491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" strokecolor="black [3213]" strokeweight="1.5pt">
                <v:stroke dashstyle="1 1"/>
                <w10:wrap anchorx="margin"/>
              </v:line>
            </w:pict>
          </mc:Fallback>
        </mc:AlternateContent>
      </w:r>
      <w:r>
        <w:rPr>
          <w:rFonts w:ascii="游ゴシック" w:eastAsia="游ゴシック" w:hAnsi="游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BCC40" wp14:editId="12FFBD08">
                <wp:simplePos x="0" y="0"/>
                <wp:positionH relativeFrom="margin">
                  <wp:align>left</wp:align>
                </wp:positionH>
                <wp:positionV relativeFrom="paragraph">
                  <wp:posOffset>109854</wp:posOffset>
                </wp:positionV>
                <wp:extent cx="26193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D436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5pt" to="206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" strokecolor="black [3213]" strokeweight="1.5pt">
                <v:stroke dashstyle="1 1"/>
                <w10:wrap anchorx="margin"/>
              </v:line>
            </w:pict>
          </mc:Fallback>
        </mc:AlternateContent>
      </w:r>
    </w:p>
    <w:tbl>
      <w:tblPr>
        <w:tblW w:w="5600" w:type="dxa"/>
        <w:tblInd w:w="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400"/>
        <w:gridCol w:w="400"/>
        <w:gridCol w:w="400"/>
        <w:gridCol w:w="1000"/>
        <w:gridCol w:w="400"/>
        <w:gridCol w:w="400"/>
        <w:gridCol w:w="400"/>
        <w:gridCol w:w="400"/>
        <w:gridCol w:w="400"/>
        <w:gridCol w:w="400"/>
        <w:gridCol w:w="400"/>
      </w:tblGrid>
      <w:tr w:rsidR="006C090F" w:rsidRPr="006C090F" w14:paraId="4D9AAFC1" w14:textId="77777777" w:rsidTr="002A6166">
        <w:trPr>
          <w:trHeight w:val="199"/>
        </w:trPr>
        <w:tc>
          <w:tcPr>
            <w:tcW w:w="600" w:type="dxa"/>
            <w:shd w:val="clear" w:color="000000" w:fill="CCFFCC"/>
            <w:noWrap/>
            <w:vAlign w:val="center"/>
            <w:hideMark/>
          </w:tcPr>
          <w:p w14:paraId="00777DDC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店番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323FF6C" w14:textId="3B25A440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70A82F1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094E1914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shd w:val="clear" w:color="000000" w:fill="CCFFCC"/>
            <w:noWrap/>
            <w:vAlign w:val="center"/>
            <w:hideMark/>
          </w:tcPr>
          <w:p w14:paraId="1424BDF7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顧客番号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60987692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409AC52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1224AFE4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47C7919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563E818F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36FD1DBF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14:paraId="276AF737" w14:textId="77777777" w:rsidR="006C090F" w:rsidRPr="006C090F" w:rsidRDefault="006C090F" w:rsidP="006C09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74"/>
        <w:tblW w:w="39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0"/>
        <w:gridCol w:w="992"/>
        <w:gridCol w:w="927"/>
      </w:tblGrid>
      <w:tr w:rsidR="00F74528" w:rsidRPr="006C090F" w14:paraId="3A6C3078" w14:textId="77777777" w:rsidTr="00F74528">
        <w:trPr>
          <w:trHeight w:val="19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54A50BC" w14:textId="3C2F1457" w:rsidR="00F74528" w:rsidRPr="006C090F" w:rsidRDefault="00F74528" w:rsidP="00F7452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受付店名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08038E" w14:textId="77777777" w:rsidR="00F74528" w:rsidRPr="006C090F" w:rsidRDefault="00F74528" w:rsidP="00F7452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検印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7D2E77" w14:textId="77777777" w:rsidR="00F74528" w:rsidRPr="006C090F" w:rsidRDefault="00F74528" w:rsidP="00F7452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担当者印</w:t>
            </w:r>
          </w:p>
        </w:tc>
      </w:tr>
      <w:tr w:rsidR="00F74528" w:rsidRPr="006C090F" w14:paraId="05C3C4A2" w14:textId="77777777" w:rsidTr="00F74528">
        <w:trPr>
          <w:trHeight w:val="62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4FFF" w14:textId="77777777" w:rsidR="00F74528" w:rsidRPr="006C090F" w:rsidRDefault="00F74528" w:rsidP="00F7452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DE3A" w14:textId="77777777" w:rsidR="00F74528" w:rsidRPr="006C090F" w:rsidRDefault="00F74528" w:rsidP="00F7452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22D3" w14:textId="77777777" w:rsidR="00F74528" w:rsidRPr="006C090F" w:rsidRDefault="00F74528" w:rsidP="00F7452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C090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71B099B" w14:textId="77777777" w:rsidR="006A5019" w:rsidRDefault="006A5019" w:rsidP="006A5019">
      <w:pPr>
        <w:widowControl/>
        <w:jc w:val="right"/>
        <w:rPr>
          <w:rFonts w:ascii="游ゴシック" w:eastAsia="游ゴシック" w:hAnsi="游ゴシック"/>
          <w:color w:val="000000" w:themeColor="text1"/>
          <w:szCs w:val="21"/>
        </w:rPr>
      </w:pPr>
    </w:p>
    <w:p w14:paraId="735E14C6" w14:textId="77777777" w:rsidR="00F74528" w:rsidRPr="00554C57" w:rsidRDefault="00F74528" w:rsidP="00F74528">
      <w:pPr>
        <w:widowControl/>
        <w:ind w:right="840"/>
        <w:rPr>
          <w:rFonts w:ascii="游ゴシック" w:eastAsia="游ゴシック" w:hAnsi="游ゴシック"/>
          <w:color w:val="000000" w:themeColor="text1"/>
          <w:szCs w:val="21"/>
        </w:rPr>
      </w:pPr>
    </w:p>
    <w:sectPr w:rsidR="00F74528" w:rsidRPr="00554C57" w:rsidSect="00E90675">
      <w:pgSz w:w="11906" w:h="16838" w:code="9"/>
      <w:pgMar w:top="1021" w:right="1077" w:bottom="964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54B13" w14:textId="77777777" w:rsidR="006C090F" w:rsidRDefault="006C090F" w:rsidP="00034DB2">
      <w:r>
        <w:separator/>
      </w:r>
    </w:p>
  </w:endnote>
  <w:endnote w:type="continuationSeparator" w:id="0">
    <w:p w14:paraId="38C9912C" w14:textId="77777777" w:rsidR="006C090F" w:rsidRDefault="006C090F" w:rsidP="000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67996" w14:textId="77777777" w:rsidR="006C090F" w:rsidRDefault="006C090F" w:rsidP="00034DB2">
      <w:r>
        <w:separator/>
      </w:r>
    </w:p>
  </w:footnote>
  <w:footnote w:type="continuationSeparator" w:id="0">
    <w:p w14:paraId="713FC3C5" w14:textId="77777777" w:rsidR="006C090F" w:rsidRDefault="006C090F" w:rsidP="0003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7BD6"/>
    <w:multiLevelType w:val="hybridMultilevel"/>
    <w:tmpl w:val="56F44106"/>
    <w:lvl w:ilvl="0" w:tplc="A8C41AD8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AB51219"/>
    <w:multiLevelType w:val="hybridMultilevel"/>
    <w:tmpl w:val="7C8EECF8"/>
    <w:lvl w:ilvl="0" w:tplc="A98866E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97400"/>
    <w:multiLevelType w:val="hybridMultilevel"/>
    <w:tmpl w:val="D8F4AEE2"/>
    <w:lvl w:ilvl="0" w:tplc="CD221EFA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49E80B73"/>
    <w:multiLevelType w:val="hybridMultilevel"/>
    <w:tmpl w:val="D89EC84E"/>
    <w:lvl w:ilvl="0" w:tplc="A63E4C70">
      <w:start w:val="1"/>
      <w:numFmt w:val="decimalFullWidth"/>
      <w:lvlText w:val="（%1）"/>
      <w:lvlJc w:val="left"/>
      <w:pPr>
        <w:ind w:left="93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2"/>
    <w:rsid w:val="00000039"/>
    <w:rsid w:val="00000070"/>
    <w:rsid w:val="0000013E"/>
    <w:rsid w:val="000002B4"/>
    <w:rsid w:val="0000090D"/>
    <w:rsid w:val="00000BF0"/>
    <w:rsid w:val="00000C41"/>
    <w:rsid w:val="00000E36"/>
    <w:rsid w:val="00000F61"/>
    <w:rsid w:val="00001027"/>
    <w:rsid w:val="0000109A"/>
    <w:rsid w:val="000010C0"/>
    <w:rsid w:val="000011FE"/>
    <w:rsid w:val="000012E5"/>
    <w:rsid w:val="00001313"/>
    <w:rsid w:val="000016C1"/>
    <w:rsid w:val="00001966"/>
    <w:rsid w:val="00001AF0"/>
    <w:rsid w:val="00001C29"/>
    <w:rsid w:val="00001D2F"/>
    <w:rsid w:val="0000266B"/>
    <w:rsid w:val="00002699"/>
    <w:rsid w:val="000027A9"/>
    <w:rsid w:val="00002DA4"/>
    <w:rsid w:val="00002E0B"/>
    <w:rsid w:val="00002FCB"/>
    <w:rsid w:val="00003133"/>
    <w:rsid w:val="00003207"/>
    <w:rsid w:val="0000332F"/>
    <w:rsid w:val="000033D5"/>
    <w:rsid w:val="00003597"/>
    <w:rsid w:val="00003598"/>
    <w:rsid w:val="000035F5"/>
    <w:rsid w:val="000037E7"/>
    <w:rsid w:val="00003ADE"/>
    <w:rsid w:val="00003D5F"/>
    <w:rsid w:val="00003DBE"/>
    <w:rsid w:val="00004052"/>
    <w:rsid w:val="00004263"/>
    <w:rsid w:val="00004656"/>
    <w:rsid w:val="0000465D"/>
    <w:rsid w:val="00004994"/>
    <w:rsid w:val="00004A75"/>
    <w:rsid w:val="00004AA1"/>
    <w:rsid w:val="00004C21"/>
    <w:rsid w:val="00004F32"/>
    <w:rsid w:val="000051CC"/>
    <w:rsid w:val="000052C1"/>
    <w:rsid w:val="000054A2"/>
    <w:rsid w:val="00005561"/>
    <w:rsid w:val="00005688"/>
    <w:rsid w:val="000057C6"/>
    <w:rsid w:val="00005AA4"/>
    <w:rsid w:val="00005C39"/>
    <w:rsid w:val="00005D7F"/>
    <w:rsid w:val="00005E5B"/>
    <w:rsid w:val="0000638E"/>
    <w:rsid w:val="000063DC"/>
    <w:rsid w:val="000064A7"/>
    <w:rsid w:val="0000654C"/>
    <w:rsid w:val="00006777"/>
    <w:rsid w:val="000067F1"/>
    <w:rsid w:val="00006833"/>
    <w:rsid w:val="00006901"/>
    <w:rsid w:val="0000699B"/>
    <w:rsid w:val="00006AEC"/>
    <w:rsid w:val="00006D65"/>
    <w:rsid w:val="00006D7F"/>
    <w:rsid w:val="00006D8E"/>
    <w:rsid w:val="00006DF1"/>
    <w:rsid w:val="00006E5B"/>
    <w:rsid w:val="000070EF"/>
    <w:rsid w:val="00007284"/>
    <w:rsid w:val="0000729B"/>
    <w:rsid w:val="000075B0"/>
    <w:rsid w:val="0000782D"/>
    <w:rsid w:val="000079C2"/>
    <w:rsid w:val="00007A3B"/>
    <w:rsid w:val="00007F06"/>
    <w:rsid w:val="000101A7"/>
    <w:rsid w:val="000102F7"/>
    <w:rsid w:val="000104FE"/>
    <w:rsid w:val="000105ED"/>
    <w:rsid w:val="00010D33"/>
    <w:rsid w:val="00010E38"/>
    <w:rsid w:val="00010EEF"/>
    <w:rsid w:val="0001108B"/>
    <w:rsid w:val="00011232"/>
    <w:rsid w:val="000112C9"/>
    <w:rsid w:val="00011472"/>
    <w:rsid w:val="000115B0"/>
    <w:rsid w:val="000116E1"/>
    <w:rsid w:val="00011820"/>
    <w:rsid w:val="00011FC3"/>
    <w:rsid w:val="00012063"/>
    <w:rsid w:val="000122E5"/>
    <w:rsid w:val="0001258C"/>
    <w:rsid w:val="000127B3"/>
    <w:rsid w:val="00012814"/>
    <w:rsid w:val="00012A45"/>
    <w:rsid w:val="00013070"/>
    <w:rsid w:val="000130E2"/>
    <w:rsid w:val="00013250"/>
    <w:rsid w:val="00013316"/>
    <w:rsid w:val="000134D3"/>
    <w:rsid w:val="0001355E"/>
    <w:rsid w:val="00013CE0"/>
    <w:rsid w:val="000140AE"/>
    <w:rsid w:val="0001425E"/>
    <w:rsid w:val="000143BB"/>
    <w:rsid w:val="000144A2"/>
    <w:rsid w:val="0001483E"/>
    <w:rsid w:val="000149E8"/>
    <w:rsid w:val="00014A96"/>
    <w:rsid w:val="00014BCA"/>
    <w:rsid w:val="00014C1A"/>
    <w:rsid w:val="00014E10"/>
    <w:rsid w:val="0001505C"/>
    <w:rsid w:val="00015250"/>
    <w:rsid w:val="00015320"/>
    <w:rsid w:val="00015825"/>
    <w:rsid w:val="0001586B"/>
    <w:rsid w:val="00015C1B"/>
    <w:rsid w:val="0001609C"/>
    <w:rsid w:val="000162A4"/>
    <w:rsid w:val="0001635A"/>
    <w:rsid w:val="00016447"/>
    <w:rsid w:val="000167D6"/>
    <w:rsid w:val="00016AD5"/>
    <w:rsid w:val="00016C89"/>
    <w:rsid w:val="00017075"/>
    <w:rsid w:val="000171ED"/>
    <w:rsid w:val="000172A2"/>
    <w:rsid w:val="0001755A"/>
    <w:rsid w:val="000178F2"/>
    <w:rsid w:val="000179A1"/>
    <w:rsid w:val="00017AE1"/>
    <w:rsid w:val="00017BF6"/>
    <w:rsid w:val="00017EAF"/>
    <w:rsid w:val="0002018C"/>
    <w:rsid w:val="000205A4"/>
    <w:rsid w:val="0002062C"/>
    <w:rsid w:val="0002072F"/>
    <w:rsid w:val="0002074A"/>
    <w:rsid w:val="000207BE"/>
    <w:rsid w:val="000208BF"/>
    <w:rsid w:val="00020ADA"/>
    <w:rsid w:val="00020F62"/>
    <w:rsid w:val="0002108B"/>
    <w:rsid w:val="0002150E"/>
    <w:rsid w:val="00021702"/>
    <w:rsid w:val="00021704"/>
    <w:rsid w:val="00021714"/>
    <w:rsid w:val="0002188F"/>
    <w:rsid w:val="000218C9"/>
    <w:rsid w:val="000219F1"/>
    <w:rsid w:val="00021CF9"/>
    <w:rsid w:val="00021E5A"/>
    <w:rsid w:val="00021EAF"/>
    <w:rsid w:val="00021EDA"/>
    <w:rsid w:val="00021F0D"/>
    <w:rsid w:val="00022000"/>
    <w:rsid w:val="00022198"/>
    <w:rsid w:val="0002273F"/>
    <w:rsid w:val="00022785"/>
    <w:rsid w:val="00022F50"/>
    <w:rsid w:val="0002308D"/>
    <w:rsid w:val="00023334"/>
    <w:rsid w:val="000234B4"/>
    <w:rsid w:val="00023A61"/>
    <w:rsid w:val="00023E23"/>
    <w:rsid w:val="0002434E"/>
    <w:rsid w:val="000246B0"/>
    <w:rsid w:val="0002481E"/>
    <w:rsid w:val="00024A06"/>
    <w:rsid w:val="00024D6F"/>
    <w:rsid w:val="00024E15"/>
    <w:rsid w:val="00024EAC"/>
    <w:rsid w:val="00024ED8"/>
    <w:rsid w:val="00025405"/>
    <w:rsid w:val="00025411"/>
    <w:rsid w:val="000254B4"/>
    <w:rsid w:val="000256D4"/>
    <w:rsid w:val="00025836"/>
    <w:rsid w:val="000258BD"/>
    <w:rsid w:val="00025A31"/>
    <w:rsid w:val="00025BAA"/>
    <w:rsid w:val="00025E14"/>
    <w:rsid w:val="00025EF5"/>
    <w:rsid w:val="000260C1"/>
    <w:rsid w:val="0002624A"/>
    <w:rsid w:val="00026251"/>
    <w:rsid w:val="000268D1"/>
    <w:rsid w:val="000269BF"/>
    <w:rsid w:val="000269F1"/>
    <w:rsid w:val="00026A68"/>
    <w:rsid w:val="00026F3A"/>
    <w:rsid w:val="00026FE4"/>
    <w:rsid w:val="0002710F"/>
    <w:rsid w:val="0002712B"/>
    <w:rsid w:val="000271B1"/>
    <w:rsid w:val="00027228"/>
    <w:rsid w:val="0002750E"/>
    <w:rsid w:val="0002761A"/>
    <w:rsid w:val="000276F3"/>
    <w:rsid w:val="00027ABB"/>
    <w:rsid w:val="00027ABF"/>
    <w:rsid w:val="00027E78"/>
    <w:rsid w:val="00030052"/>
    <w:rsid w:val="000302FA"/>
    <w:rsid w:val="000305A4"/>
    <w:rsid w:val="00030737"/>
    <w:rsid w:val="0003074E"/>
    <w:rsid w:val="0003075C"/>
    <w:rsid w:val="00030C9C"/>
    <w:rsid w:val="00030E6B"/>
    <w:rsid w:val="00030EEA"/>
    <w:rsid w:val="00031067"/>
    <w:rsid w:val="0003110F"/>
    <w:rsid w:val="000314BE"/>
    <w:rsid w:val="0003163A"/>
    <w:rsid w:val="000316DC"/>
    <w:rsid w:val="000318F1"/>
    <w:rsid w:val="00031962"/>
    <w:rsid w:val="000319F4"/>
    <w:rsid w:val="00031B39"/>
    <w:rsid w:val="000321E1"/>
    <w:rsid w:val="000321F8"/>
    <w:rsid w:val="00032241"/>
    <w:rsid w:val="00032429"/>
    <w:rsid w:val="000326D7"/>
    <w:rsid w:val="00032826"/>
    <w:rsid w:val="00032AB4"/>
    <w:rsid w:val="00032D7F"/>
    <w:rsid w:val="00032EDE"/>
    <w:rsid w:val="00032F13"/>
    <w:rsid w:val="00032FF6"/>
    <w:rsid w:val="000336A9"/>
    <w:rsid w:val="0003387D"/>
    <w:rsid w:val="0003395C"/>
    <w:rsid w:val="00033A06"/>
    <w:rsid w:val="00033ED9"/>
    <w:rsid w:val="00033F4E"/>
    <w:rsid w:val="0003419C"/>
    <w:rsid w:val="000342DA"/>
    <w:rsid w:val="00034442"/>
    <w:rsid w:val="00034475"/>
    <w:rsid w:val="00034619"/>
    <w:rsid w:val="0003470B"/>
    <w:rsid w:val="00034B27"/>
    <w:rsid w:val="00034B9E"/>
    <w:rsid w:val="00034DB2"/>
    <w:rsid w:val="00034DC9"/>
    <w:rsid w:val="00035028"/>
    <w:rsid w:val="000355F2"/>
    <w:rsid w:val="00035725"/>
    <w:rsid w:val="0003593A"/>
    <w:rsid w:val="00035A53"/>
    <w:rsid w:val="00035ABE"/>
    <w:rsid w:val="00035B08"/>
    <w:rsid w:val="00035B77"/>
    <w:rsid w:val="00035ED4"/>
    <w:rsid w:val="00035ED8"/>
    <w:rsid w:val="00036376"/>
    <w:rsid w:val="00036449"/>
    <w:rsid w:val="000367F2"/>
    <w:rsid w:val="00036813"/>
    <w:rsid w:val="00036824"/>
    <w:rsid w:val="00036890"/>
    <w:rsid w:val="00036A27"/>
    <w:rsid w:val="00036CB4"/>
    <w:rsid w:val="00036D8C"/>
    <w:rsid w:val="00037094"/>
    <w:rsid w:val="00037116"/>
    <w:rsid w:val="00037178"/>
    <w:rsid w:val="000371A0"/>
    <w:rsid w:val="000371E8"/>
    <w:rsid w:val="00037956"/>
    <w:rsid w:val="00037A68"/>
    <w:rsid w:val="00037B67"/>
    <w:rsid w:val="00037DA4"/>
    <w:rsid w:val="0004018B"/>
    <w:rsid w:val="000402EA"/>
    <w:rsid w:val="00040455"/>
    <w:rsid w:val="000405BC"/>
    <w:rsid w:val="000407C8"/>
    <w:rsid w:val="000408F4"/>
    <w:rsid w:val="00040B95"/>
    <w:rsid w:val="00040D6D"/>
    <w:rsid w:val="000416CB"/>
    <w:rsid w:val="00041742"/>
    <w:rsid w:val="000419E3"/>
    <w:rsid w:val="00041BB9"/>
    <w:rsid w:val="00041E6B"/>
    <w:rsid w:val="00041EE3"/>
    <w:rsid w:val="0004267A"/>
    <w:rsid w:val="00042749"/>
    <w:rsid w:val="000427E3"/>
    <w:rsid w:val="000429D2"/>
    <w:rsid w:val="00042CC4"/>
    <w:rsid w:val="00042E7C"/>
    <w:rsid w:val="00042E8A"/>
    <w:rsid w:val="00043436"/>
    <w:rsid w:val="0004358A"/>
    <w:rsid w:val="00043618"/>
    <w:rsid w:val="0004383D"/>
    <w:rsid w:val="000438BA"/>
    <w:rsid w:val="00043F4E"/>
    <w:rsid w:val="00044085"/>
    <w:rsid w:val="0004433D"/>
    <w:rsid w:val="000446F7"/>
    <w:rsid w:val="0004488D"/>
    <w:rsid w:val="00044890"/>
    <w:rsid w:val="000449A8"/>
    <w:rsid w:val="00044C69"/>
    <w:rsid w:val="00045104"/>
    <w:rsid w:val="00045156"/>
    <w:rsid w:val="0004559A"/>
    <w:rsid w:val="0004573E"/>
    <w:rsid w:val="000457CB"/>
    <w:rsid w:val="00045894"/>
    <w:rsid w:val="000459D8"/>
    <w:rsid w:val="00045A25"/>
    <w:rsid w:val="00045B05"/>
    <w:rsid w:val="00045EB7"/>
    <w:rsid w:val="00045F97"/>
    <w:rsid w:val="00045FB0"/>
    <w:rsid w:val="00046112"/>
    <w:rsid w:val="00046140"/>
    <w:rsid w:val="000464EC"/>
    <w:rsid w:val="000465C4"/>
    <w:rsid w:val="000465D7"/>
    <w:rsid w:val="000466A6"/>
    <w:rsid w:val="000466EF"/>
    <w:rsid w:val="0004695C"/>
    <w:rsid w:val="00046AAE"/>
    <w:rsid w:val="00046AD3"/>
    <w:rsid w:val="00046D45"/>
    <w:rsid w:val="00046FC8"/>
    <w:rsid w:val="00047294"/>
    <w:rsid w:val="0004734E"/>
    <w:rsid w:val="00047446"/>
    <w:rsid w:val="000474EA"/>
    <w:rsid w:val="000475FD"/>
    <w:rsid w:val="0004765C"/>
    <w:rsid w:val="0004781C"/>
    <w:rsid w:val="0004793C"/>
    <w:rsid w:val="000500C1"/>
    <w:rsid w:val="000508AD"/>
    <w:rsid w:val="00050972"/>
    <w:rsid w:val="00051108"/>
    <w:rsid w:val="000511BA"/>
    <w:rsid w:val="00051AF2"/>
    <w:rsid w:val="000521D0"/>
    <w:rsid w:val="00052472"/>
    <w:rsid w:val="000524C1"/>
    <w:rsid w:val="00052535"/>
    <w:rsid w:val="0005281B"/>
    <w:rsid w:val="000529CB"/>
    <w:rsid w:val="000529FA"/>
    <w:rsid w:val="00052B0A"/>
    <w:rsid w:val="00052D4E"/>
    <w:rsid w:val="00052EA0"/>
    <w:rsid w:val="00052EF5"/>
    <w:rsid w:val="000530A3"/>
    <w:rsid w:val="0005315B"/>
    <w:rsid w:val="00053160"/>
    <w:rsid w:val="00053208"/>
    <w:rsid w:val="00053226"/>
    <w:rsid w:val="00053265"/>
    <w:rsid w:val="000535AE"/>
    <w:rsid w:val="000535C3"/>
    <w:rsid w:val="000535D5"/>
    <w:rsid w:val="0005368F"/>
    <w:rsid w:val="00053730"/>
    <w:rsid w:val="0005386C"/>
    <w:rsid w:val="00053BF8"/>
    <w:rsid w:val="00053E77"/>
    <w:rsid w:val="0005420B"/>
    <w:rsid w:val="000543A5"/>
    <w:rsid w:val="000544F5"/>
    <w:rsid w:val="0005476C"/>
    <w:rsid w:val="00054791"/>
    <w:rsid w:val="00054837"/>
    <w:rsid w:val="0005498E"/>
    <w:rsid w:val="00054E3F"/>
    <w:rsid w:val="00054F9E"/>
    <w:rsid w:val="000551DF"/>
    <w:rsid w:val="000551EB"/>
    <w:rsid w:val="00055217"/>
    <w:rsid w:val="00055272"/>
    <w:rsid w:val="0005536A"/>
    <w:rsid w:val="00055A23"/>
    <w:rsid w:val="00055A61"/>
    <w:rsid w:val="000567E5"/>
    <w:rsid w:val="000569D7"/>
    <w:rsid w:val="00056AA8"/>
    <w:rsid w:val="00056ADF"/>
    <w:rsid w:val="00056B54"/>
    <w:rsid w:val="00056FEF"/>
    <w:rsid w:val="000571E7"/>
    <w:rsid w:val="00057319"/>
    <w:rsid w:val="000575D3"/>
    <w:rsid w:val="0005766B"/>
    <w:rsid w:val="000576F9"/>
    <w:rsid w:val="000577E2"/>
    <w:rsid w:val="00057841"/>
    <w:rsid w:val="00057B16"/>
    <w:rsid w:val="00060126"/>
    <w:rsid w:val="00060153"/>
    <w:rsid w:val="000602C6"/>
    <w:rsid w:val="000607C5"/>
    <w:rsid w:val="00060A75"/>
    <w:rsid w:val="00060E16"/>
    <w:rsid w:val="00060E85"/>
    <w:rsid w:val="000610B4"/>
    <w:rsid w:val="000610E0"/>
    <w:rsid w:val="00061115"/>
    <w:rsid w:val="000612C7"/>
    <w:rsid w:val="0006172F"/>
    <w:rsid w:val="00061920"/>
    <w:rsid w:val="00061961"/>
    <w:rsid w:val="00061A01"/>
    <w:rsid w:val="00061B5E"/>
    <w:rsid w:val="00061C8F"/>
    <w:rsid w:val="00061CE1"/>
    <w:rsid w:val="00061DE9"/>
    <w:rsid w:val="00061DEC"/>
    <w:rsid w:val="0006214B"/>
    <w:rsid w:val="000622F6"/>
    <w:rsid w:val="00062724"/>
    <w:rsid w:val="00062BF5"/>
    <w:rsid w:val="00062C7F"/>
    <w:rsid w:val="00062CF2"/>
    <w:rsid w:val="00062DF6"/>
    <w:rsid w:val="00062FBA"/>
    <w:rsid w:val="000630F4"/>
    <w:rsid w:val="00063139"/>
    <w:rsid w:val="0006348C"/>
    <w:rsid w:val="00063519"/>
    <w:rsid w:val="0006374C"/>
    <w:rsid w:val="000637F4"/>
    <w:rsid w:val="0006387D"/>
    <w:rsid w:val="000639C3"/>
    <w:rsid w:val="00063B09"/>
    <w:rsid w:val="00063C5C"/>
    <w:rsid w:val="00063CA9"/>
    <w:rsid w:val="00063DD9"/>
    <w:rsid w:val="00063E9E"/>
    <w:rsid w:val="00063EB6"/>
    <w:rsid w:val="00064014"/>
    <w:rsid w:val="00064182"/>
    <w:rsid w:val="00064225"/>
    <w:rsid w:val="0006428E"/>
    <w:rsid w:val="000643D5"/>
    <w:rsid w:val="00064467"/>
    <w:rsid w:val="00064486"/>
    <w:rsid w:val="00064780"/>
    <w:rsid w:val="0006495E"/>
    <w:rsid w:val="000649CC"/>
    <w:rsid w:val="00064A0B"/>
    <w:rsid w:val="00064B4E"/>
    <w:rsid w:val="00064B85"/>
    <w:rsid w:val="00064C4E"/>
    <w:rsid w:val="00064E23"/>
    <w:rsid w:val="00064FFF"/>
    <w:rsid w:val="000653BD"/>
    <w:rsid w:val="0006550B"/>
    <w:rsid w:val="0006554B"/>
    <w:rsid w:val="0006561A"/>
    <w:rsid w:val="00065632"/>
    <w:rsid w:val="000656F9"/>
    <w:rsid w:val="00065828"/>
    <w:rsid w:val="00065876"/>
    <w:rsid w:val="00065893"/>
    <w:rsid w:val="00065A18"/>
    <w:rsid w:val="00065B69"/>
    <w:rsid w:val="00065C23"/>
    <w:rsid w:val="00065C8A"/>
    <w:rsid w:val="00065D31"/>
    <w:rsid w:val="00065D33"/>
    <w:rsid w:val="00065DA6"/>
    <w:rsid w:val="00065EBD"/>
    <w:rsid w:val="00065ED3"/>
    <w:rsid w:val="00066066"/>
    <w:rsid w:val="0006611C"/>
    <w:rsid w:val="00066464"/>
    <w:rsid w:val="000664CD"/>
    <w:rsid w:val="000664E6"/>
    <w:rsid w:val="000668AC"/>
    <w:rsid w:val="00066A7C"/>
    <w:rsid w:val="00066ADC"/>
    <w:rsid w:val="00067004"/>
    <w:rsid w:val="00067021"/>
    <w:rsid w:val="00067216"/>
    <w:rsid w:val="00067408"/>
    <w:rsid w:val="00067442"/>
    <w:rsid w:val="0006767A"/>
    <w:rsid w:val="000679FF"/>
    <w:rsid w:val="00067B20"/>
    <w:rsid w:val="00070034"/>
    <w:rsid w:val="000700F2"/>
    <w:rsid w:val="000703A2"/>
    <w:rsid w:val="000704A8"/>
    <w:rsid w:val="000704AC"/>
    <w:rsid w:val="000707C0"/>
    <w:rsid w:val="00070DC6"/>
    <w:rsid w:val="0007158B"/>
    <w:rsid w:val="00071596"/>
    <w:rsid w:val="000715A6"/>
    <w:rsid w:val="00071BCF"/>
    <w:rsid w:val="00071BDF"/>
    <w:rsid w:val="000724CA"/>
    <w:rsid w:val="00072649"/>
    <w:rsid w:val="000727BB"/>
    <w:rsid w:val="000727F1"/>
    <w:rsid w:val="00072D9C"/>
    <w:rsid w:val="00072F5B"/>
    <w:rsid w:val="00073080"/>
    <w:rsid w:val="00073102"/>
    <w:rsid w:val="00073629"/>
    <w:rsid w:val="00073792"/>
    <w:rsid w:val="000739D2"/>
    <w:rsid w:val="00073B66"/>
    <w:rsid w:val="00073C9E"/>
    <w:rsid w:val="00073ED8"/>
    <w:rsid w:val="00073F5A"/>
    <w:rsid w:val="00073FFA"/>
    <w:rsid w:val="00074061"/>
    <w:rsid w:val="00074132"/>
    <w:rsid w:val="000749FB"/>
    <w:rsid w:val="00074AB0"/>
    <w:rsid w:val="00074D0F"/>
    <w:rsid w:val="00074DDF"/>
    <w:rsid w:val="00074F25"/>
    <w:rsid w:val="0007509B"/>
    <w:rsid w:val="0007520D"/>
    <w:rsid w:val="00075AFA"/>
    <w:rsid w:val="00075C23"/>
    <w:rsid w:val="00075FC6"/>
    <w:rsid w:val="00076456"/>
    <w:rsid w:val="0007672F"/>
    <w:rsid w:val="000769C3"/>
    <w:rsid w:val="00076BB2"/>
    <w:rsid w:val="00076C1A"/>
    <w:rsid w:val="00076D32"/>
    <w:rsid w:val="00076DEF"/>
    <w:rsid w:val="00076F74"/>
    <w:rsid w:val="00077295"/>
    <w:rsid w:val="00077713"/>
    <w:rsid w:val="00077BC3"/>
    <w:rsid w:val="00077D30"/>
    <w:rsid w:val="00077DDD"/>
    <w:rsid w:val="0008001E"/>
    <w:rsid w:val="000805CC"/>
    <w:rsid w:val="0008098C"/>
    <w:rsid w:val="000809AE"/>
    <w:rsid w:val="00080B4F"/>
    <w:rsid w:val="00080C7C"/>
    <w:rsid w:val="00080D3D"/>
    <w:rsid w:val="00080DFA"/>
    <w:rsid w:val="00080E1A"/>
    <w:rsid w:val="00081073"/>
    <w:rsid w:val="000810AD"/>
    <w:rsid w:val="000812C6"/>
    <w:rsid w:val="000815B4"/>
    <w:rsid w:val="00081676"/>
    <w:rsid w:val="000819CD"/>
    <w:rsid w:val="00081AE8"/>
    <w:rsid w:val="00081F13"/>
    <w:rsid w:val="00081FEF"/>
    <w:rsid w:val="0008229F"/>
    <w:rsid w:val="00082385"/>
    <w:rsid w:val="000824AA"/>
    <w:rsid w:val="00082607"/>
    <w:rsid w:val="00082729"/>
    <w:rsid w:val="00082944"/>
    <w:rsid w:val="00082967"/>
    <w:rsid w:val="00082ED2"/>
    <w:rsid w:val="00082F3E"/>
    <w:rsid w:val="000830B6"/>
    <w:rsid w:val="000830C4"/>
    <w:rsid w:val="0008317E"/>
    <w:rsid w:val="000834DF"/>
    <w:rsid w:val="0008352F"/>
    <w:rsid w:val="0008369E"/>
    <w:rsid w:val="00083730"/>
    <w:rsid w:val="0008376D"/>
    <w:rsid w:val="00083848"/>
    <w:rsid w:val="0008385E"/>
    <w:rsid w:val="00083ABD"/>
    <w:rsid w:val="00083C35"/>
    <w:rsid w:val="00083CB8"/>
    <w:rsid w:val="00083D68"/>
    <w:rsid w:val="00083E26"/>
    <w:rsid w:val="00083F6A"/>
    <w:rsid w:val="00084276"/>
    <w:rsid w:val="000849A4"/>
    <w:rsid w:val="00084D2F"/>
    <w:rsid w:val="000852D6"/>
    <w:rsid w:val="000853D4"/>
    <w:rsid w:val="0008548B"/>
    <w:rsid w:val="0008550B"/>
    <w:rsid w:val="000856AC"/>
    <w:rsid w:val="000856F2"/>
    <w:rsid w:val="00085BF9"/>
    <w:rsid w:val="00085C17"/>
    <w:rsid w:val="00085CB3"/>
    <w:rsid w:val="00085EBF"/>
    <w:rsid w:val="0008614D"/>
    <w:rsid w:val="0008623C"/>
    <w:rsid w:val="00086251"/>
    <w:rsid w:val="00086261"/>
    <w:rsid w:val="000862FC"/>
    <w:rsid w:val="000864D2"/>
    <w:rsid w:val="00086A8C"/>
    <w:rsid w:val="00086BEE"/>
    <w:rsid w:val="00086C4A"/>
    <w:rsid w:val="00086C78"/>
    <w:rsid w:val="00086D0A"/>
    <w:rsid w:val="00086D5C"/>
    <w:rsid w:val="00086DE2"/>
    <w:rsid w:val="00086E27"/>
    <w:rsid w:val="00086ED6"/>
    <w:rsid w:val="000871DB"/>
    <w:rsid w:val="00087232"/>
    <w:rsid w:val="0008733D"/>
    <w:rsid w:val="000874DE"/>
    <w:rsid w:val="000874F1"/>
    <w:rsid w:val="00087635"/>
    <w:rsid w:val="00087752"/>
    <w:rsid w:val="000877CE"/>
    <w:rsid w:val="000877ED"/>
    <w:rsid w:val="00087862"/>
    <w:rsid w:val="00090096"/>
    <w:rsid w:val="000900CD"/>
    <w:rsid w:val="000900D4"/>
    <w:rsid w:val="000905C7"/>
    <w:rsid w:val="0009061B"/>
    <w:rsid w:val="00090978"/>
    <w:rsid w:val="0009099C"/>
    <w:rsid w:val="00090CF3"/>
    <w:rsid w:val="0009124C"/>
    <w:rsid w:val="0009132A"/>
    <w:rsid w:val="00091449"/>
    <w:rsid w:val="000914F2"/>
    <w:rsid w:val="0009153D"/>
    <w:rsid w:val="00091AE2"/>
    <w:rsid w:val="00091C45"/>
    <w:rsid w:val="00091D68"/>
    <w:rsid w:val="00091D6D"/>
    <w:rsid w:val="0009222F"/>
    <w:rsid w:val="000925B5"/>
    <w:rsid w:val="00092726"/>
    <w:rsid w:val="0009273B"/>
    <w:rsid w:val="00092B75"/>
    <w:rsid w:val="00092C5F"/>
    <w:rsid w:val="00092D42"/>
    <w:rsid w:val="00092FB1"/>
    <w:rsid w:val="000931E9"/>
    <w:rsid w:val="00093616"/>
    <w:rsid w:val="0009361A"/>
    <w:rsid w:val="00093703"/>
    <w:rsid w:val="000938E7"/>
    <w:rsid w:val="00093E6D"/>
    <w:rsid w:val="00093E80"/>
    <w:rsid w:val="00093ECD"/>
    <w:rsid w:val="0009431D"/>
    <w:rsid w:val="00094B7E"/>
    <w:rsid w:val="00094EAB"/>
    <w:rsid w:val="000951E7"/>
    <w:rsid w:val="0009522B"/>
    <w:rsid w:val="0009529D"/>
    <w:rsid w:val="0009551C"/>
    <w:rsid w:val="00095608"/>
    <w:rsid w:val="000956DB"/>
    <w:rsid w:val="0009580B"/>
    <w:rsid w:val="000958B7"/>
    <w:rsid w:val="00095934"/>
    <w:rsid w:val="00095C29"/>
    <w:rsid w:val="00095CF0"/>
    <w:rsid w:val="00095F0F"/>
    <w:rsid w:val="00096742"/>
    <w:rsid w:val="00096A05"/>
    <w:rsid w:val="00096A1D"/>
    <w:rsid w:val="00096A55"/>
    <w:rsid w:val="00096AB2"/>
    <w:rsid w:val="00096B71"/>
    <w:rsid w:val="00096C0E"/>
    <w:rsid w:val="00096D93"/>
    <w:rsid w:val="00096E2F"/>
    <w:rsid w:val="00096EB0"/>
    <w:rsid w:val="00097003"/>
    <w:rsid w:val="00097227"/>
    <w:rsid w:val="00097238"/>
    <w:rsid w:val="0009734D"/>
    <w:rsid w:val="0009735A"/>
    <w:rsid w:val="000973C0"/>
    <w:rsid w:val="000974A1"/>
    <w:rsid w:val="0009756F"/>
    <w:rsid w:val="000977C8"/>
    <w:rsid w:val="00097BA3"/>
    <w:rsid w:val="00097D30"/>
    <w:rsid w:val="00097F08"/>
    <w:rsid w:val="000A024B"/>
    <w:rsid w:val="000A052A"/>
    <w:rsid w:val="000A08CD"/>
    <w:rsid w:val="000A093A"/>
    <w:rsid w:val="000A09AD"/>
    <w:rsid w:val="000A0B03"/>
    <w:rsid w:val="000A0C7C"/>
    <w:rsid w:val="000A0E83"/>
    <w:rsid w:val="000A1126"/>
    <w:rsid w:val="000A1382"/>
    <w:rsid w:val="000A13CD"/>
    <w:rsid w:val="000A144C"/>
    <w:rsid w:val="000A1EE2"/>
    <w:rsid w:val="000A1F66"/>
    <w:rsid w:val="000A2036"/>
    <w:rsid w:val="000A2255"/>
    <w:rsid w:val="000A23A1"/>
    <w:rsid w:val="000A252C"/>
    <w:rsid w:val="000A273B"/>
    <w:rsid w:val="000A27FB"/>
    <w:rsid w:val="000A2BAB"/>
    <w:rsid w:val="000A2BB5"/>
    <w:rsid w:val="000A2BEA"/>
    <w:rsid w:val="000A2C1C"/>
    <w:rsid w:val="000A2D95"/>
    <w:rsid w:val="000A2ED9"/>
    <w:rsid w:val="000A2F2B"/>
    <w:rsid w:val="000A2F8F"/>
    <w:rsid w:val="000A2FB5"/>
    <w:rsid w:val="000A30A9"/>
    <w:rsid w:val="000A3158"/>
    <w:rsid w:val="000A32D7"/>
    <w:rsid w:val="000A347D"/>
    <w:rsid w:val="000A348F"/>
    <w:rsid w:val="000A34F1"/>
    <w:rsid w:val="000A359D"/>
    <w:rsid w:val="000A36F0"/>
    <w:rsid w:val="000A375B"/>
    <w:rsid w:val="000A387E"/>
    <w:rsid w:val="000A3ACD"/>
    <w:rsid w:val="000A3B36"/>
    <w:rsid w:val="000A3E19"/>
    <w:rsid w:val="000A3F8F"/>
    <w:rsid w:val="000A41DA"/>
    <w:rsid w:val="000A421E"/>
    <w:rsid w:val="000A4337"/>
    <w:rsid w:val="000A4448"/>
    <w:rsid w:val="000A4ADF"/>
    <w:rsid w:val="000A4AF1"/>
    <w:rsid w:val="000A4B25"/>
    <w:rsid w:val="000A4B76"/>
    <w:rsid w:val="000A4D08"/>
    <w:rsid w:val="000A4F62"/>
    <w:rsid w:val="000A5442"/>
    <w:rsid w:val="000A5C93"/>
    <w:rsid w:val="000A5CCA"/>
    <w:rsid w:val="000A5D1C"/>
    <w:rsid w:val="000A5DF6"/>
    <w:rsid w:val="000A5FE3"/>
    <w:rsid w:val="000A6110"/>
    <w:rsid w:val="000A61F3"/>
    <w:rsid w:val="000A67D4"/>
    <w:rsid w:val="000A6F25"/>
    <w:rsid w:val="000A6F80"/>
    <w:rsid w:val="000A6FD2"/>
    <w:rsid w:val="000A6FF1"/>
    <w:rsid w:val="000A712B"/>
    <w:rsid w:val="000A715D"/>
    <w:rsid w:val="000A71C4"/>
    <w:rsid w:val="000A71D9"/>
    <w:rsid w:val="000A724A"/>
    <w:rsid w:val="000A7427"/>
    <w:rsid w:val="000A773B"/>
    <w:rsid w:val="000A791D"/>
    <w:rsid w:val="000A7CBB"/>
    <w:rsid w:val="000A7F48"/>
    <w:rsid w:val="000A7FA1"/>
    <w:rsid w:val="000B0221"/>
    <w:rsid w:val="000B029B"/>
    <w:rsid w:val="000B03D8"/>
    <w:rsid w:val="000B0A20"/>
    <w:rsid w:val="000B0B95"/>
    <w:rsid w:val="000B0E03"/>
    <w:rsid w:val="000B0F82"/>
    <w:rsid w:val="000B1064"/>
    <w:rsid w:val="000B1067"/>
    <w:rsid w:val="000B109F"/>
    <w:rsid w:val="000B1878"/>
    <w:rsid w:val="000B19A4"/>
    <w:rsid w:val="000B1A9F"/>
    <w:rsid w:val="000B1BAD"/>
    <w:rsid w:val="000B1CFC"/>
    <w:rsid w:val="000B1D7F"/>
    <w:rsid w:val="000B1E89"/>
    <w:rsid w:val="000B1F17"/>
    <w:rsid w:val="000B1F2B"/>
    <w:rsid w:val="000B2026"/>
    <w:rsid w:val="000B2161"/>
    <w:rsid w:val="000B2361"/>
    <w:rsid w:val="000B2454"/>
    <w:rsid w:val="000B27B0"/>
    <w:rsid w:val="000B2900"/>
    <w:rsid w:val="000B2E2F"/>
    <w:rsid w:val="000B2E7A"/>
    <w:rsid w:val="000B3026"/>
    <w:rsid w:val="000B312F"/>
    <w:rsid w:val="000B31DE"/>
    <w:rsid w:val="000B3237"/>
    <w:rsid w:val="000B34AE"/>
    <w:rsid w:val="000B4154"/>
    <w:rsid w:val="000B41D1"/>
    <w:rsid w:val="000B46AA"/>
    <w:rsid w:val="000B48C6"/>
    <w:rsid w:val="000B4A80"/>
    <w:rsid w:val="000B4AAE"/>
    <w:rsid w:val="000B5025"/>
    <w:rsid w:val="000B5159"/>
    <w:rsid w:val="000B5165"/>
    <w:rsid w:val="000B51C4"/>
    <w:rsid w:val="000B521C"/>
    <w:rsid w:val="000B55CC"/>
    <w:rsid w:val="000B55EE"/>
    <w:rsid w:val="000B58FD"/>
    <w:rsid w:val="000B5906"/>
    <w:rsid w:val="000B5BAD"/>
    <w:rsid w:val="000B5DCF"/>
    <w:rsid w:val="000B6205"/>
    <w:rsid w:val="000B663B"/>
    <w:rsid w:val="000B67D3"/>
    <w:rsid w:val="000B6829"/>
    <w:rsid w:val="000B68E0"/>
    <w:rsid w:val="000B6DD2"/>
    <w:rsid w:val="000B6F03"/>
    <w:rsid w:val="000B72A3"/>
    <w:rsid w:val="000B7304"/>
    <w:rsid w:val="000B75EF"/>
    <w:rsid w:val="000B7713"/>
    <w:rsid w:val="000B79BE"/>
    <w:rsid w:val="000B7DB0"/>
    <w:rsid w:val="000B7EA0"/>
    <w:rsid w:val="000C00E3"/>
    <w:rsid w:val="000C03D4"/>
    <w:rsid w:val="000C04BB"/>
    <w:rsid w:val="000C0A36"/>
    <w:rsid w:val="000C0A6D"/>
    <w:rsid w:val="000C0C96"/>
    <w:rsid w:val="000C0D6E"/>
    <w:rsid w:val="000C0E9D"/>
    <w:rsid w:val="000C0F73"/>
    <w:rsid w:val="000C1021"/>
    <w:rsid w:val="000C1062"/>
    <w:rsid w:val="000C1137"/>
    <w:rsid w:val="000C1223"/>
    <w:rsid w:val="000C1226"/>
    <w:rsid w:val="000C126D"/>
    <w:rsid w:val="000C1CA1"/>
    <w:rsid w:val="000C1CAF"/>
    <w:rsid w:val="000C1D0E"/>
    <w:rsid w:val="000C1EAB"/>
    <w:rsid w:val="000C20D6"/>
    <w:rsid w:val="000C20DF"/>
    <w:rsid w:val="000C22A7"/>
    <w:rsid w:val="000C23AF"/>
    <w:rsid w:val="000C2406"/>
    <w:rsid w:val="000C2792"/>
    <w:rsid w:val="000C301E"/>
    <w:rsid w:val="000C3083"/>
    <w:rsid w:val="000C30E2"/>
    <w:rsid w:val="000C312A"/>
    <w:rsid w:val="000C3377"/>
    <w:rsid w:val="000C33FD"/>
    <w:rsid w:val="000C34E1"/>
    <w:rsid w:val="000C3A74"/>
    <w:rsid w:val="000C3AAF"/>
    <w:rsid w:val="000C3BD7"/>
    <w:rsid w:val="000C3CE2"/>
    <w:rsid w:val="000C3DD4"/>
    <w:rsid w:val="000C3F64"/>
    <w:rsid w:val="000C4136"/>
    <w:rsid w:val="000C41EB"/>
    <w:rsid w:val="000C42B4"/>
    <w:rsid w:val="000C4318"/>
    <w:rsid w:val="000C439D"/>
    <w:rsid w:val="000C441F"/>
    <w:rsid w:val="000C446A"/>
    <w:rsid w:val="000C44FC"/>
    <w:rsid w:val="000C455D"/>
    <w:rsid w:val="000C4575"/>
    <w:rsid w:val="000C457E"/>
    <w:rsid w:val="000C45D2"/>
    <w:rsid w:val="000C45EA"/>
    <w:rsid w:val="000C46BA"/>
    <w:rsid w:val="000C4700"/>
    <w:rsid w:val="000C478F"/>
    <w:rsid w:val="000C4A6F"/>
    <w:rsid w:val="000C4B50"/>
    <w:rsid w:val="000C4CE1"/>
    <w:rsid w:val="000C4CE4"/>
    <w:rsid w:val="000C4D3C"/>
    <w:rsid w:val="000C4E2F"/>
    <w:rsid w:val="000C5125"/>
    <w:rsid w:val="000C52D1"/>
    <w:rsid w:val="000C5437"/>
    <w:rsid w:val="000C5521"/>
    <w:rsid w:val="000C565E"/>
    <w:rsid w:val="000C56EB"/>
    <w:rsid w:val="000C57A0"/>
    <w:rsid w:val="000C5AFB"/>
    <w:rsid w:val="000C5B28"/>
    <w:rsid w:val="000C5C06"/>
    <w:rsid w:val="000C5D9A"/>
    <w:rsid w:val="000C6393"/>
    <w:rsid w:val="000C64E8"/>
    <w:rsid w:val="000C64FF"/>
    <w:rsid w:val="000C6526"/>
    <w:rsid w:val="000C67ED"/>
    <w:rsid w:val="000C69A6"/>
    <w:rsid w:val="000C6C70"/>
    <w:rsid w:val="000C6D18"/>
    <w:rsid w:val="000C6D46"/>
    <w:rsid w:val="000C6D5E"/>
    <w:rsid w:val="000C6E6E"/>
    <w:rsid w:val="000C6EC5"/>
    <w:rsid w:val="000C6F21"/>
    <w:rsid w:val="000C6FF4"/>
    <w:rsid w:val="000C7062"/>
    <w:rsid w:val="000C70B0"/>
    <w:rsid w:val="000C77FB"/>
    <w:rsid w:val="000C7B27"/>
    <w:rsid w:val="000C7D76"/>
    <w:rsid w:val="000C7E79"/>
    <w:rsid w:val="000D026D"/>
    <w:rsid w:val="000D03F7"/>
    <w:rsid w:val="000D056A"/>
    <w:rsid w:val="000D0682"/>
    <w:rsid w:val="000D0D84"/>
    <w:rsid w:val="000D104B"/>
    <w:rsid w:val="000D1211"/>
    <w:rsid w:val="000D1391"/>
    <w:rsid w:val="000D1438"/>
    <w:rsid w:val="000D1A37"/>
    <w:rsid w:val="000D1AF4"/>
    <w:rsid w:val="000D1C91"/>
    <w:rsid w:val="000D2302"/>
    <w:rsid w:val="000D2399"/>
    <w:rsid w:val="000D23FA"/>
    <w:rsid w:val="000D242C"/>
    <w:rsid w:val="000D27DA"/>
    <w:rsid w:val="000D2AE4"/>
    <w:rsid w:val="000D2EFA"/>
    <w:rsid w:val="000D313E"/>
    <w:rsid w:val="000D31CB"/>
    <w:rsid w:val="000D3511"/>
    <w:rsid w:val="000D3589"/>
    <w:rsid w:val="000D376A"/>
    <w:rsid w:val="000D388F"/>
    <w:rsid w:val="000D38B0"/>
    <w:rsid w:val="000D38F0"/>
    <w:rsid w:val="000D398B"/>
    <w:rsid w:val="000D3B67"/>
    <w:rsid w:val="000D3D56"/>
    <w:rsid w:val="000D404F"/>
    <w:rsid w:val="000D40FD"/>
    <w:rsid w:val="000D4337"/>
    <w:rsid w:val="000D44F2"/>
    <w:rsid w:val="000D4570"/>
    <w:rsid w:val="000D45BD"/>
    <w:rsid w:val="000D4730"/>
    <w:rsid w:val="000D478C"/>
    <w:rsid w:val="000D483C"/>
    <w:rsid w:val="000D499F"/>
    <w:rsid w:val="000D49A9"/>
    <w:rsid w:val="000D4AE4"/>
    <w:rsid w:val="000D4B16"/>
    <w:rsid w:val="000D4B29"/>
    <w:rsid w:val="000D4B91"/>
    <w:rsid w:val="000D4BBB"/>
    <w:rsid w:val="000D4BC7"/>
    <w:rsid w:val="000D4FC8"/>
    <w:rsid w:val="000D50B9"/>
    <w:rsid w:val="000D54C2"/>
    <w:rsid w:val="000D59A0"/>
    <w:rsid w:val="000D5BC4"/>
    <w:rsid w:val="000D5CE1"/>
    <w:rsid w:val="000D60C7"/>
    <w:rsid w:val="000D60D4"/>
    <w:rsid w:val="000D669D"/>
    <w:rsid w:val="000D6992"/>
    <w:rsid w:val="000D6A5B"/>
    <w:rsid w:val="000D6B52"/>
    <w:rsid w:val="000D6C44"/>
    <w:rsid w:val="000D6EB8"/>
    <w:rsid w:val="000D6F9A"/>
    <w:rsid w:val="000D711F"/>
    <w:rsid w:val="000D78CE"/>
    <w:rsid w:val="000D792F"/>
    <w:rsid w:val="000D7964"/>
    <w:rsid w:val="000D7976"/>
    <w:rsid w:val="000D7B38"/>
    <w:rsid w:val="000E024A"/>
    <w:rsid w:val="000E02E2"/>
    <w:rsid w:val="000E0589"/>
    <w:rsid w:val="000E0892"/>
    <w:rsid w:val="000E08D9"/>
    <w:rsid w:val="000E0A5B"/>
    <w:rsid w:val="000E0BC3"/>
    <w:rsid w:val="000E0E03"/>
    <w:rsid w:val="000E0F13"/>
    <w:rsid w:val="000E1433"/>
    <w:rsid w:val="000E1441"/>
    <w:rsid w:val="000E1480"/>
    <w:rsid w:val="000E18FD"/>
    <w:rsid w:val="000E1B9C"/>
    <w:rsid w:val="000E1CA4"/>
    <w:rsid w:val="000E1E64"/>
    <w:rsid w:val="000E2004"/>
    <w:rsid w:val="000E201C"/>
    <w:rsid w:val="000E22A7"/>
    <w:rsid w:val="000E2560"/>
    <w:rsid w:val="000E25F1"/>
    <w:rsid w:val="000E27E1"/>
    <w:rsid w:val="000E2861"/>
    <w:rsid w:val="000E28E0"/>
    <w:rsid w:val="000E2B28"/>
    <w:rsid w:val="000E2D31"/>
    <w:rsid w:val="000E2E9C"/>
    <w:rsid w:val="000E2F7A"/>
    <w:rsid w:val="000E311C"/>
    <w:rsid w:val="000E35C2"/>
    <w:rsid w:val="000E38D5"/>
    <w:rsid w:val="000E3A2D"/>
    <w:rsid w:val="000E3BD1"/>
    <w:rsid w:val="000E3C95"/>
    <w:rsid w:val="000E3DDE"/>
    <w:rsid w:val="000E3FA4"/>
    <w:rsid w:val="000E3FFA"/>
    <w:rsid w:val="000E41AE"/>
    <w:rsid w:val="000E4349"/>
    <w:rsid w:val="000E4784"/>
    <w:rsid w:val="000E4D3A"/>
    <w:rsid w:val="000E4DC8"/>
    <w:rsid w:val="000E4F30"/>
    <w:rsid w:val="000E51B9"/>
    <w:rsid w:val="000E5223"/>
    <w:rsid w:val="000E535D"/>
    <w:rsid w:val="000E55BD"/>
    <w:rsid w:val="000E55DB"/>
    <w:rsid w:val="000E5611"/>
    <w:rsid w:val="000E5781"/>
    <w:rsid w:val="000E59F1"/>
    <w:rsid w:val="000E5C1A"/>
    <w:rsid w:val="000E5CCF"/>
    <w:rsid w:val="000E5D6A"/>
    <w:rsid w:val="000E5E3F"/>
    <w:rsid w:val="000E5E45"/>
    <w:rsid w:val="000E5FBE"/>
    <w:rsid w:val="000E6022"/>
    <w:rsid w:val="000E603D"/>
    <w:rsid w:val="000E6130"/>
    <w:rsid w:val="000E621B"/>
    <w:rsid w:val="000E62D1"/>
    <w:rsid w:val="000E6367"/>
    <w:rsid w:val="000E63A4"/>
    <w:rsid w:val="000E63F6"/>
    <w:rsid w:val="000E66DF"/>
    <w:rsid w:val="000E6934"/>
    <w:rsid w:val="000E6C4D"/>
    <w:rsid w:val="000E6DEA"/>
    <w:rsid w:val="000E7384"/>
    <w:rsid w:val="000E7474"/>
    <w:rsid w:val="000E74AA"/>
    <w:rsid w:val="000E7606"/>
    <w:rsid w:val="000E765C"/>
    <w:rsid w:val="000E7688"/>
    <w:rsid w:val="000E76E6"/>
    <w:rsid w:val="000E7B05"/>
    <w:rsid w:val="000E7BBE"/>
    <w:rsid w:val="000E7C62"/>
    <w:rsid w:val="000E7CC5"/>
    <w:rsid w:val="000E7E7E"/>
    <w:rsid w:val="000E7F77"/>
    <w:rsid w:val="000E7F9C"/>
    <w:rsid w:val="000F000E"/>
    <w:rsid w:val="000F019F"/>
    <w:rsid w:val="000F0460"/>
    <w:rsid w:val="000F0560"/>
    <w:rsid w:val="000F05DC"/>
    <w:rsid w:val="000F0A82"/>
    <w:rsid w:val="000F0B3D"/>
    <w:rsid w:val="000F0D15"/>
    <w:rsid w:val="000F11E2"/>
    <w:rsid w:val="000F1273"/>
    <w:rsid w:val="000F1483"/>
    <w:rsid w:val="000F15D9"/>
    <w:rsid w:val="000F17A3"/>
    <w:rsid w:val="000F17AF"/>
    <w:rsid w:val="000F19F8"/>
    <w:rsid w:val="000F1BA2"/>
    <w:rsid w:val="000F1F10"/>
    <w:rsid w:val="000F2332"/>
    <w:rsid w:val="000F247C"/>
    <w:rsid w:val="000F2816"/>
    <w:rsid w:val="000F2851"/>
    <w:rsid w:val="000F2E9C"/>
    <w:rsid w:val="000F2F16"/>
    <w:rsid w:val="000F32A2"/>
    <w:rsid w:val="000F330A"/>
    <w:rsid w:val="000F345A"/>
    <w:rsid w:val="000F35EF"/>
    <w:rsid w:val="000F3611"/>
    <w:rsid w:val="000F391C"/>
    <w:rsid w:val="000F3B37"/>
    <w:rsid w:val="000F3DE7"/>
    <w:rsid w:val="000F4196"/>
    <w:rsid w:val="000F43A0"/>
    <w:rsid w:val="000F43B7"/>
    <w:rsid w:val="000F4536"/>
    <w:rsid w:val="000F45FD"/>
    <w:rsid w:val="000F4631"/>
    <w:rsid w:val="000F46AA"/>
    <w:rsid w:val="000F47EE"/>
    <w:rsid w:val="000F4F8C"/>
    <w:rsid w:val="000F5058"/>
    <w:rsid w:val="000F56ED"/>
    <w:rsid w:val="000F570A"/>
    <w:rsid w:val="000F58CB"/>
    <w:rsid w:val="000F59E5"/>
    <w:rsid w:val="000F5B66"/>
    <w:rsid w:val="000F613E"/>
    <w:rsid w:val="000F6167"/>
    <w:rsid w:val="000F6308"/>
    <w:rsid w:val="000F6496"/>
    <w:rsid w:val="000F66CE"/>
    <w:rsid w:val="000F6AC7"/>
    <w:rsid w:val="000F6B41"/>
    <w:rsid w:val="000F6D18"/>
    <w:rsid w:val="000F6E8F"/>
    <w:rsid w:val="000F6EB9"/>
    <w:rsid w:val="000F6F7D"/>
    <w:rsid w:val="000F720A"/>
    <w:rsid w:val="000F7252"/>
    <w:rsid w:val="000F745B"/>
    <w:rsid w:val="000F7670"/>
    <w:rsid w:val="000F7B9B"/>
    <w:rsid w:val="000F7D0E"/>
    <w:rsid w:val="000F7F24"/>
    <w:rsid w:val="000F7FF1"/>
    <w:rsid w:val="0010037D"/>
    <w:rsid w:val="001004AF"/>
    <w:rsid w:val="00100525"/>
    <w:rsid w:val="001005A7"/>
    <w:rsid w:val="001005C3"/>
    <w:rsid w:val="00100A7A"/>
    <w:rsid w:val="00100BFA"/>
    <w:rsid w:val="00100D20"/>
    <w:rsid w:val="00100DA1"/>
    <w:rsid w:val="00100DA2"/>
    <w:rsid w:val="001011F9"/>
    <w:rsid w:val="001012E6"/>
    <w:rsid w:val="001014DC"/>
    <w:rsid w:val="0010163A"/>
    <w:rsid w:val="0010218E"/>
    <w:rsid w:val="00102273"/>
    <w:rsid w:val="001022EF"/>
    <w:rsid w:val="001024F1"/>
    <w:rsid w:val="00102A85"/>
    <w:rsid w:val="00102B23"/>
    <w:rsid w:val="00102C81"/>
    <w:rsid w:val="00102E5E"/>
    <w:rsid w:val="00102F9B"/>
    <w:rsid w:val="001032F6"/>
    <w:rsid w:val="00103387"/>
    <w:rsid w:val="00103517"/>
    <w:rsid w:val="00103571"/>
    <w:rsid w:val="0010366A"/>
    <w:rsid w:val="001036BB"/>
    <w:rsid w:val="00103858"/>
    <w:rsid w:val="00103A65"/>
    <w:rsid w:val="00103C3B"/>
    <w:rsid w:val="00103CC9"/>
    <w:rsid w:val="00103CCD"/>
    <w:rsid w:val="001040D1"/>
    <w:rsid w:val="00104106"/>
    <w:rsid w:val="00104282"/>
    <w:rsid w:val="00104350"/>
    <w:rsid w:val="001044E1"/>
    <w:rsid w:val="00104544"/>
    <w:rsid w:val="00104875"/>
    <w:rsid w:val="0010487C"/>
    <w:rsid w:val="00104BCD"/>
    <w:rsid w:val="00105183"/>
    <w:rsid w:val="0010531B"/>
    <w:rsid w:val="00105553"/>
    <w:rsid w:val="0010581D"/>
    <w:rsid w:val="0010605B"/>
    <w:rsid w:val="001060C3"/>
    <w:rsid w:val="00106306"/>
    <w:rsid w:val="0010642D"/>
    <w:rsid w:val="00106776"/>
    <w:rsid w:val="00106843"/>
    <w:rsid w:val="00106C4A"/>
    <w:rsid w:val="00106D5D"/>
    <w:rsid w:val="00106E77"/>
    <w:rsid w:val="00106F65"/>
    <w:rsid w:val="00107026"/>
    <w:rsid w:val="0010704D"/>
    <w:rsid w:val="00107236"/>
    <w:rsid w:val="00107439"/>
    <w:rsid w:val="00107597"/>
    <w:rsid w:val="001075F0"/>
    <w:rsid w:val="00107B0C"/>
    <w:rsid w:val="00107CF6"/>
    <w:rsid w:val="00107E67"/>
    <w:rsid w:val="00110130"/>
    <w:rsid w:val="001105F8"/>
    <w:rsid w:val="00110CF3"/>
    <w:rsid w:val="0011131B"/>
    <w:rsid w:val="001113C5"/>
    <w:rsid w:val="00111666"/>
    <w:rsid w:val="00111950"/>
    <w:rsid w:val="001119CD"/>
    <w:rsid w:val="00111A1C"/>
    <w:rsid w:val="00111A4F"/>
    <w:rsid w:val="001121B3"/>
    <w:rsid w:val="001125CF"/>
    <w:rsid w:val="00112A2A"/>
    <w:rsid w:val="00112B53"/>
    <w:rsid w:val="00112E0A"/>
    <w:rsid w:val="00112F82"/>
    <w:rsid w:val="00113071"/>
    <w:rsid w:val="00113098"/>
    <w:rsid w:val="001132C2"/>
    <w:rsid w:val="00113365"/>
    <w:rsid w:val="00113DA9"/>
    <w:rsid w:val="001141F5"/>
    <w:rsid w:val="0011431D"/>
    <w:rsid w:val="00114377"/>
    <w:rsid w:val="00114722"/>
    <w:rsid w:val="00114CAA"/>
    <w:rsid w:val="00114FAF"/>
    <w:rsid w:val="0011529F"/>
    <w:rsid w:val="0011535D"/>
    <w:rsid w:val="00115DD8"/>
    <w:rsid w:val="00115E85"/>
    <w:rsid w:val="001162E9"/>
    <w:rsid w:val="0011645C"/>
    <w:rsid w:val="001165A4"/>
    <w:rsid w:val="0011667B"/>
    <w:rsid w:val="00116917"/>
    <w:rsid w:val="00116BC3"/>
    <w:rsid w:val="00116C69"/>
    <w:rsid w:val="00116CCB"/>
    <w:rsid w:val="0011738E"/>
    <w:rsid w:val="0011755B"/>
    <w:rsid w:val="00117666"/>
    <w:rsid w:val="001179EF"/>
    <w:rsid w:val="00117B84"/>
    <w:rsid w:val="00117C01"/>
    <w:rsid w:val="00117E05"/>
    <w:rsid w:val="00117E55"/>
    <w:rsid w:val="00117EC6"/>
    <w:rsid w:val="00120483"/>
    <w:rsid w:val="0012068F"/>
    <w:rsid w:val="00120960"/>
    <w:rsid w:val="00120DB8"/>
    <w:rsid w:val="00120F8A"/>
    <w:rsid w:val="001217F1"/>
    <w:rsid w:val="00121822"/>
    <w:rsid w:val="001219CC"/>
    <w:rsid w:val="00121A52"/>
    <w:rsid w:val="00121AE4"/>
    <w:rsid w:val="00121B77"/>
    <w:rsid w:val="00121F7D"/>
    <w:rsid w:val="00122098"/>
    <w:rsid w:val="001221AF"/>
    <w:rsid w:val="00122AFF"/>
    <w:rsid w:val="00122B36"/>
    <w:rsid w:val="00122BB4"/>
    <w:rsid w:val="00122CBB"/>
    <w:rsid w:val="00122FD6"/>
    <w:rsid w:val="00123084"/>
    <w:rsid w:val="00123111"/>
    <w:rsid w:val="001231DD"/>
    <w:rsid w:val="0012341C"/>
    <w:rsid w:val="0012347C"/>
    <w:rsid w:val="00123486"/>
    <w:rsid w:val="00123731"/>
    <w:rsid w:val="001239A4"/>
    <w:rsid w:val="00123A56"/>
    <w:rsid w:val="00123C58"/>
    <w:rsid w:val="00123CFE"/>
    <w:rsid w:val="00123D14"/>
    <w:rsid w:val="00123D9E"/>
    <w:rsid w:val="00123F05"/>
    <w:rsid w:val="0012410B"/>
    <w:rsid w:val="00124310"/>
    <w:rsid w:val="00124691"/>
    <w:rsid w:val="00124883"/>
    <w:rsid w:val="0012497F"/>
    <w:rsid w:val="00124986"/>
    <w:rsid w:val="00124E77"/>
    <w:rsid w:val="00125030"/>
    <w:rsid w:val="0012514F"/>
    <w:rsid w:val="0012515D"/>
    <w:rsid w:val="0012540E"/>
    <w:rsid w:val="0012592D"/>
    <w:rsid w:val="001259B6"/>
    <w:rsid w:val="00125B09"/>
    <w:rsid w:val="00125BC9"/>
    <w:rsid w:val="00125C6A"/>
    <w:rsid w:val="00125CA3"/>
    <w:rsid w:val="00125E3A"/>
    <w:rsid w:val="00125E3E"/>
    <w:rsid w:val="00125EED"/>
    <w:rsid w:val="0012636A"/>
    <w:rsid w:val="00126387"/>
    <w:rsid w:val="00126471"/>
    <w:rsid w:val="001265C3"/>
    <w:rsid w:val="00126744"/>
    <w:rsid w:val="00126814"/>
    <w:rsid w:val="00126888"/>
    <w:rsid w:val="00126DAA"/>
    <w:rsid w:val="00126E9D"/>
    <w:rsid w:val="00126FAF"/>
    <w:rsid w:val="00127152"/>
    <w:rsid w:val="00127282"/>
    <w:rsid w:val="00127343"/>
    <w:rsid w:val="001274A4"/>
    <w:rsid w:val="00127563"/>
    <w:rsid w:val="00127597"/>
    <w:rsid w:val="001275C7"/>
    <w:rsid w:val="001277BC"/>
    <w:rsid w:val="00127930"/>
    <w:rsid w:val="00127A23"/>
    <w:rsid w:val="00127A61"/>
    <w:rsid w:val="00127A84"/>
    <w:rsid w:val="00127C15"/>
    <w:rsid w:val="00127F3A"/>
    <w:rsid w:val="00127F6D"/>
    <w:rsid w:val="00127F8C"/>
    <w:rsid w:val="00130023"/>
    <w:rsid w:val="00130188"/>
    <w:rsid w:val="00130644"/>
    <w:rsid w:val="00130A84"/>
    <w:rsid w:val="00130F02"/>
    <w:rsid w:val="0013156E"/>
    <w:rsid w:val="001317C8"/>
    <w:rsid w:val="00131A02"/>
    <w:rsid w:val="00131A91"/>
    <w:rsid w:val="00131BB3"/>
    <w:rsid w:val="00131FE7"/>
    <w:rsid w:val="00132041"/>
    <w:rsid w:val="00132587"/>
    <w:rsid w:val="001327E8"/>
    <w:rsid w:val="00132C6F"/>
    <w:rsid w:val="00133631"/>
    <w:rsid w:val="00133722"/>
    <w:rsid w:val="00133732"/>
    <w:rsid w:val="00133854"/>
    <w:rsid w:val="00133C2A"/>
    <w:rsid w:val="00133CF7"/>
    <w:rsid w:val="00133E65"/>
    <w:rsid w:val="00133E83"/>
    <w:rsid w:val="00134065"/>
    <w:rsid w:val="001346D3"/>
    <w:rsid w:val="001347C2"/>
    <w:rsid w:val="001348F7"/>
    <w:rsid w:val="00134B38"/>
    <w:rsid w:val="00134BB0"/>
    <w:rsid w:val="00134C44"/>
    <w:rsid w:val="00134DDD"/>
    <w:rsid w:val="00134FDE"/>
    <w:rsid w:val="00135010"/>
    <w:rsid w:val="00135052"/>
    <w:rsid w:val="00135439"/>
    <w:rsid w:val="00135614"/>
    <w:rsid w:val="00135824"/>
    <w:rsid w:val="001359E1"/>
    <w:rsid w:val="001359E7"/>
    <w:rsid w:val="00135CBB"/>
    <w:rsid w:val="001360EB"/>
    <w:rsid w:val="00136380"/>
    <w:rsid w:val="001363FE"/>
    <w:rsid w:val="0013654D"/>
    <w:rsid w:val="001368EC"/>
    <w:rsid w:val="00136CE4"/>
    <w:rsid w:val="00137082"/>
    <w:rsid w:val="001371C5"/>
    <w:rsid w:val="0013727B"/>
    <w:rsid w:val="001375ED"/>
    <w:rsid w:val="00137673"/>
    <w:rsid w:val="001376AC"/>
    <w:rsid w:val="001376ED"/>
    <w:rsid w:val="0013785E"/>
    <w:rsid w:val="00137955"/>
    <w:rsid w:val="001379F0"/>
    <w:rsid w:val="00137B7E"/>
    <w:rsid w:val="00137D31"/>
    <w:rsid w:val="00137D48"/>
    <w:rsid w:val="00137ECD"/>
    <w:rsid w:val="00140028"/>
    <w:rsid w:val="00140140"/>
    <w:rsid w:val="001401DF"/>
    <w:rsid w:val="00140A04"/>
    <w:rsid w:val="00140D8E"/>
    <w:rsid w:val="001410E4"/>
    <w:rsid w:val="0014114F"/>
    <w:rsid w:val="00141316"/>
    <w:rsid w:val="00141678"/>
    <w:rsid w:val="001416F4"/>
    <w:rsid w:val="0014177B"/>
    <w:rsid w:val="001418AF"/>
    <w:rsid w:val="001418BB"/>
    <w:rsid w:val="00141B17"/>
    <w:rsid w:val="00141B3B"/>
    <w:rsid w:val="00141BBE"/>
    <w:rsid w:val="00141DE5"/>
    <w:rsid w:val="00141E09"/>
    <w:rsid w:val="00141E7B"/>
    <w:rsid w:val="001420B0"/>
    <w:rsid w:val="00142110"/>
    <w:rsid w:val="00142195"/>
    <w:rsid w:val="0014271E"/>
    <w:rsid w:val="00142728"/>
    <w:rsid w:val="001427CD"/>
    <w:rsid w:val="00142ABD"/>
    <w:rsid w:val="00142C0A"/>
    <w:rsid w:val="00143005"/>
    <w:rsid w:val="001434BE"/>
    <w:rsid w:val="00143750"/>
    <w:rsid w:val="00143967"/>
    <w:rsid w:val="00143BCE"/>
    <w:rsid w:val="00143C7B"/>
    <w:rsid w:val="00143D8D"/>
    <w:rsid w:val="00143E5E"/>
    <w:rsid w:val="00143EF1"/>
    <w:rsid w:val="00144163"/>
    <w:rsid w:val="00144216"/>
    <w:rsid w:val="001445EA"/>
    <w:rsid w:val="0014487C"/>
    <w:rsid w:val="001448DD"/>
    <w:rsid w:val="00144BF7"/>
    <w:rsid w:val="00144CA0"/>
    <w:rsid w:val="00144CFE"/>
    <w:rsid w:val="00144DC4"/>
    <w:rsid w:val="00144DC6"/>
    <w:rsid w:val="00145342"/>
    <w:rsid w:val="00145562"/>
    <w:rsid w:val="00145738"/>
    <w:rsid w:val="00145CDF"/>
    <w:rsid w:val="00145E15"/>
    <w:rsid w:val="00145EBA"/>
    <w:rsid w:val="0014627D"/>
    <w:rsid w:val="00146393"/>
    <w:rsid w:val="001463B2"/>
    <w:rsid w:val="0014650B"/>
    <w:rsid w:val="001466AD"/>
    <w:rsid w:val="00146CD3"/>
    <w:rsid w:val="00146E31"/>
    <w:rsid w:val="00146E67"/>
    <w:rsid w:val="00147100"/>
    <w:rsid w:val="0014753F"/>
    <w:rsid w:val="00147640"/>
    <w:rsid w:val="00147880"/>
    <w:rsid w:val="001479B4"/>
    <w:rsid w:val="00147A58"/>
    <w:rsid w:val="00147FFD"/>
    <w:rsid w:val="001501B6"/>
    <w:rsid w:val="00150320"/>
    <w:rsid w:val="00150330"/>
    <w:rsid w:val="00150481"/>
    <w:rsid w:val="00150A4D"/>
    <w:rsid w:val="00150D27"/>
    <w:rsid w:val="00150DB4"/>
    <w:rsid w:val="00151224"/>
    <w:rsid w:val="001512F3"/>
    <w:rsid w:val="001515BA"/>
    <w:rsid w:val="001515D5"/>
    <w:rsid w:val="00151606"/>
    <w:rsid w:val="001516F4"/>
    <w:rsid w:val="00151732"/>
    <w:rsid w:val="001517ED"/>
    <w:rsid w:val="00151A6C"/>
    <w:rsid w:val="00151CF1"/>
    <w:rsid w:val="00151D66"/>
    <w:rsid w:val="00151F6A"/>
    <w:rsid w:val="001521C9"/>
    <w:rsid w:val="001523B2"/>
    <w:rsid w:val="001525A7"/>
    <w:rsid w:val="001525EC"/>
    <w:rsid w:val="00152607"/>
    <w:rsid w:val="00152647"/>
    <w:rsid w:val="001528E3"/>
    <w:rsid w:val="00152928"/>
    <w:rsid w:val="00152A6F"/>
    <w:rsid w:val="00152BB9"/>
    <w:rsid w:val="00152C3E"/>
    <w:rsid w:val="00152D1A"/>
    <w:rsid w:val="00152F28"/>
    <w:rsid w:val="00152FE7"/>
    <w:rsid w:val="00153086"/>
    <w:rsid w:val="00153482"/>
    <w:rsid w:val="00153596"/>
    <w:rsid w:val="0015359D"/>
    <w:rsid w:val="00153A1C"/>
    <w:rsid w:val="00153B26"/>
    <w:rsid w:val="00153B5C"/>
    <w:rsid w:val="00153BD1"/>
    <w:rsid w:val="00153C42"/>
    <w:rsid w:val="00153E4A"/>
    <w:rsid w:val="001541E5"/>
    <w:rsid w:val="001543FF"/>
    <w:rsid w:val="001545FF"/>
    <w:rsid w:val="00154627"/>
    <w:rsid w:val="0015467C"/>
    <w:rsid w:val="001548F1"/>
    <w:rsid w:val="00154946"/>
    <w:rsid w:val="0015494F"/>
    <w:rsid w:val="0015496D"/>
    <w:rsid w:val="00154BB4"/>
    <w:rsid w:val="00154C79"/>
    <w:rsid w:val="001550EA"/>
    <w:rsid w:val="00155341"/>
    <w:rsid w:val="0015534D"/>
    <w:rsid w:val="001553F4"/>
    <w:rsid w:val="001555F2"/>
    <w:rsid w:val="00155628"/>
    <w:rsid w:val="00155635"/>
    <w:rsid w:val="0015581E"/>
    <w:rsid w:val="0015599C"/>
    <w:rsid w:val="00155BCE"/>
    <w:rsid w:val="001561CD"/>
    <w:rsid w:val="001562F4"/>
    <w:rsid w:val="00156306"/>
    <w:rsid w:val="00156629"/>
    <w:rsid w:val="0015685A"/>
    <w:rsid w:val="00156930"/>
    <w:rsid w:val="00156A5E"/>
    <w:rsid w:val="00156BD8"/>
    <w:rsid w:val="00156C9D"/>
    <w:rsid w:val="00156DF8"/>
    <w:rsid w:val="001571CD"/>
    <w:rsid w:val="00157245"/>
    <w:rsid w:val="0015734F"/>
    <w:rsid w:val="001574F4"/>
    <w:rsid w:val="00157DDD"/>
    <w:rsid w:val="00157DEE"/>
    <w:rsid w:val="00157E65"/>
    <w:rsid w:val="00157F68"/>
    <w:rsid w:val="00160087"/>
    <w:rsid w:val="0016043A"/>
    <w:rsid w:val="0016082B"/>
    <w:rsid w:val="00160870"/>
    <w:rsid w:val="00160888"/>
    <w:rsid w:val="00160959"/>
    <w:rsid w:val="00160C0F"/>
    <w:rsid w:val="001610FC"/>
    <w:rsid w:val="001613C0"/>
    <w:rsid w:val="00161542"/>
    <w:rsid w:val="0016166E"/>
    <w:rsid w:val="001616AB"/>
    <w:rsid w:val="00161844"/>
    <w:rsid w:val="00161A04"/>
    <w:rsid w:val="00161ADE"/>
    <w:rsid w:val="00161BBE"/>
    <w:rsid w:val="00161CDC"/>
    <w:rsid w:val="00161F2C"/>
    <w:rsid w:val="00161F3D"/>
    <w:rsid w:val="00162043"/>
    <w:rsid w:val="00162080"/>
    <w:rsid w:val="001621EC"/>
    <w:rsid w:val="001624A6"/>
    <w:rsid w:val="00162546"/>
    <w:rsid w:val="00162562"/>
    <w:rsid w:val="001627A4"/>
    <w:rsid w:val="00162805"/>
    <w:rsid w:val="00162A20"/>
    <w:rsid w:val="00162A80"/>
    <w:rsid w:val="00162A8E"/>
    <w:rsid w:val="00163125"/>
    <w:rsid w:val="0016317A"/>
    <w:rsid w:val="001636EF"/>
    <w:rsid w:val="001636FE"/>
    <w:rsid w:val="001637B6"/>
    <w:rsid w:val="001637F7"/>
    <w:rsid w:val="00163805"/>
    <w:rsid w:val="00163C69"/>
    <w:rsid w:val="00163C6A"/>
    <w:rsid w:val="0016407E"/>
    <w:rsid w:val="00164254"/>
    <w:rsid w:val="0016428A"/>
    <w:rsid w:val="00164314"/>
    <w:rsid w:val="0016447D"/>
    <w:rsid w:val="001649D2"/>
    <w:rsid w:val="00164BA6"/>
    <w:rsid w:val="00164C9F"/>
    <w:rsid w:val="0016533A"/>
    <w:rsid w:val="0016536C"/>
    <w:rsid w:val="001656A4"/>
    <w:rsid w:val="00165BE6"/>
    <w:rsid w:val="00165CCD"/>
    <w:rsid w:val="00165E0F"/>
    <w:rsid w:val="00165E4C"/>
    <w:rsid w:val="001661E6"/>
    <w:rsid w:val="00166370"/>
    <w:rsid w:val="00166411"/>
    <w:rsid w:val="0016643C"/>
    <w:rsid w:val="00166542"/>
    <w:rsid w:val="0016699E"/>
    <w:rsid w:val="001669C6"/>
    <w:rsid w:val="001672B4"/>
    <w:rsid w:val="001673DD"/>
    <w:rsid w:val="00167707"/>
    <w:rsid w:val="00167C21"/>
    <w:rsid w:val="00167D1E"/>
    <w:rsid w:val="00167E9F"/>
    <w:rsid w:val="001704B8"/>
    <w:rsid w:val="00170758"/>
    <w:rsid w:val="0017095A"/>
    <w:rsid w:val="00170A0E"/>
    <w:rsid w:val="00170A7D"/>
    <w:rsid w:val="00170BD7"/>
    <w:rsid w:val="00170C30"/>
    <w:rsid w:val="00170D30"/>
    <w:rsid w:val="00170DB3"/>
    <w:rsid w:val="00170EAA"/>
    <w:rsid w:val="0017132F"/>
    <w:rsid w:val="001713D9"/>
    <w:rsid w:val="0017142C"/>
    <w:rsid w:val="001716C7"/>
    <w:rsid w:val="00171747"/>
    <w:rsid w:val="001717BC"/>
    <w:rsid w:val="001717DA"/>
    <w:rsid w:val="001718ED"/>
    <w:rsid w:val="00171934"/>
    <w:rsid w:val="00171B7C"/>
    <w:rsid w:val="00171C87"/>
    <w:rsid w:val="00171CA4"/>
    <w:rsid w:val="0017236B"/>
    <w:rsid w:val="001723F2"/>
    <w:rsid w:val="001726EB"/>
    <w:rsid w:val="001729AE"/>
    <w:rsid w:val="00172A38"/>
    <w:rsid w:val="00172C4E"/>
    <w:rsid w:val="00172D26"/>
    <w:rsid w:val="00172E57"/>
    <w:rsid w:val="00172F27"/>
    <w:rsid w:val="00172FD8"/>
    <w:rsid w:val="00173038"/>
    <w:rsid w:val="00173069"/>
    <w:rsid w:val="00173306"/>
    <w:rsid w:val="00173573"/>
    <w:rsid w:val="00173775"/>
    <w:rsid w:val="001737D8"/>
    <w:rsid w:val="00173DA1"/>
    <w:rsid w:val="001741E8"/>
    <w:rsid w:val="0017425D"/>
    <w:rsid w:val="001743E4"/>
    <w:rsid w:val="001748B6"/>
    <w:rsid w:val="001748B9"/>
    <w:rsid w:val="00174920"/>
    <w:rsid w:val="0017496E"/>
    <w:rsid w:val="00174CF9"/>
    <w:rsid w:val="00174E0B"/>
    <w:rsid w:val="00174F35"/>
    <w:rsid w:val="001751E5"/>
    <w:rsid w:val="00175301"/>
    <w:rsid w:val="0017570B"/>
    <w:rsid w:val="00175B77"/>
    <w:rsid w:val="00175CC1"/>
    <w:rsid w:val="00175CD3"/>
    <w:rsid w:val="00175D0A"/>
    <w:rsid w:val="00175D70"/>
    <w:rsid w:val="0017609B"/>
    <w:rsid w:val="00176133"/>
    <w:rsid w:val="00176139"/>
    <w:rsid w:val="001761A3"/>
    <w:rsid w:val="001765F5"/>
    <w:rsid w:val="0017672D"/>
    <w:rsid w:val="00176763"/>
    <w:rsid w:val="001767DC"/>
    <w:rsid w:val="001768AA"/>
    <w:rsid w:val="00176AC6"/>
    <w:rsid w:val="00176B7E"/>
    <w:rsid w:val="0017707D"/>
    <w:rsid w:val="0017714E"/>
    <w:rsid w:val="00177178"/>
    <w:rsid w:val="0017723A"/>
    <w:rsid w:val="00177866"/>
    <w:rsid w:val="00177AE5"/>
    <w:rsid w:val="00177AE6"/>
    <w:rsid w:val="00177BEE"/>
    <w:rsid w:val="00177DF4"/>
    <w:rsid w:val="00177E57"/>
    <w:rsid w:val="00177F5C"/>
    <w:rsid w:val="001806AA"/>
    <w:rsid w:val="001807D0"/>
    <w:rsid w:val="00180865"/>
    <w:rsid w:val="001808B0"/>
    <w:rsid w:val="001808F6"/>
    <w:rsid w:val="0018090F"/>
    <w:rsid w:val="001809E7"/>
    <w:rsid w:val="00180D27"/>
    <w:rsid w:val="00180D50"/>
    <w:rsid w:val="00180D60"/>
    <w:rsid w:val="00180F69"/>
    <w:rsid w:val="00181006"/>
    <w:rsid w:val="00181181"/>
    <w:rsid w:val="0018124D"/>
    <w:rsid w:val="0018130C"/>
    <w:rsid w:val="00181721"/>
    <w:rsid w:val="00181B60"/>
    <w:rsid w:val="00181D30"/>
    <w:rsid w:val="00181F43"/>
    <w:rsid w:val="00181F5B"/>
    <w:rsid w:val="00181FA0"/>
    <w:rsid w:val="00182206"/>
    <w:rsid w:val="0018295F"/>
    <w:rsid w:val="00182D4A"/>
    <w:rsid w:val="00182F57"/>
    <w:rsid w:val="00182FD5"/>
    <w:rsid w:val="001831FC"/>
    <w:rsid w:val="0018356F"/>
    <w:rsid w:val="0018379B"/>
    <w:rsid w:val="001839F5"/>
    <w:rsid w:val="00183BE3"/>
    <w:rsid w:val="00183D96"/>
    <w:rsid w:val="00183F12"/>
    <w:rsid w:val="0018419E"/>
    <w:rsid w:val="00184247"/>
    <w:rsid w:val="00184468"/>
    <w:rsid w:val="00184924"/>
    <w:rsid w:val="00184A12"/>
    <w:rsid w:val="00184A51"/>
    <w:rsid w:val="00184D4F"/>
    <w:rsid w:val="001850B8"/>
    <w:rsid w:val="0018522C"/>
    <w:rsid w:val="00185303"/>
    <w:rsid w:val="001854B0"/>
    <w:rsid w:val="00185791"/>
    <w:rsid w:val="00185872"/>
    <w:rsid w:val="00185980"/>
    <w:rsid w:val="00185A9C"/>
    <w:rsid w:val="00185E62"/>
    <w:rsid w:val="0018602A"/>
    <w:rsid w:val="0018606E"/>
    <w:rsid w:val="00186119"/>
    <w:rsid w:val="00186342"/>
    <w:rsid w:val="0018667B"/>
    <w:rsid w:val="0018675B"/>
    <w:rsid w:val="001867B5"/>
    <w:rsid w:val="00186A48"/>
    <w:rsid w:val="00186D56"/>
    <w:rsid w:val="00186DAF"/>
    <w:rsid w:val="00186E3D"/>
    <w:rsid w:val="00186F40"/>
    <w:rsid w:val="00187037"/>
    <w:rsid w:val="0018723F"/>
    <w:rsid w:val="001874CE"/>
    <w:rsid w:val="0018751B"/>
    <w:rsid w:val="001876E5"/>
    <w:rsid w:val="00187CC1"/>
    <w:rsid w:val="00187F20"/>
    <w:rsid w:val="00190158"/>
    <w:rsid w:val="0019062F"/>
    <w:rsid w:val="001907A1"/>
    <w:rsid w:val="001908B8"/>
    <w:rsid w:val="00190B35"/>
    <w:rsid w:val="00190FE7"/>
    <w:rsid w:val="0019101B"/>
    <w:rsid w:val="00191024"/>
    <w:rsid w:val="00191794"/>
    <w:rsid w:val="001919D6"/>
    <w:rsid w:val="00191A35"/>
    <w:rsid w:val="00191ADB"/>
    <w:rsid w:val="00192047"/>
    <w:rsid w:val="0019212D"/>
    <w:rsid w:val="00192450"/>
    <w:rsid w:val="001925F5"/>
    <w:rsid w:val="00192832"/>
    <w:rsid w:val="00192BFF"/>
    <w:rsid w:val="00192C37"/>
    <w:rsid w:val="00192DBD"/>
    <w:rsid w:val="00192EE9"/>
    <w:rsid w:val="00192FCF"/>
    <w:rsid w:val="00193279"/>
    <w:rsid w:val="001937E9"/>
    <w:rsid w:val="00193890"/>
    <w:rsid w:val="001938DA"/>
    <w:rsid w:val="001938F6"/>
    <w:rsid w:val="00193905"/>
    <w:rsid w:val="00193913"/>
    <w:rsid w:val="00193A95"/>
    <w:rsid w:val="00193FA4"/>
    <w:rsid w:val="00193FA9"/>
    <w:rsid w:val="001943EF"/>
    <w:rsid w:val="001944F1"/>
    <w:rsid w:val="001945C7"/>
    <w:rsid w:val="001947B7"/>
    <w:rsid w:val="00194913"/>
    <w:rsid w:val="00194A64"/>
    <w:rsid w:val="00194CE0"/>
    <w:rsid w:val="00195243"/>
    <w:rsid w:val="00195340"/>
    <w:rsid w:val="001954C0"/>
    <w:rsid w:val="001954CD"/>
    <w:rsid w:val="0019556C"/>
    <w:rsid w:val="00195689"/>
    <w:rsid w:val="0019572B"/>
    <w:rsid w:val="001957B7"/>
    <w:rsid w:val="001957F9"/>
    <w:rsid w:val="001958D8"/>
    <w:rsid w:val="001958E6"/>
    <w:rsid w:val="001959CF"/>
    <w:rsid w:val="00195B4C"/>
    <w:rsid w:val="00195E33"/>
    <w:rsid w:val="00196178"/>
    <w:rsid w:val="00196211"/>
    <w:rsid w:val="00196313"/>
    <w:rsid w:val="0019632E"/>
    <w:rsid w:val="001965F9"/>
    <w:rsid w:val="0019686E"/>
    <w:rsid w:val="00196901"/>
    <w:rsid w:val="00196F85"/>
    <w:rsid w:val="00197334"/>
    <w:rsid w:val="0019744C"/>
    <w:rsid w:val="00197500"/>
    <w:rsid w:val="001977C2"/>
    <w:rsid w:val="001978B8"/>
    <w:rsid w:val="001979BC"/>
    <w:rsid w:val="00197AEB"/>
    <w:rsid w:val="00197BB3"/>
    <w:rsid w:val="00197BDF"/>
    <w:rsid w:val="001A025F"/>
    <w:rsid w:val="001A02CB"/>
    <w:rsid w:val="001A0421"/>
    <w:rsid w:val="001A0538"/>
    <w:rsid w:val="001A0872"/>
    <w:rsid w:val="001A0A39"/>
    <w:rsid w:val="001A0BDF"/>
    <w:rsid w:val="001A1068"/>
    <w:rsid w:val="001A1097"/>
    <w:rsid w:val="001A11ED"/>
    <w:rsid w:val="001A1208"/>
    <w:rsid w:val="001A121D"/>
    <w:rsid w:val="001A1268"/>
    <w:rsid w:val="001A14A8"/>
    <w:rsid w:val="001A15BB"/>
    <w:rsid w:val="001A15DF"/>
    <w:rsid w:val="001A1788"/>
    <w:rsid w:val="001A1C87"/>
    <w:rsid w:val="001A1DA8"/>
    <w:rsid w:val="001A1E95"/>
    <w:rsid w:val="001A1F5B"/>
    <w:rsid w:val="001A20C9"/>
    <w:rsid w:val="001A23EF"/>
    <w:rsid w:val="001A2722"/>
    <w:rsid w:val="001A2994"/>
    <w:rsid w:val="001A2A62"/>
    <w:rsid w:val="001A2A74"/>
    <w:rsid w:val="001A2BB2"/>
    <w:rsid w:val="001A2E5B"/>
    <w:rsid w:val="001A2F9E"/>
    <w:rsid w:val="001A2FD5"/>
    <w:rsid w:val="001A2FDE"/>
    <w:rsid w:val="001A3065"/>
    <w:rsid w:val="001A308E"/>
    <w:rsid w:val="001A3133"/>
    <w:rsid w:val="001A32C1"/>
    <w:rsid w:val="001A35A1"/>
    <w:rsid w:val="001A3651"/>
    <w:rsid w:val="001A399A"/>
    <w:rsid w:val="001A39DD"/>
    <w:rsid w:val="001A3C23"/>
    <w:rsid w:val="001A3D8F"/>
    <w:rsid w:val="001A40AB"/>
    <w:rsid w:val="001A41C9"/>
    <w:rsid w:val="001A4215"/>
    <w:rsid w:val="001A427C"/>
    <w:rsid w:val="001A447E"/>
    <w:rsid w:val="001A499C"/>
    <w:rsid w:val="001A4EA7"/>
    <w:rsid w:val="001A4F52"/>
    <w:rsid w:val="001A52EB"/>
    <w:rsid w:val="001A5517"/>
    <w:rsid w:val="001A5654"/>
    <w:rsid w:val="001A57DE"/>
    <w:rsid w:val="001A5D6C"/>
    <w:rsid w:val="001A6410"/>
    <w:rsid w:val="001A64BD"/>
    <w:rsid w:val="001A651B"/>
    <w:rsid w:val="001A651C"/>
    <w:rsid w:val="001A65AB"/>
    <w:rsid w:val="001A696F"/>
    <w:rsid w:val="001A6A27"/>
    <w:rsid w:val="001A6D8C"/>
    <w:rsid w:val="001A6DCE"/>
    <w:rsid w:val="001A7358"/>
    <w:rsid w:val="001A7739"/>
    <w:rsid w:val="001A793C"/>
    <w:rsid w:val="001A7BB3"/>
    <w:rsid w:val="001A7CEB"/>
    <w:rsid w:val="001A7E24"/>
    <w:rsid w:val="001A7F16"/>
    <w:rsid w:val="001B00E1"/>
    <w:rsid w:val="001B0264"/>
    <w:rsid w:val="001B0350"/>
    <w:rsid w:val="001B0425"/>
    <w:rsid w:val="001B0572"/>
    <w:rsid w:val="001B06F1"/>
    <w:rsid w:val="001B0BDD"/>
    <w:rsid w:val="001B107C"/>
    <w:rsid w:val="001B10A7"/>
    <w:rsid w:val="001B110D"/>
    <w:rsid w:val="001B11B9"/>
    <w:rsid w:val="001B1249"/>
    <w:rsid w:val="001B1A94"/>
    <w:rsid w:val="001B1E74"/>
    <w:rsid w:val="001B1FC0"/>
    <w:rsid w:val="001B2158"/>
    <w:rsid w:val="001B2493"/>
    <w:rsid w:val="001B2515"/>
    <w:rsid w:val="001B27DD"/>
    <w:rsid w:val="001B296A"/>
    <w:rsid w:val="001B2A2A"/>
    <w:rsid w:val="001B2C44"/>
    <w:rsid w:val="001B2F3E"/>
    <w:rsid w:val="001B3063"/>
    <w:rsid w:val="001B310F"/>
    <w:rsid w:val="001B320A"/>
    <w:rsid w:val="001B3246"/>
    <w:rsid w:val="001B3703"/>
    <w:rsid w:val="001B374C"/>
    <w:rsid w:val="001B37D0"/>
    <w:rsid w:val="001B385C"/>
    <w:rsid w:val="001B387D"/>
    <w:rsid w:val="001B397C"/>
    <w:rsid w:val="001B3BB4"/>
    <w:rsid w:val="001B3BC3"/>
    <w:rsid w:val="001B3D27"/>
    <w:rsid w:val="001B3D78"/>
    <w:rsid w:val="001B4047"/>
    <w:rsid w:val="001B410C"/>
    <w:rsid w:val="001B421C"/>
    <w:rsid w:val="001B4473"/>
    <w:rsid w:val="001B459E"/>
    <w:rsid w:val="001B4750"/>
    <w:rsid w:val="001B4AC8"/>
    <w:rsid w:val="001B4DD6"/>
    <w:rsid w:val="001B4F75"/>
    <w:rsid w:val="001B53AC"/>
    <w:rsid w:val="001B58B9"/>
    <w:rsid w:val="001B59D0"/>
    <w:rsid w:val="001B59E4"/>
    <w:rsid w:val="001B5A37"/>
    <w:rsid w:val="001B5B0B"/>
    <w:rsid w:val="001B5DE4"/>
    <w:rsid w:val="001B5EF0"/>
    <w:rsid w:val="001B60A3"/>
    <w:rsid w:val="001B60C0"/>
    <w:rsid w:val="001B633F"/>
    <w:rsid w:val="001B67E6"/>
    <w:rsid w:val="001B6A05"/>
    <w:rsid w:val="001B6A9D"/>
    <w:rsid w:val="001B6B0A"/>
    <w:rsid w:val="001B6BA6"/>
    <w:rsid w:val="001B6C21"/>
    <w:rsid w:val="001B7023"/>
    <w:rsid w:val="001B702E"/>
    <w:rsid w:val="001B704A"/>
    <w:rsid w:val="001B73B9"/>
    <w:rsid w:val="001B75B1"/>
    <w:rsid w:val="001B7699"/>
    <w:rsid w:val="001B77EC"/>
    <w:rsid w:val="001B7C82"/>
    <w:rsid w:val="001B7D31"/>
    <w:rsid w:val="001C02C9"/>
    <w:rsid w:val="001C0362"/>
    <w:rsid w:val="001C0487"/>
    <w:rsid w:val="001C0B22"/>
    <w:rsid w:val="001C0CF5"/>
    <w:rsid w:val="001C117B"/>
    <w:rsid w:val="001C11E0"/>
    <w:rsid w:val="001C14AA"/>
    <w:rsid w:val="001C1600"/>
    <w:rsid w:val="001C1737"/>
    <w:rsid w:val="001C1944"/>
    <w:rsid w:val="001C1C1F"/>
    <w:rsid w:val="001C1D93"/>
    <w:rsid w:val="001C2094"/>
    <w:rsid w:val="001C2167"/>
    <w:rsid w:val="001C21A7"/>
    <w:rsid w:val="001C224B"/>
    <w:rsid w:val="001C22CE"/>
    <w:rsid w:val="001C23F8"/>
    <w:rsid w:val="001C262E"/>
    <w:rsid w:val="001C2642"/>
    <w:rsid w:val="001C26E6"/>
    <w:rsid w:val="001C2961"/>
    <w:rsid w:val="001C2A5B"/>
    <w:rsid w:val="001C2D7B"/>
    <w:rsid w:val="001C2DD2"/>
    <w:rsid w:val="001C390B"/>
    <w:rsid w:val="001C3A10"/>
    <w:rsid w:val="001C3A40"/>
    <w:rsid w:val="001C3AF5"/>
    <w:rsid w:val="001C3B4A"/>
    <w:rsid w:val="001C3DD6"/>
    <w:rsid w:val="001C41D5"/>
    <w:rsid w:val="001C45F1"/>
    <w:rsid w:val="001C4796"/>
    <w:rsid w:val="001C47CA"/>
    <w:rsid w:val="001C4822"/>
    <w:rsid w:val="001C4ACD"/>
    <w:rsid w:val="001C4B04"/>
    <w:rsid w:val="001C4F8C"/>
    <w:rsid w:val="001C4FBF"/>
    <w:rsid w:val="001C4FD4"/>
    <w:rsid w:val="001C508A"/>
    <w:rsid w:val="001C5808"/>
    <w:rsid w:val="001C59F0"/>
    <w:rsid w:val="001C5B16"/>
    <w:rsid w:val="001C5B57"/>
    <w:rsid w:val="001C5E38"/>
    <w:rsid w:val="001C60DE"/>
    <w:rsid w:val="001C63A8"/>
    <w:rsid w:val="001C650C"/>
    <w:rsid w:val="001C66E4"/>
    <w:rsid w:val="001C6766"/>
    <w:rsid w:val="001C6778"/>
    <w:rsid w:val="001C6E81"/>
    <w:rsid w:val="001C7032"/>
    <w:rsid w:val="001C7BB7"/>
    <w:rsid w:val="001C7C52"/>
    <w:rsid w:val="001C7CAE"/>
    <w:rsid w:val="001C7CC4"/>
    <w:rsid w:val="001C7CDE"/>
    <w:rsid w:val="001C7E79"/>
    <w:rsid w:val="001D008A"/>
    <w:rsid w:val="001D00EE"/>
    <w:rsid w:val="001D0180"/>
    <w:rsid w:val="001D043F"/>
    <w:rsid w:val="001D046A"/>
    <w:rsid w:val="001D06B9"/>
    <w:rsid w:val="001D082E"/>
    <w:rsid w:val="001D08E7"/>
    <w:rsid w:val="001D08ED"/>
    <w:rsid w:val="001D0C97"/>
    <w:rsid w:val="001D0E39"/>
    <w:rsid w:val="001D10F6"/>
    <w:rsid w:val="001D1175"/>
    <w:rsid w:val="001D12DA"/>
    <w:rsid w:val="001D141D"/>
    <w:rsid w:val="001D14B4"/>
    <w:rsid w:val="001D16DB"/>
    <w:rsid w:val="001D178D"/>
    <w:rsid w:val="001D19F1"/>
    <w:rsid w:val="001D1AFF"/>
    <w:rsid w:val="001D1E85"/>
    <w:rsid w:val="001D1FE0"/>
    <w:rsid w:val="001D2105"/>
    <w:rsid w:val="001D211A"/>
    <w:rsid w:val="001D2188"/>
    <w:rsid w:val="001D262C"/>
    <w:rsid w:val="001D2650"/>
    <w:rsid w:val="001D26D3"/>
    <w:rsid w:val="001D27C9"/>
    <w:rsid w:val="001D28DD"/>
    <w:rsid w:val="001D2E3C"/>
    <w:rsid w:val="001D2FA7"/>
    <w:rsid w:val="001D2FD6"/>
    <w:rsid w:val="001D33B2"/>
    <w:rsid w:val="001D3C54"/>
    <w:rsid w:val="001D3E02"/>
    <w:rsid w:val="001D3E7E"/>
    <w:rsid w:val="001D433D"/>
    <w:rsid w:val="001D4427"/>
    <w:rsid w:val="001D4442"/>
    <w:rsid w:val="001D4513"/>
    <w:rsid w:val="001D4836"/>
    <w:rsid w:val="001D487A"/>
    <w:rsid w:val="001D4AEE"/>
    <w:rsid w:val="001D4BEB"/>
    <w:rsid w:val="001D4CCE"/>
    <w:rsid w:val="001D4D60"/>
    <w:rsid w:val="001D4FBB"/>
    <w:rsid w:val="001D5103"/>
    <w:rsid w:val="001D519A"/>
    <w:rsid w:val="001D532E"/>
    <w:rsid w:val="001D54DF"/>
    <w:rsid w:val="001D59DF"/>
    <w:rsid w:val="001D5D51"/>
    <w:rsid w:val="001D5D6C"/>
    <w:rsid w:val="001D5FA0"/>
    <w:rsid w:val="001D629F"/>
    <w:rsid w:val="001D64E1"/>
    <w:rsid w:val="001D65E8"/>
    <w:rsid w:val="001D667D"/>
    <w:rsid w:val="001D66A8"/>
    <w:rsid w:val="001D68CD"/>
    <w:rsid w:val="001D6B98"/>
    <w:rsid w:val="001D6CA3"/>
    <w:rsid w:val="001D6D66"/>
    <w:rsid w:val="001D6EE4"/>
    <w:rsid w:val="001D6F77"/>
    <w:rsid w:val="001D706C"/>
    <w:rsid w:val="001D7177"/>
    <w:rsid w:val="001D71A4"/>
    <w:rsid w:val="001D72A7"/>
    <w:rsid w:val="001D737E"/>
    <w:rsid w:val="001D741E"/>
    <w:rsid w:val="001D7645"/>
    <w:rsid w:val="001D76B1"/>
    <w:rsid w:val="001D78A4"/>
    <w:rsid w:val="001D79B2"/>
    <w:rsid w:val="001D7C8B"/>
    <w:rsid w:val="001D7CC2"/>
    <w:rsid w:val="001D7F64"/>
    <w:rsid w:val="001D7FE0"/>
    <w:rsid w:val="001E01F5"/>
    <w:rsid w:val="001E02A7"/>
    <w:rsid w:val="001E039E"/>
    <w:rsid w:val="001E05E7"/>
    <w:rsid w:val="001E09A3"/>
    <w:rsid w:val="001E09EE"/>
    <w:rsid w:val="001E0A50"/>
    <w:rsid w:val="001E0B8F"/>
    <w:rsid w:val="001E0DF7"/>
    <w:rsid w:val="001E0E05"/>
    <w:rsid w:val="001E0F29"/>
    <w:rsid w:val="001E1069"/>
    <w:rsid w:val="001E1411"/>
    <w:rsid w:val="001E1635"/>
    <w:rsid w:val="001E1640"/>
    <w:rsid w:val="001E1774"/>
    <w:rsid w:val="001E1B65"/>
    <w:rsid w:val="001E1D7E"/>
    <w:rsid w:val="001E1E57"/>
    <w:rsid w:val="001E1FFA"/>
    <w:rsid w:val="001E21D6"/>
    <w:rsid w:val="001E24B6"/>
    <w:rsid w:val="001E25B4"/>
    <w:rsid w:val="001E2863"/>
    <w:rsid w:val="001E2ADA"/>
    <w:rsid w:val="001E2DAC"/>
    <w:rsid w:val="001E2E16"/>
    <w:rsid w:val="001E2EC8"/>
    <w:rsid w:val="001E2F3A"/>
    <w:rsid w:val="001E2FB7"/>
    <w:rsid w:val="001E30A9"/>
    <w:rsid w:val="001E3106"/>
    <w:rsid w:val="001E3131"/>
    <w:rsid w:val="001E35E3"/>
    <w:rsid w:val="001E36B8"/>
    <w:rsid w:val="001E38A2"/>
    <w:rsid w:val="001E39E1"/>
    <w:rsid w:val="001E3DFC"/>
    <w:rsid w:val="001E3E56"/>
    <w:rsid w:val="001E3F1B"/>
    <w:rsid w:val="001E437B"/>
    <w:rsid w:val="001E43BF"/>
    <w:rsid w:val="001E49A8"/>
    <w:rsid w:val="001E4D63"/>
    <w:rsid w:val="001E4DA9"/>
    <w:rsid w:val="001E4E1E"/>
    <w:rsid w:val="001E4E8A"/>
    <w:rsid w:val="001E50C5"/>
    <w:rsid w:val="001E512F"/>
    <w:rsid w:val="001E5207"/>
    <w:rsid w:val="001E595F"/>
    <w:rsid w:val="001E5C48"/>
    <w:rsid w:val="001E5DDA"/>
    <w:rsid w:val="001E5E1B"/>
    <w:rsid w:val="001E5F06"/>
    <w:rsid w:val="001E5F1B"/>
    <w:rsid w:val="001E6315"/>
    <w:rsid w:val="001E64E3"/>
    <w:rsid w:val="001E6744"/>
    <w:rsid w:val="001E6806"/>
    <w:rsid w:val="001E6906"/>
    <w:rsid w:val="001E6998"/>
    <w:rsid w:val="001E6ABE"/>
    <w:rsid w:val="001E6C43"/>
    <w:rsid w:val="001E6D52"/>
    <w:rsid w:val="001E6DDF"/>
    <w:rsid w:val="001E6E01"/>
    <w:rsid w:val="001E6FFA"/>
    <w:rsid w:val="001E71CE"/>
    <w:rsid w:val="001E72EC"/>
    <w:rsid w:val="001E7356"/>
    <w:rsid w:val="001E73F2"/>
    <w:rsid w:val="001E7512"/>
    <w:rsid w:val="001E7681"/>
    <w:rsid w:val="001E7811"/>
    <w:rsid w:val="001E7C80"/>
    <w:rsid w:val="001E7CBB"/>
    <w:rsid w:val="001E7FA2"/>
    <w:rsid w:val="001F013A"/>
    <w:rsid w:val="001F0673"/>
    <w:rsid w:val="001F07B3"/>
    <w:rsid w:val="001F0895"/>
    <w:rsid w:val="001F0946"/>
    <w:rsid w:val="001F0B38"/>
    <w:rsid w:val="001F10DB"/>
    <w:rsid w:val="001F11CF"/>
    <w:rsid w:val="001F1300"/>
    <w:rsid w:val="001F149E"/>
    <w:rsid w:val="001F1686"/>
    <w:rsid w:val="001F1764"/>
    <w:rsid w:val="001F178F"/>
    <w:rsid w:val="001F195C"/>
    <w:rsid w:val="001F196F"/>
    <w:rsid w:val="001F19D9"/>
    <w:rsid w:val="001F1A2A"/>
    <w:rsid w:val="001F1C12"/>
    <w:rsid w:val="001F1C69"/>
    <w:rsid w:val="001F20F9"/>
    <w:rsid w:val="001F2136"/>
    <w:rsid w:val="001F21A4"/>
    <w:rsid w:val="001F24B7"/>
    <w:rsid w:val="001F2946"/>
    <w:rsid w:val="001F2B8F"/>
    <w:rsid w:val="001F2C3D"/>
    <w:rsid w:val="001F2D37"/>
    <w:rsid w:val="001F2E6D"/>
    <w:rsid w:val="001F3198"/>
    <w:rsid w:val="001F3357"/>
    <w:rsid w:val="001F342B"/>
    <w:rsid w:val="001F35C9"/>
    <w:rsid w:val="001F37C2"/>
    <w:rsid w:val="001F3A03"/>
    <w:rsid w:val="001F3C5E"/>
    <w:rsid w:val="001F3CC3"/>
    <w:rsid w:val="001F4137"/>
    <w:rsid w:val="001F4143"/>
    <w:rsid w:val="001F426F"/>
    <w:rsid w:val="001F42AE"/>
    <w:rsid w:val="001F43AB"/>
    <w:rsid w:val="001F4476"/>
    <w:rsid w:val="001F4551"/>
    <w:rsid w:val="001F45C1"/>
    <w:rsid w:val="001F46C9"/>
    <w:rsid w:val="001F46CE"/>
    <w:rsid w:val="001F47D1"/>
    <w:rsid w:val="001F4813"/>
    <w:rsid w:val="001F498D"/>
    <w:rsid w:val="001F4BF2"/>
    <w:rsid w:val="001F4F0C"/>
    <w:rsid w:val="001F517A"/>
    <w:rsid w:val="001F53DE"/>
    <w:rsid w:val="001F5407"/>
    <w:rsid w:val="001F551F"/>
    <w:rsid w:val="001F586D"/>
    <w:rsid w:val="001F58A9"/>
    <w:rsid w:val="001F59AE"/>
    <w:rsid w:val="001F5A56"/>
    <w:rsid w:val="001F5AF9"/>
    <w:rsid w:val="001F5BC2"/>
    <w:rsid w:val="001F6020"/>
    <w:rsid w:val="001F615F"/>
    <w:rsid w:val="001F62C1"/>
    <w:rsid w:val="001F6339"/>
    <w:rsid w:val="001F6422"/>
    <w:rsid w:val="001F64C9"/>
    <w:rsid w:val="001F6597"/>
    <w:rsid w:val="001F6681"/>
    <w:rsid w:val="001F67DE"/>
    <w:rsid w:val="001F68A7"/>
    <w:rsid w:val="001F69BA"/>
    <w:rsid w:val="001F6BDA"/>
    <w:rsid w:val="001F6D30"/>
    <w:rsid w:val="001F6FD6"/>
    <w:rsid w:val="001F7197"/>
    <w:rsid w:val="001F7326"/>
    <w:rsid w:val="001F7BA0"/>
    <w:rsid w:val="001F7BD4"/>
    <w:rsid w:val="001F7DA3"/>
    <w:rsid w:val="001F7F9D"/>
    <w:rsid w:val="001F7FAB"/>
    <w:rsid w:val="002000F6"/>
    <w:rsid w:val="0020027F"/>
    <w:rsid w:val="002002DC"/>
    <w:rsid w:val="00200832"/>
    <w:rsid w:val="00200F77"/>
    <w:rsid w:val="00201496"/>
    <w:rsid w:val="002015B5"/>
    <w:rsid w:val="00201900"/>
    <w:rsid w:val="00201986"/>
    <w:rsid w:val="002019E1"/>
    <w:rsid w:val="00201B2D"/>
    <w:rsid w:val="00201C62"/>
    <w:rsid w:val="00201C86"/>
    <w:rsid w:val="00201C9B"/>
    <w:rsid w:val="00201CBC"/>
    <w:rsid w:val="00201D33"/>
    <w:rsid w:val="00201D6A"/>
    <w:rsid w:val="002025B9"/>
    <w:rsid w:val="0020276A"/>
    <w:rsid w:val="002029FD"/>
    <w:rsid w:val="00202A20"/>
    <w:rsid w:val="00202D4A"/>
    <w:rsid w:val="00203032"/>
    <w:rsid w:val="00203301"/>
    <w:rsid w:val="002033DB"/>
    <w:rsid w:val="0020343D"/>
    <w:rsid w:val="0020358B"/>
    <w:rsid w:val="0020358D"/>
    <w:rsid w:val="002035FB"/>
    <w:rsid w:val="00203855"/>
    <w:rsid w:val="00203A46"/>
    <w:rsid w:val="00203C5D"/>
    <w:rsid w:val="00203DA4"/>
    <w:rsid w:val="00203E08"/>
    <w:rsid w:val="00203F91"/>
    <w:rsid w:val="0020410E"/>
    <w:rsid w:val="002046AA"/>
    <w:rsid w:val="00204756"/>
    <w:rsid w:val="0020486E"/>
    <w:rsid w:val="00204884"/>
    <w:rsid w:val="0020497B"/>
    <w:rsid w:val="002049DD"/>
    <w:rsid w:val="002049F5"/>
    <w:rsid w:val="00204D63"/>
    <w:rsid w:val="00204E51"/>
    <w:rsid w:val="002051DA"/>
    <w:rsid w:val="00205329"/>
    <w:rsid w:val="00205621"/>
    <w:rsid w:val="00205743"/>
    <w:rsid w:val="00205A27"/>
    <w:rsid w:val="00205D57"/>
    <w:rsid w:val="00205F16"/>
    <w:rsid w:val="0020626F"/>
    <w:rsid w:val="00206338"/>
    <w:rsid w:val="00206631"/>
    <w:rsid w:val="00206685"/>
    <w:rsid w:val="00206977"/>
    <w:rsid w:val="00206C2D"/>
    <w:rsid w:val="00206C98"/>
    <w:rsid w:val="00206CB3"/>
    <w:rsid w:val="00206CF3"/>
    <w:rsid w:val="00206DD2"/>
    <w:rsid w:val="00206E24"/>
    <w:rsid w:val="00206EE9"/>
    <w:rsid w:val="00206F4D"/>
    <w:rsid w:val="00206F69"/>
    <w:rsid w:val="0020721D"/>
    <w:rsid w:val="0020747E"/>
    <w:rsid w:val="0020766A"/>
    <w:rsid w:val="002076EE"/>
    <w:rsid w:val="00207794"/>
    <w:rsid w:val="00207BEC"/>
    <w:rsid w:val="00207E17"/>
    <w:rsid w:val="00210328"/>
    <w:rsid w:val="002103DD"/>
    <w:rsid w:val="00210469"/>
    <w:rsid w:val="002107A6"/>
    <w:rsid w:val="0021090A"/>
    <w:rsid w:val="00210A18"/>
    <w:rsid w:val="00210D69"/>
    <w:rsid w:val="00210E63"/>
    <w:rsid w:val="00211337"/>
    <w:rsid w:val="002113ED"/>
    <w:rsid w:val="0021175D"/>
    <w:rsid w:val="00211B1F"/>
    <w:rsid w:val="00211B20"/>
    <w:rsid w:val="00211BA0"/>
    <w:rsid w:val="00211E3D"/>
    <w:rsid w:val="00211F8A"/>
    <w:rsid w:val="00212109"/>
    <w:rsid w:val="00212196"/>
    <w:rsid w:val="002123F4"/>
    <w:rsid w:val="00212524"/>
    <w:rsid w:val="00212939"/>
    <w:rsid w:val="00212C72"/>
    <w:rsid w:val="00212EEA"/>
    <w:rsid w:val="00213240"/>
    <w:rsid w:val="002132E0"/>
    <w:rsid w:val="00213332"/>
    <w:rsid w:val="00213350"/>
    <w:rsid w:val="002133FC"/>
    <w:rsid w:val="00213448"/>
    <w:rsid w:val="00213746"/>
    <w:rsid w:val="002137B7"/>
    <w:rsid w:val="00213860"/>
    <w:rsid w:val="0021391D"/>
    <w:rsid w:val="00213D05"/>
    <w:rsid w:val="00213D2D"/>
    <w:rsid w:val="00213DCA"/>
    <w:rsid w:val="00213DFE"/>
    <w:rsid w:val="00213E96"/>
    <w:rsid w:val="00214132"/>
    <w:rsid w:val="002141EA"/>
    <w:rsid w:val="00214559"/>
    <w:rsid w:val="0021460D"/>
    <w:rsid w:val="00214A87"/>
    <w:rsid w:val="00214B8F"/>
    <w:rsid w:val="00214DB3"/>
    <w:rsid w:val="0021528B"/>
    <w:rsid w:val="00215488"/>
    <w:rsid w:val="002156F7"/>
    <w:rsid w:val="002157D0"/>
    <w:rsid w:val="002158A1"/>
    <w:rsid w:val="00215A33"/>
    <w:rsid w:val="00215A99"/>
    <w:rsid w:val="00215EE9"/>
    <w:rsid w:val="00216565"/>
    <w:rsid w:val="002166BA"/>
    <w:rsid w:val="0021684A"/>
    <w:rsid w:val="00216B34"/>
    <w:rsid w:val="00216E40"/>
    <w:rsid w:val="0021720F"/>
    <w:rsid w:val="00217528"/>
    <w:rsid w:val="00217679"/>
    <w:rsid w:val="0021768D"/>
    <w:rsid w:val="002177C0"/>
    <w:rsid w:val="00217A25"/>
    <w:rsid w:val="00217C18"/>
    <w:rsid w:val="00217CED"/>
    <w:rsid w:val="00217E46"/>
    <w:rsid w:val="00217EB1"/>
    <w:rsid w:val="0022007B"/>
    <w:rsid w:val="00220123"/>
    <w:rsid w:val="00220180"/>
    <w:rsid w:val="00220386"/>
    <w:rsid w:val="00220413"/>
    <w:rsid w:val="002205A7"/>
    <w:rsid w:val="002207B0"/>
    <w:rsid w:val="002209D5"/>
    <w:rsid w:val="002210F6"/>
    <w:rsid w:val="0022114F"/>
    <w:rsid w:val="002213D7"/>
    <w:rsid w:val="00221566"/>
    <w:rsid w:val="00221726"/>
    <w:rsid w:val="00221736"/>
    <w:rsid w:val="00221876"/>
    <w:rsid w:val="002218C8"/>
    <w:rsid w:val="002219AB"/>
    <w:rsid w:val="00221C76"/>
    <w:rsid w:val="00222327"/>
    <w:rsid w:val="00222517"/>
    <w:rsid w:val="00222654"/>
    <w:rsid w:val="0022282A"/>
    <w:rsid w:val="00222D08"/>
    <w:rsid w:val="00222FBE"/>
    <w:rsid w:val="00223117"/>
    <w:rsid w:val="002232B1"/>
    <w:rsid w:val="0022362A"/>
    <w:rsid w:val="0022387E"/>
    <w:rsid w:val="0022395B"/>
    <w:rsid w:val="002239F8"/>
    <w:rsid w:val="00223A90"/>
    <w:rsid w:val="00223BAA"/>
    <w:rsid w:val="00223E9B"/>
    <w:rsid w:val="00224069"/>
    <w:rsid w:val="002241D0"/>
    <w:rsid w:val="00224644"/>
    <w:rsid w:val="0022469B"/>
    <w:rsid w:val="0022489E"/>
    <w:rsid w:val="00224B04"/>
    <w:rsid w:val="00224B8D"/>
    <w:rsid w:val="00224BC3"/>
    <w:rsid w:val="00224D67"/>
    <w:rsid w:val="00224F62"/>
    <w:rsid w:val="00224FFF"/>
    <w:rsid w:val="0022507A"/>
    <w:rsid w:val="002251CD"/>
    <w:rsid w:val="002253B6"/>
    <w:rsid w:val="002253F1"/>
    <w:rsid w:val="00225436"/>
    <w:rsid w:val="00225647"/>
    <w:rsid w:val="00225C79"/>
    <w:rsid w:val="00225D91"/>
    <w:rsid w:val="00225DAC"/>
    <w:rsid w:val="00225E23"/>
    <w:rsid w:val="00226145"/>
    <w:rsid w:val="0022615F"/>
    <w:rsid w:val="0022653A"/>
    <w:rsid w:val="002265AA"/>
    <w:rsid w:val="002265BA"/>
    <w:rsid w:val="00226672"/>
    <w:rsid w:val="00226A75"/>
    <w:rsid w:val="00226BE2"/>
    <w:rsid w:val="00226C7F"/>
    <w:rsid w:val="00226F88"/>
    <w:rsid w:val="00226F93"/>
    <w:rsid w:val="00227097"/>
    <w:rsid w:val="0022709D"/>
    <w:rsid w:val="0022752B"/>
    <w:rsid w:val="0022755E"/>
    <w:rsid w:val="00227610"/>
    <w:rsid w:val="002276D5"/>
    <w:rsid w:val="00227F71"/>
    <w:rsid w:val="0023007F"/>
    <w:rsid w:val="0023069E"/>
    <w:rsid w:val="00230700"/>
    <w:rsid w:val="0023070B"/>
    <w:rsid w:val="00230D66"/>
    <w:rsid w:val="002318F7"/>
    <w:rsid w:val="00231B4F"/>
    <w:rsid w:val="00231CE8"/>
    <w:rsid w:val="00231D82"/>
    <w:rsid w:val="00231E0B"/>
    <w:rsid w:val="00231EBF"/>
    <w:rsid w:val="00232050"/>
    <w:rsid w:val="002321B2"/>
    <w:rsid w:val="00232299"/>
    <w:rsid w:val="002322EE"/>
    <w:rsid w:val="0023240E"/>
    <w:rsid w:val="00232AAF"/>
    <w:rsid w:val="00232BA7"/>
    <w:rsid w:val="00232D15"/>
    <w:rsid w:val="00232D80"/>
    <w:rsid w:val="00232E4E"/>
    <w:rsid w:val="00232EA7"/>
    <w:rsid w:val="0023324F"/>
    <w:rsid w:val="0023329D"/>
    <w:rsid w:val="002332C0"/>
    <w:rsid w:val="002333A7"/>
    <w:rsid w:val="0023342A"/>
    <w:rsid w:val="00233705"/>
    <w:rsid w:val="00233898"/>
    <w:rsid w:val="0023390B"/>
    <w:rsid w:val="00233C7F"/>
    <w:rsid w:val="00233CD5"/>
    <w:rsid w:val="00234411"/>
    <w:rsid w:val="002344E7"/>
    <w:rsid w:val="002346CA"/>
    <w:rsid w:val="00234789"/>
    <w:rsid w:val="002349BE"/>
    <w:rsid w:val="00234BA0"/>
    <w:rsid w:val="00234BB5"/>
    <w:rsid w:val="00234F26"/>
    <w:rsid w:val="0023530D"/>
    <w:rsid w:val="0023547B"/>
    <w:rsid w:val="002357C5"/>
    <w:rsid w:val="002357C6"/>
    <w:rsid w:val="002357F6"/>
    <w:rsid w:val="002357F8"/>
    <w:rsid w:val="0023599D"/>
    <w:rsid w:val="00235C05"/>
    <w:rsid w:val="00235FA7"/>
    <w:rsid w:val="00235FF2"/>
    <w:rsid w:val="002362FC"/>
    <w:rsid w:val="00236522"/>
    <w:rsid w:val="0023674C"/>
    <w:rsid w:val="00236A5B"/>
    <w:rsid w:val="00236A9E"/>
    <w:rsid w:val="00236B3E"/>
    <w:rsid w:val="00236D53"/>
    <w:rsid w:val="00236DF7"/>
    <w:rsid w:val="002372A0"/>
    <w:rsid w:val="00237309"/>
    <w:rsid w:val="00237429"/>
    <w:rsid w:val="0023748C"/>
    <w:rsid w:val="002375B3"/>
    <w:rsid w:val="0023766B"/>
    <w:rsid w:val="002379AF"/>
    <w:rsid w:val="00237F97"/>
    <w:rsid w:val="0024006C"/>
    <w:rsid w:val="00240143"/>
    <w:rsid w:val="00240250"/>
    <w:rsid w:val="00240354"/>
    <w:rsid w:val="00240372"/>
    <w:rsid w:val="002403E7"/>
    <w:rsid w:val="00240791"/>
    <w:rsid w:val="00240D59"/>
    <w:rsid w:val="00240F64"/>
    <w:rsid w:val="00240FFB"/>
    <w:rsid w:val="0024106F"/>
    <w:rsid w:val="00241144"/>
    <w:rsid w:val="0024128E"/>
    <w:rsid w:val="0024180F"/>
    <w:rsid w:val="00241998"/>
    <w:rsid w:val="00241B13"/>
    <w:rsid w:val="00241C9A"/>
    <w:rsid w:val="0024213D"/>
    <w:rsid w:val="002421CD"/>
    <w:rsid w:val="00242351"/>
    <w:rsid w:val="002424DD"/>
    <w:rsid w:val="0024268D"/>
    <w:rsid w:val="00242788"/>
    <w:rsid w:val="00242E13"/>
    <w:rsid w:val="00242F05"/>
    <w:rsid w:val="0024315E"/>
    <w:rsid w:val="00243177"/>
    <w:rsid w:val="00243339"/>
    <w:rsid w:val="00243895"/>
    <w:rsid w:val="00243F2D"/>
    <w:rsid w:val="0024413D"/>
    <w:rsid w:val="002441F3"/>
    <w:rsid w:val="0024453B"/>
    <w:rsid w:val="0024454E"/>
    <w:rsid w:val="00244556"/>
    <w:rsid w:val="0024465B"/>
    <w:rsid w:val="002447A0"/>
    <w:rsid w:val="002447B9"/>
    <w:rsid w:val="0024481A"/>
    <w:rsid w:val="00244A88"/>
    <w:rsid w:val="00244BDA"/>
    <w:rsid w:val="00244CEA"/>
    <w:rsid w:val="00244D24"/>
    <w:rsid w:val="00245010"/>
    <w:rsid w:val="002452CA"/>
    <w:rsid w:val="00245453"/>
    <w:rsid w:val="002455BA"/>
    <w:rsid w:val="002455BD"/>
    <w:rsid w:val="002455C3"/>
    <w:rsid w:val="002458C9"/>
    <w:rsid w:val="00245A1D"/>
    <w:rsid w:val="00245FC2"/>
    <w:rsid w:val="0024624D"/>
    <w:rsid w:val="00246256"/>
    <w:rsid w:val="0024630E"/>
    <w:rsid w:val="0024653F"/>
    <w:rsid w:val="0024658A"/>
    <w:rsid w:val="002465F1"/>
    <w:rsid w:val="0024676C"/>
    <w:rsid w:val="00246A07"/>
    <w:rsid w:val="00246AB8"/>
    <w:rsid w:val="00246B59"/>
    <w:rsid w:val="00246BEB"/>
    <w:rsid w:val="00246C08"/>
    <w:rsid w:val="00246C91"/>
    <w:rsid w:val="00246CF9"/>
    <w:rsid w:val="00246E0D"/>
    <w:rsid w:val="00246E0F"/>
    <w:rsid w:val="00246EDB"/>
    <w:rsid w:val="00246FC2"/>
    <w:rsid w:val="00247135"/>
    <w:rsid w:val="002471FE"/>
    <w:rsid w:val="002472A4"/>
    <w:rsid w:val="002472D6"/>
    <w:rsid w:val="0024732A"/>
    <w:rsid w:val="002473DD"/>
    <w:rsid w:val="002473F7"/>
    <w:rsid w:val="00247590"/>
    <w:rsid w:val="002475CF"/>
    <w:rsid w:val="002476D1"/>
    <w:rsid w:val="0024781E"/>
    <w:rsid w:val="0024795E"/>
    <w:rsid w:val="00247966"/>
    <w:rsid w:val="00247C37"/>
    <w:rsid w:val="00247DA0"/>
    <w:rsid w:val="00250305"/>
    <w:rsid w:val="00250538"/>
    <w:rsid w:val="0025056B"/>
    <w:rsid w:val="00250759"/>
    <w:rsid w:val="002508ED"/>
    <w:rsid w:val="00250A36"/>
    <w:rsid w:val="00250AA6"/>
    <w:rsid w:val="00250C39"/>
    <w:rsid w:val="00250C60"/>
    <w:rsid w:val="00250FC6"/>
    <w:rsid w:val="002511E5"/>
    <w:rsid w:val="002513C5"/>
    <w:rsid w:val="00251523"/>
    <w:rsid w:val="002521DA"/>
    <w:rsid w:val="002522AB"/>
    <w:rsid w:val="00252597"/>
    <w:rsid w:val="002526B4"/>
    <w:rsid w:val="00252BCC"/>
    <w:rsid w:val="00252BD2"/>
    <w:rsid w:val="00252CF3"/>
    <w:rsid w:val="00252DBD"/>
    <w:rsid w:val="00252E2B"/>
    <w:rsid w:val="00252F93"/>
    <w:rsid w:val="00252FAC"/>
    <w:rsid w:val="00252FC4"/>
    <w:rsid w:val="0025385A"/>
    <w:rsid w:val="00253B74"/>
    <w:rsid w:val="00253C83"/>
    <w:rsid w:val="00253D17"/>
    <w:rsid w:val="00253D25"/>
    <w:rsid w:val="00253D99"/>
    <w:rsid w:val="00253DE1"/>
    <w:rsid w:val="00253E3A"/>
    <w:rsid w:val="00253E3D"/>
    <w:rsid w:val="00253F4E"/>
    <w:rsid w:val="00253F93"/>
    <w:rsid w:val="0025421B"/>
    <w:rsid w:val="00254239"/>
    <w:rsid w:val="00254585"/>
    <w:rsid w:val="00254692"/>
    <w:rsid w:val="0025489A"/>
    <w:rsid w:val="002548DD"/>
    <w:rsid w:val="00254BF1"/>
    <w:rsid w:val="00254D8A"/>
    <w:rsid w:val="00255012"/>
    <w:rsid w:val="0025513D"/>
    <w:rsid w:val="0025548F"/>
    <w:rsid w:val="00255784"/>
    <w:rsid w:val="002558D0"/>
    <w:rsid w:val="002559BB"/>
    <w:rsid w:val="00255A4E"/>
    <w:rsid w:val="00255BB0"/>
    <w:rsid w:val="00255D12"/>
    <w:rsid w:val="002560B6"/>
    <w:rsid w:val="0025626C"/>
    <w:rsid w:val="00256332"/>
    <w:rsid w:val="0025661C"/>
    <w:rsid w:val="00256765"/>
    <w:rsid w:val="00256A76"/>
    <w:rsid w:val="00256A87"/>
    <w:rsid w:val="00256B5B"/>
    <w:rsid w:val="00256CBC"/>
    <w:rsid w:val="0025713F"/>
    <w:rsid w:val="002571C4"/>
    <w:rsid w:val="002572D2"/>
    <w:rsid w:val="00257622"/>
    <w:rsid w:val="00257916"/>
    <w:rsid w:val="00257BCF"/>
    <w:rsid w:val="00257C23"/>
    <w:rsid w:val="00257C34"/>
    <w:rsid w:val="00257C60"/>
    <w:rsid w:val="00257E4A"/>
    <w:rsid w:val="00257EFA"/>
    <w:rsid w:val="00260346"/>
    <w:rsid w:val="0026040F"/>
    <w:rsid w:val="00260438"/>
    <w:rsid w:val="00260707"/>
    <w:rsid w:val="00260970"/>
    <w:rsid w:val="00260A26"/>
    <w:rsid w:val="00260CDD"/>
    <w:rsid w:val="002611CD"/>
    <w:rsid w:val="0026128F"/>
    <w:rsid w:val="002614C4"/>
    <w:rsid w:val="0026170C"/>
    <w:rsid w:val="00261734"/>
    <w:rsid w:val="00261840"/>
    <w:rsid w:val="002619AF"/>
    <w:rsid w:val="002619D1"/>
    <w:rsid w:val="00261AED"/>
    <w:rsid w:val="00261E91"/>
    <w:rsid w:val="002621DB"/>
    <w:rsid w:val="00262466"/>
    <w:rsid w:val="002626F7"/>
    <w:rsid w:val="00262860"/>
    <w:rsid w:val="002628F9"/>
    <w:rsid w:val="00262943"/>
    <w:rsid w:val="00262955"/>
    <w:rsid w:val="00262B3B"/>
    <w:rsid w:val="00262B73"/>
    <w:rsid w:val="00262E84"/>
    <w:rsid w:val="00262FE3"/>
    <w:rsid w:val="00262FFE"/>
    <w:rsid w:val="00263078"/>
    <w:rsid w:val="00263185"/>
    <w:rsid w:val="00263672"/>
    <w:rsid w:val="002637C5"/>
    <w:rsid w:val="0026380D"/>
    <w:rsid w:val="002638F9"/>
    <w:rsid w:val="00263955"/>
    <w:rsid w:val="00263DDF"/>
    <w:rsid w:val="00263E30"/>
    <w:rsid w:val="00263E95"/>
    <w:rsid w:val="00264026"/>
    <w:rsid w:val="00264163"/>
    <w:rsid w:val="002643D9"/>
    <w:rsid w:val="0026446A"/>
    <w:rsid w:val="00264948"/>
    <w:rsid w:val="002649C0"/>
    <w:rsid w:val="00264AA6"/>
    <w:rsid w:val="00264C35"/>
    <w:rsid w:val="00264C5C"/>
    <w:rsid w:val="00264D93"/>
    <w:rsid w:val="00264E46"/>
    <w:rsid w:val="00264F5A"/>
    <w:rsid w:val="00264FA3"/>
    <w:rsid w:val="002650B5"/>
    <w:rsid w:val="0026522E"/>
    <w:rsid w:val="00265820"/>
    <w:rsid w:val="00265847"/>
    <w:rsid w:val="00265DF1"/>
    <w:rsid w:val="00265DF2"/>
    <w:rsid w:val="00265F13"/>
    <w:rsid w:val="00265FC6"/>
    <w:rsid w:val="002661DE"/>
    <w:rsid w:val="002665D8"/>
    <w:rsid w:val="00266A6B"/>
    <w:rsid w:val="00266D33"/>
    <w:rsid w:val="002671E6"/>
    <w:rsid w:val="00267354"/>
    <w:rsid w:val="0026736B"/>
    <w:rsid w:val="00267530"/>
    <w:rsid w:val="0026754D"/>
    <w:rsid w:val="0026759B"/>
    <w:rsid w:val="002675EE"/>
    <w:rsid w:val="002675F5"/>
    <w:rsid w:val="00267784"/>
    <w:rsid w:val="00267D6E"/>
    <w:rsid w:val="0027008C"/>
    <w:rsid w:val="00270392"/>
    <w:rsid w:val="00270435"/>
    <w:rsid w:val="0027060D"/>
    <w:rsid w:val="00270770"/>
    <w:rsid w:val="00270773"/>
    <w:rsid w:val="00270828"/>
    <w:rsid w:val="002709A2"/>
    <w:rsid w:val="00270AE5"/>
    <w:rsid w:val="00270B9B"/>
    <w:rsid w:val="00270C90"/>
    <w:rsid w:val="00270E41"/>
    <w:rsid w:val="00270E73"/>
    <w:rsid w:val="00270EDE"/>
    <w:rsid w:val="00271016"/>
    <w:rsid w:val="002710C6"/>
    <w:rsid w:val="0027113D"/>
    <w:rsid w:val="002712A4"/>
    <w:rsid w:val="0027132D"/>
    <w:rsid w:val="00271433"/>
    <w:rsid w:val="002716BC"/>
    <w:rsid w:val="00271DE5"/>
    <w:rsid w:val="00272381"/>
    <w:rsid w:val="00272622"/>
    <w:rsid w:val="00272AF7"/>
    <w:rsid w:val="00272BB8"/>
    <w:rsid w:val="00272C9B"/>
    <w:rsid w:val="00272D32"/>
    <w:rsid w:val="00272DB1"/>
    <w:rsid w:val="00272E41"/>
    <w:rsid w:val="00273833"/>
    <w:rsid w:val="00273891"/>
    <w:rsid w:val="002738F8"/>
    <w:rsid w:val="002738FF"/>
    <w:rsid w:val="002739EA"/>
    <w:rsid w:val="00273D0C"/>
    <w:rsid w:val="00273E68"/>
    <w:rsid w:val="0027404C"/>
    <w:rsid w:val="002741D6"/>
    <w:rsid w:val="00274257"/>
    <w:rsid w:val="00274427"/>
    <w:rsid w:val="0027445D"/>
    <w:rsid w:val="00274532"/>
    <w:rsid w:val="00274943"/>
    <w:rsid w:val="00274B1F"/>
    <w:rsid w:val="00274DC9"/>
    <w:rsid w:val="00274FCD"/>
    <w:rsid w:val="00275192"/>
    <w:rsid w:val="002752EC"/>
    <w:rsid w:val="002753C1"/>
    <w:rsid w:val="002753CE"/>
    <w:rsid w:val="002753D1"/>
    <w:rsid w:val="002755B2"/>
    <w:rsid w:val="002755C3"/>
    <w:rsid w:val="00275625"/>
    <w:rsid w:val="002757A9"/>
    <w:rsid w:val="00275F69"/>
    <w:rsid w:val="002760EF"/>
    <w:rsid w:val="0027671C"/>
    <w:rsid w:val="00276A0D"/>
    <w:rsid w:val="00276B6B"/>
    <w:rsid w:val="00276FB0"/>
    <w:rsid w:val="0027717F"/>
    <w:rsid w:val="002773F4"/>
    <w:rsid w:val="002774B9"/>
    <w:rsid w:val="002778BD"/>
    <w:rsid w:val="0027798A"/>
    <w:rsid w:val="002779E6"/>
    <w:rsid w:val="00277A05"/>
    <w:rsid w:val="00277EEC"/>
    <w:rsid w:val="00280185"/>
    <w:rsid w:val="002801AB"/>
    <w:rsid w:val="00280264"/>
    <w:rsid w:val="00280489"/>
    <w:rsid w:val="00280540"/>
    <w:rsid w:val="002805B8"/>
    <w:rsid w:val="0028062C"/>
    <w:rsid w:val="002806A0"/>
    <w:rsid w:val="002807DD"/>
    <w:rsid w:val="00280D0A"/>
    <w:rsid w:val="00280F1D"/>
    <w:rsid w:val="00280FE1"/>
    <w:rsid w:val="002810C7"/>
    <w:rsid w:val="00281327"/>
    <w:rsid w:val="0028170C"/>
    <w:rsid w:val="002818F5"/>
    <w:rsid w:val="002818F9"/>
    <w:rsid w:val="00281B5D"/>
    <w:rsid w:val="00281D28"/>
    <w:rsid w:val="00281E73"/>
    <w:rsid w:val="002821DC"/>
    <w:rsid w:val="002825C3"/>
    <w:rsid w:val="002826E7"/>
    <w:rsid w:val="002827E1"/>
    <w:rsid w:val="002828B8"/>
    <w:rsid w:val="00282BEE"/>
    <w:rsid w:val="00282C2A"/>
    <w:rsid w:val="00282F65"/>
    <w:rsid w:val="00283104"/>
    <w:rsid w:val="002831FD"/>
    <w:rsid w:val="00283363"/>
    <w:rsid w:val="002833B9"/>
    <w:rsid w:val="002836A5"/>
    <w:rsid w:val="002836B6"/>
    <w:rsid w:val="002836D1"/>
    <w:rsid w:val="002838A7"/>
    <w:rsid w:val="002838CB"/>
    <w:rsid w:val="00283AEC"/>
    <w:rsid w:val="00283BED"/>
    <w:rsid w:val="00283CB5"/>
    <w:rsid w:val="00283E4F"/>
    <w:rsid w:val="0028407E"/>
    <w:rsid w:val="0028416A"/>
    <w:rsid w:val="00284223"/>
    <w:rsid w:val="0028426C"/>
    <w:rsid w:val="002842CA"/>
    <w:rsid w:val="00284321"/>
    <w:rsid w:val="002843BB"/>
    <w:rsid w:val="002846CA"/>
    <w:rsid w:val="00284794"/>
    <w:rsid w:val="00284825"/>
    <w:rsid w:val="00284F2E"/>
    <w:rsid w:val="00284FBE"/>
    <w:rsid w:val="002850B2"/>
    <w:rsid w:val="002851AD"/>
    <w:rsid w:val="00285457"/>
    <w:rsid w:val="002854C1"/>
    <w:rsid w:val="002854E6"/>
    <w:rsid w:val="002856EF"/>
    <w:rsid w:val="00285768"/>
    <w:rsid w:val="0028583E"/>
    <w:rsid w:val="00285914"/>
    <w:rsid w:val="00285916"/>
    <w:rsid w:val="00285C0A"/>
    <w:rsid w:val="00285C18"/>
    <w:rsid w:val="00285F24"/>
    <w:rsid w:val="00286248"/>
    <w:rsid w:val="0028630A"/>
    <w:rsid w:val="0028633A"/>
    <w:rsid w:val="0028666C"/>
    <w:rsid w:val="002866DD"/>
    <w:rsid w:val="002869A4"/>
    <w:rsid w:val="00286A13"/>
    <w:rsid w:val="00286CD6"/>
    <w:rsid w:val="00287371"/>
    <w:rsid w:val="002874F5"/>
    <w:rsid w:val="002875A2"/>
    <w:rsid w:val="0028764E"/>
    <w:rsid w:val="002876DD"/>
    <w:rsid w:val="0028775D"/>
    <w:rsid w:val="002879A6"/>
    <w:rsid w:val="00287A66"/>
    <w:rsid w:val="00287DEB"/>
    <w:rsid w:val="00287EA9"/>
    <w:rsid w:val="00290031"/>
    <w:rsid w:val="0029006D"/>
    <w:rsid w:val="00290346"/>
    <w:rsid w:val="002903B2"/>
    <w:rsid w:val="002903C9"/>
    <w:rsid w:val="002904FE"/>
    <w:rsid w:val="0029052D"/>
    <w:rsid w:val="0029058C"/>
    <w:rsid w:val="00290655"/>
    <w:rsid w:val="0029081E"/>
    <w:rsid w:val="00290831"/>
    <w:rsid w:val="0029097C"/>
    <w:rsid w:val="00290ABD"/>
    <w:rsid w:val="00290B45"/>
    <w:rsid w:val="00290C35"/>
    <w:rsid w:val="00290E7A"/>
    <w:rsid w:val="00291068"/>
    <w:rsid w:val="002911CF"/>
    <w:rsid w:val="00291232"/>
    <w:rsid w:val="0029188E"/>
    <w:rsid w:val="00291A9B"/>
    <w:rsid w:val="00291C4B"/>
    <w:rsid w:val="00291D93"/>
    <w:rsid w:val="002923DD"/>
    <w:rsid w:val="0029250A"/>
    <w:rsid w:val="00292889"/>
    <w:rsid w:val="00292ABC"/>
    <w:rsid w:val="00292B76"/>
    <w:rsid w:val="00293177"/>
    <w:rsid w:val="00293331"/>
    <w:rsid w:val="0029343C"/>
    <w:rsid w:val="002935E5"/>
    <w:rsid w:val="002936DF"/>
    <w:rsid w:val="00293873"/>
    <w:rsid w:val="002938D4"/>
    <w:rsid w:val="00293AB3"/>
    <w:rsid w:val="00293C69"/>
    <w:rsid w:val="00293E73"/>
    <w:rsid w:val="00293ED7"/>
    <w:rsid w:val="00293F77"/>
    <w:rsid w:val="00293FDA"/>
    <w:rsid w:val="002941B6"/>
    <w:rsid w:val="002942FE"/>
    <w:rsid w:val="00294457"/>
    <w:rsid w:val="0029454A"/>
    <w:rsid w:val="0029470A"/>
    <w:rsid w:val="00294A41"/>
    <w:rsid w:val="00294AB0"/>
    <w:rsid w:val="00294B60"/>
    <w:rsid w:val="00294D41"/>
    <w:rsid w:val="0029502D"/>
    <w:rsid w:val="002950BC"/>
    <w:rsid w:val="0029524A"/>
    <w:rsid w:val="00295298"/>
    <w:rsid w:val="00295434"/>
    <w:rsid w:val="00295438"/>
    <w:rsid w:val="00295494"/>
    <w:rsid w:val="00295ABC"/>
    <w:rsid w:val="00295AFB"/>
    <w:rsid w:val="00295E9E"/>
    <w:rsid w:val="00295F76"/>
    <w:rsid w:val="00296323"/>
    <w:rsid w:val="00296A18"/>
    <w:rsid w:val="00296A32"/>
    <w:rsid w:val="00296D81"/>
    <w:rsid w:val="002970E8"/>
    <w:rsid w:val="00297118"/>
    <w:rsid w:val="0029716C"/>
    <w:rsid w:val="00297193"/>
    <w:rsid w:val="002971ED"/>
    <w:rsid w:val="0029764B"/>
    <w:rsid w:val="0029783E"/>
    <w:rsid w:val="00297950"/>
    <w:rsid w:val="00297A59"/>
    <w:rsid w:val="00297FD2"/>
    <w:rsid w:val="002A0237"/>
    <w:rsid w:val="002A02FE"/>
    <w:rsid w:val="002A03AA"/>
    <w:rsid w:val="002A0651"/>
    <w:rsid w:val="002A06AA"/>
    <w:rsid w:val="002A0776"/>
    <w:rsid w:val="002A07DA"/>
    <w:rsid w:val="002A094A"/>
    <w:rsid w:val="002A09B4"/>
    <w:rsid w:val="002A0D21"/>
    <w:rsid w:val="002A11CC"/>
    <w:rsid w:val="002A156C"/>
    <w:rsid w:val="002A15B3"/>
    <w:rsid w:val="002A17E1"/>
    <w:rsid w:val="002A18E5"/>
    <w:rsid w:val="002A1B67"/>
    <w:rsid w:val="002A1C27"/>
    <w:rsid w:val="002A1CD2"/>
    <w:rsid w:val="002A1DB9"/>
    <w:rsid w:val="002A203A"/>
    <w:rsid w:val="002A21CB"/>
    <w:rsid w:val="002A22C9"/>
    <w:rsid w:val="002A23E9"/>
    <w:rsid w:val="002A2760"/>
    <w:rsid w:val="002A2A52"/>
    <w:rsid w:val="002A2CE3"/>
    <w:rsid w:val="002A2DA4"/>
    <w:rsid w:val="002A3115"/>
    <w:rsid w:val="002A3145"/>
    <w:rsid w:val="002A3178"/>
    <w:rsid w:val="002A3325"/>
    <w:rsid w:val="002A3F55"/>
    <w:rsid w:val="002A41BF"/>
    <w:rsid w:val="002A4219"/>
    <w:rsid w:val="002A4926"/>
    <w:rsid w:val="002A4B52"/>
    <w:rsid w:val="002A4B9E"/>
    <w:rsid w:val="002A4BAF"/>
    <w:rsid w:val="002A4C6E"/>
    <w:rsid w:val="002A523B"/>
    <w:rsid w:val="002A52E7"/>
    <w:rsid w:val="002A53D2"/>
    <w:rsid w:val="002A5468"/>
    <w:rsid w:val="002A5477"/>
    <w:rsid w:val="002A5703"/>
    <w:rsid w:val="002A57A1"/>
    <w:rsid w:val="002A58D7"/>
    <w:rsid w:val="002A590C"/>
    <w:rsid w:val="002A59F5"/>
    <w:rsid w:val="002A5B64"/>
    <w:rsid w:val="002A5B81"/>
    <w:rsid w:val="002A5BE9"/>
    <w:rsid w:val="002A5D38"/>
    <w:rsid w:val="002A5D4F"/>
    <w:rsid w:val="002A6166"/>
    <w:rsid w:val="002A61EC"/>
    <w:rsid w:val="002A6345"/>
    <w:rsid w:val="002A63FB"/>
    <w:rsid w:val="002A677F"/>
    <w:rsid w:val="002A6B5E"/>
    <w:rsid w:val="002A6DFE"/>
    <w:rsid w:val="002A6EA5"/>
    <w:rsid w:val="002A6EB3"/>
    <w:rsid w:val="002A70BB"/>
    <w:rsid w:val="002A75E3"/>
    <w:rsid w:val="002A762E"/>
    <w:rsid w:val="002A771C"/>
    <w:rsid w:val="002A7A92"/>
    <w:rsid w:val="002A7D27"/>
    <w:rsid w:val="002A7DE7"/>
    <w:rsid w:val="002A7DF7"/>
    <w:rsid w:val="002A7F5D"/>
    <w:rsid w:val="002A7FD2"/>
    <w:rsid w:val="002B052E"/>
    <w:rsid w:val="002B0588"/>
    <w:rsid w:val="002B090E"/>
    <w:rsid w:val="002B0B3C"/>
    <w:rsid w:val="002B0C87"/>
    <w:rsid w:val="002B0D4C"/>
    <w:rsid w:val="002B103C"/>
    <w:rsid w:val="002B1267"/>
    <w:rsid w:val="002B12E9"/>
    <w:rsid w:val="002B1529"/>
    <w:rsid w:val="002B17F2"/>
    <w:rsid w:val="002B1AEB"/>
    <w:rsid w:val="002B1BFA"/>
    <w:rsid w:val="002B1D71"/>
    <w:rsid w:val="002B1DFB"/>
    <w:rsid w:val="002B1FF8"/>
    <w:rsid w:val="002B2003"/>
    <w:rsid w:val="002B2056"/>
    <w:rsid w:val="002B2750"/>
    <w:rsid w:val="002B279B"/>
    <w:rsid w:val="002B28AC"/>
    <w:rsid w:val="002B2A11"/>
    <w:rsid w:val="002B2D24"/>
    <w:rsid w:val="002B30E2"/>
    <w:rsid w:val="002B30EE"/>
    <w:rsid w:val="002B32E8"/>
    <w:rsid w:val="002B3754"/>
    <w:rsid w:val="002B3C75"/>
    <w:rsid w:val="002B3C88"/>
    <w:rsid w:val="002B400E"/>
    <w:rsid w:val="002B402C"/>
    <w:rsid w:val="002B4050"/>
    <w:rsid w:val="002B418F"/>
    <w:rsid w:val="002B429B"/>
    <w:rsid w:val="002B4613"/>
    <w:rsid w:val="002B4815"/>
    <w:rsid w:val="002B4947"/>
    <w:rsid w:val="002B49A5"/>
    <w:rsid w:val="002B4A52"/>
    <w:rsid w:val="002B4AB9"/>
    <w:rsid w:val="002B4CB1"/>
    <w:rsid w:val="002B4E5F"/>
    <w:rsid w:val="002B4EF5"/>
    <w:rsid w:val="002B50C5"/>
    <w:rsid w:val="002B52A0"/>
    <w:rsid w:val="002B52AC"/>
    <w:rsid w:val="002B5683"/>
    <w:rsid w:val="002B5707"/>
    <w:rsid w:val="002B5B00"/>
    <w:rsid w:val="002B5BB5"/>
    <w:rsid w:val="002B5DA2"/>
    <w:rsid w:val="002B6062"/>
    <w:rsid w:val="002B6099"/>
    <w:rsid w:val="002B6127"/>
    <w:rsid w:val="002B6150"/>
    <w:rsid w:val="002B62C4"/>
    <w:rsid w:val="002B62D8"/>
    <w:rsid w:val="002B64C5"/>
    <w:rsid w:val="002B6583"/>
    <w:rsid w:val="002B6714"/>
    <w:rsid w:val="002B67D6"/>
    <w:rsid w:val="002B6914"/>
    <w:rsid w:val="002B69F4"/>
    <w:rsid w:val="002B6A69"/>
    <w:rsid w:val="002B7103"/>
    <w:rsid w:val="002B7314"/>
    <w:rsid w:val="002B7393"/>
    <w:rsid w:val="002B767D"/>
    <w:rsid w:val="002B77AC"/>
    <w:rsid w:val="002B7BB9"/>
    <w:rsid w:val="002C003E"/>
    <w:rsid w:val="002C0501"/>
    <w:rsid w:val="002C061C"/>
    <w:rsid w:val="002C081E"/>
    <w:rsid w:val="002C0905"/>
    <w:rsid w:val="002C0ABF"/>
    <w:rsid w:val="002C0B20"/>
    <w:rsid w:val="002C177B"/>
    <w:rsid w:val="002C19A1"/>
    <w:rsid w:val="002C19B3"/>
    <w:rsid w:val="002C1AF1"/>
    <w:rsid w:val="002C1CEA"/>
    <w:rsid w:val="002C1E01"/>
    <w:rsid w:val="002C1E41"/>
    <w:rsid w:val="002C1EEF"/>
    <w:rsid w:val="002C2341"/>
    <w:rsid w:val="002C2426"/>
    <w:rsid w:val="002C253D"/>
    <w:rsid w:val="002C2595"/>
    <w:rsid w:val="002C2795"/>
    <w:rsid w:val="002C2BC4"/>
    <w:rsid w:val="002C2D15"/>
    <w:rsid w:val="002C2D63"/>
    <w:rsid w:val="002C2EBB"/>
    <w:rsid w:val="002C3181"/>
    <w:rsid w:val="002C32F4"/>
    <w:rsid w:val="002C33D1"/>
    <w:rsid w:val="002C35EE"/>
    <w:rsid w:val="002C3AC5"/>
    <w:rsid w:val="002C3DA8"/>
    <w:rsid w:val="002C3DBF"/>
    <w:rsid w:val="002C3E3F"/>
    <w:rsid w:val="002C3EAF"/>
    <w:rsid w:val="002C3FE1"/>
    <w:rsid w:val="002C41A2"/>
    <w:rsid w:val="002C45C2"/>
    <w:rsid w:val="002C463A"/>
    <w:rsid w:val="002C4775"/>
    <w:rsid w:val="002C4778"/>
    <w:rsid w:val="002C494C"/>
    <w:rsid w:val="002C495C"/>
    <w:rsid w:val="002C4A49"/>
    <w:rsid w:val="002C4A9F"/>
    <w:rsid w:val="002C4B10"/>
    <w:rsid w:val="002C4FB2"/>
    <w:rsid w:val="002C4FC3"/>
    <w:rsid w:val="002C50AD"/>
    <w:rsid w:val="002C50FE"/>
    <w:rsid w:val="002C528F"/>
    <w:rsid w:val="002C5584"/>
    <w:rsid w:val="002C56C1"/>
    <w:rsid w:val="002C5933"/>
    <w:rsid w:val="002C5C6E"/>
    <w:rsid w:val="002C5F11"/>
    <w:rsid w:val="002C60BE"/>
    <w:rsid w:val="002C60CF"/>
    <w:rsid w:val="002C63F3"/>
    <w:rsid w:val="002C6567"/>
    <w:rsid w:val="002C68A6"/>
    <w:rsid w:val="002C6D2D"/>
    <w:rsid w:val="002C7094"/>
    <w:rsid w:val="002C7334"/>
    <w:rsid w:val="002C7645"/>
    <w:rsid w:val="002C76AB"/>
    <w:rsid w:val="002C7885"/>
    <w:rsid w:val="002C7EF1"/>
    <w:rsid w:val="002D009E"/>
    <w:rsid w:val="002D03A5"/>
    <w:rsid w:val="002D0737"/>
    <w:rsid w:val="002D090F"/>
    <w:rsid w:val="002D0B81"/>
    <w:rsid w:val="002D0CFA"/>
    <w:rsid w:val="002D0FAC"/>
    <w:rsid w:val="002D106E"/>
    <w:rsid w:val="002D1186"/>
    <w:rsid w:val="002D1665"/>
    <w:rsid w:val="002D16C3"/>
    <w:rsid w:val="002D17A0"/>
    <w:rsid w:val="002D17B8"/>
    <w:rsid w:val="002D1ACC"/>
    <w:rsid w:val="002D1BAA"/>
    <w:rsid w:val="002D1D22"/>
    <w:rsid w:val="002D1E6E"/>
    <w:rsid w:val="002D2374"/>
    <w:rsid w:val="002D2699"/>
    <w:rsid w:val="002D2894"/>
    <w:rsid w:val="002D2A9E"/>
    <w:rsid w:val="002D2CA8"/>
    <w:rsid w:val="002D2D27"/>
    <w:rsid w:val="002D2FA5"/>
    <w:rsid w:val="002D3098"/>
    <w:rsid w:val="002D3139"/>
    <w:rsid w:val="002D3176"/>
    <w:rsid w:val="002D31A3"/>
    <w:rsid w:val="002D3282"/>
    <w:rsid w:val="002D365F"/>
    <w:rsid w:val="002D36DD"/>
    <w:rsid w:val="002D3A2F"/>
    <w:rsid w:val="002D4072"/>
    <w:rsid w:val="002D40E8"/>
    <w:rsid w:val="002D47DC"/>
    <w:rsid w:val="002D494F"/>
    <w:rsid w:val="002D4A18"/>
    <w:rsid w:val="002D4AFC"/>
    <w:rsid w:val="002D4C29"/>
    <w:rsid w:val="002D4D3A"/>
    <w:rsid w:val="002D4E23"/>
    <w:rsid w:val="002D502B"/>
    <w:rsid w:val="002D52F0"/>
    <w:rsid w:val="002D5465"/>
    <w:rsid w:val="002D5478"/>
    <w:rsid w:val="002D561D"/>
    <w:rsid w:val="002D5668"/>
    <w:rsid w:val="002D57C9"/>
    <w:rsid w:val="002D5915"/>
    <w:rsid w:val="002D5A15"/>
    <w:rsid w:val="002D5CB6"/>
    <w:rsid w:val="002D5DEA"/>
    <w:rsid w:val="002D5F40"/>
    <w:rsid w:val="002D6296"/>
    <w:rsid w:val="002D6321"/>
    <w:rsid w:val="002D6355"/>
    <w:rsid w:val="002D66D5"/>
    <w:rsid w:val="002D67FE"/>
    <w:rsid w:val="002D6AA7"/>
    <w:rsid w:val="002D6AD3"/>
    <w:rsid w:val="002D6C92"/>
    <w:rsid w:val="002D6FE9"/>
    <w:rsid w:val="002D73A2"/>
    <w:rsid w:val="002D7712"/>
    <w:rsid w:val="002D77F5"/>
    <w:rsid w:val="002D7A07"/>
    <w:rsid w:val="002D7D2F"/>
    <w:rsid w:val="002D7EAE"/>
    <w:rsid w:val="002D7F3C"/>
    <w:rsid w:val="002D7FB8"/>
    <w:rsid w:val="002E0464"/>
    <w:rsid w:val="002E057B"/>
    <w:rsid w:val="002E05EA"/>
    <w:rsid w:val="002E07D5"/>
    <w:rsid w:val="002E0C08"/>
    <w:rsid w:val="002E0D1C"/>
    <w:rsid w:val="002E0E6E"/>
    <w:rsid w:val="002E109F"/>
    <w:rsid w:val="002E10FB"/>
    <w:rsid w:val="002E11AA"/>
    <w:rsid w:val="002E1258"/>
    <w:rsid w:val="002E1426"/>
    <w:rsid w:val="002E1539"/>
    <w:rsid w:val="002E18A3"/>
    <w:rsid w:val="002E18A9"/>
    <w:rsid w:val="002E19EF"/>
    <w:rsid w:val="002E1A00"/>
    <w:rsid w:val="002E1A13"/>
    <w:rsid w:val="002E1BAB"/>
    <w:rsid w:val="002E1D4E"/>
    <w:rsid w:val="002E2105"/>
    <w:rsid w:val="002E263C"/>
    <w:rsid w:val="002E26DF"/>
    <w:rsid w:val="002E2919"/>
    <w:rsid w:val="002E2AA9"/>
    <w:rsid w:val="002E2B6A"/>
    <w:rsid w:val="002E2CBB"/>
    <w:rsid w:val="002E30B7"/>
    <w:rsid w:val="002E3234"/>
    <w:rsid w:val="002E3315"/>
    <w:rsid w:val="002E3340"/>
    <w:rsid w:val="002E3403"/>
    <w:rsid w:val="002E3432"/>
    <w:rsid w:val="002E37A2"/>
    <w:rsid w:val="002E3A3B"/>
    <w:rsid w:val="002E3AC9"/>
    <w:rsid w:val="002E3B31"/>
    <w:rsid w:val="002E3BAB"/>
    <w:rsid w:val="002E3D8C"/>
    <w:rsid w:val="002E3DB5"/>
    <w:rsid w:val="002E3F38"/>
    <w:rsid w:val="002E4047"/>
    <w:rsid w:val="002E453F"/>
    <w:rsid w:val="002E4706"/>
    <w:rsid w:val="002E4853"/>
    <w:rsid w:val="002E485C"/>
    <w:rsid w:val="002E494C"/>
    <w:rsid w:val="002E4A7C"/>
    <w:rsid w:val="002E4A93"/>
    <w:rsid w:val="002E4C54"/>
    <w:rsid w:val="002E4F32"/>
    <w:rsid w:val="002E4F76"/>
    <w:rsid w:val="002E4FD6"/>
    <w:rsid w:val="002E505D"/>
    <w:rsid w:val="002E543C"/>
    <w:rsid w:val="002E54F8"/>
    <w:rsid w:val="002E55A6"/>
    <w:rsid w:val="002E569C"/>
    <w:rsid w:val="002E5776"/>
    <w:rsid w:val="002E5910"/>
    <w:rsid w:val="002E5C49"/>
    <w:rsid w:val="002E5CDC"/>
    <w:rsid w:val="002E5E4C"/>
    <w:rsid w:val="002E5F02"/>
    <w:rsid w:val="002E5F3D"/>
    <w:rsid w:val="002E6086"/>
    <w:rsid w:val="002E61C3"/>
    <w:rsid w:val="002E6273"/>
    <w:rsid w:val="002E640D"/>
    <w:rsid w:val="002E65B1"/>
    <w:rsid w:val="002E6B2B"/>
    <w:rsid w:val="002E6BB1"/>
    <w:rsid w:val="002E6C98"/>
    <w:rsid w:val="002E6EEC"/>
    <w:rsid w:val="002E738E"/>
    <w:rsid w:val="002E7680"/>
    <w:rsid w:val="002E7A13"/>
    <w:rsid w:val="002E7C70"/>
    <w:rsid w:val="002E7DA3"/>
    <w:rsid w:val="002F04D4"/>
    <w:rsid w:val="002F0547"/>
    <w:rsid w:val="002F0749"/>
    <w:rsid w:val="002F08EC"/>
    <w:rsid w:val="002F092C"/>
    <w:rsid w:val="002F0A09"/>
    <w:rsid w:val="002F0C2E"/>
    <w:rsid w:val="002F0C43"/>
    <w:rsid w:val="002F0D98"/>
    <w:rsid w:val="002F0F82"/>
    <w:rsid w:val="002F1243"/>
    <w:rsid w:val="002F1286"/>
    <w:rsid w:val="002F13F4"/>
    <w:rsid w:val="002F1580"/>
    <w:rsid w:val="002F15AB"/>
    <w:rsid w:val="002F18BA"/>
    <w:rsid w:val="002F19F4"/>
    <w:rsid w:val="002F1A24"/>
    <w:rsid w:val="002F1C11"/>
    <w:rsid w:val="002F21FD"/>
    <w:rsid w:val="002F276D"/>
    <w:rsid w:val="002F2AD0"/>
    <w:rsid w:val="002F2C30"/>
    <w:rsid w:val="002F2D51"/>
    <w:rsid w:val="002F2E0E"/>
    <w:rsid w:val="002F2F02"/>
    <w:rsid w:val="002F3163"/>
    <w:rsid w:val="002F32DF"/>
    <w:rsid w:val="002F338E"/>
    <w:rsid w:val="002F33A1"/>
    <w:rsid w:val="002F3683"/>
    <w:rsid w:val="002F3A20"/>
    <w:rsid w:val="002F4059"/>
    <w:rsid w:val="002F40A8"/>
    <w:rsid w:val="002F430B"/>
    <w:rsid w:val="002F46C4"/>
    <w:rsid w:val="002F4797"/>
    <w:rsid w:val="002F48F3"/>
    <w:rsid w:val="002F4D53"/>
    <w:rsid w:val="002F5081"/>
    <w:rsid w:val="002F52EF"/>
    <w:rsid w:val="002F57AE"/>
    <w:rsid w:val="002F59ED"/>
    <w:rsid w:val="002F5A69"/>
    <w:rsid w:val="002F5B31"/>
    <w:rsid w:val="002F5E24"/>
    <w:rsid w:val="002F5FA2"/>
    <w:rsid w:val="002F6144"/>
    <w:rsid w:val="002F6471"/>
    <w:rsid w:val="002F665A"/>
    <w:rsid w:val="002F6693"/>
    <w:rsid w:val="002F675E"/>
    <w:rsid w:val="002F6AC0"/>
    <w:rsid w:val="002F6D01"/>
    <w:rsid w:val="002F6D0E"/>
    <w:rsid w:val="002F7024"/>
    <w:rsid w:val="002F73F0"/>
    <w:rsid w:val="002F7447"/>
    <w:rsid w:val="002F7547"/>
    <w:rsid w:val="002F77B2"/>
    <w:rsid w:val="002F78FE"/>
    <w:rsid w:val="002F7961"/>
    <w:rsid w:val="002F7A1C"/>
    <w:rsid w:val="002F7AEE"/>
    <w:rsid w:val="00300049"/>
    <w:rsid w:val="003003E4"/>
    <w:rsid w:val="0030042D"/>
    <w:rsid w:val="003005B9"/>
    <w:rsid w:val="00300671"/>
    <w:rsid w:val="003007AD"/>
    <w:rsid w:val="00300981"/>
    <w:rsid w:val="003009EA"/>
    <w:rsid w:val="00300AFC"/>
    <w:rsid w:val="00300C88"/>
    <w:rsid w:val="00300E1B"/>
    <w:rsid w:val="00300F3F"/>
    <w:rsid w:val="0030149D"/>
    <w:rsid w:val="00301580"/>
    <w:rsid w:val="00301611"/>
    <w:rsid w:val="00301867"/>
    <w:rsid w:val="00301959"/>
    <w:rsid w:val="00301A19"/>
    <w:rsid w:val="00301AA3"/>
    <w:rsid w:val="00301C05"/>
    <w:rsid w:val="00301C31"/>
    <w:rsid w:val="00301EDA"/>
    <w:rsid w:val="003022B0"/>
    <w:rsid w:val="00302671"/>
    <w:rsid w:val="00302698"/>
    <w:rsid w:val="00302701"/>
    <w:rsid w:val="00302731"/>
    <w:rsid w:val="00302892"/>
    <w:rsid w:val="00302898"/>
    <w:rsid w:val="00302A61"/>
    <w:rsid w:val="00302B1F"/>
    <w:rsid w:val="00303222"/>
    <w:rsid w:val="003033B0"/>
    <w:rsid w:val="00303A6A"/>
    <w:rsid w:val="00303C09"/>
    <w:rsid w:val="00303C20"/>
    <w:rsid w:val="00303DD2"/>
    <w:rsid w:val="00303DE4"/>
    <w:rsid w:val="00303F44"/>
    <w:rsid w:val="003040FC"/>
    <w:rsid w:val="00304499"/>
    <w:rsid w:val="00304633"/>
    <w:rsid w:val="00304A56"/>
    <w:rsid w:val="00304BE3"/>
    <w:rsid w:val="00304CC9"/>
    <w:rsid w:val="00304D24"/>
    <w:rsid w:val="00304D2B"/>
    <w:rsid w:val="00304D31"/>
    <w:rsid w:val="00304D95"/>
    <w:rsid w:val="00304EEA"/>
    <w:rsid w:val="00304F4B"/>
    <w:rsid w:val="00304F6F"/>
    <w:rsid w:val="0030515A"/>
    <w:rsid w:val="003053EB"/>
    <w:rsid w:val="00305408"/>
    <w:rsid w:val="00305565"/>
    <w:rsid w:val="003055F7"/>
    <w:rsid w:val="00305EFA"/>
    <w:rsid w:val="00305FCC"/>
    <w:rsid w:val="00306196"/>
    <w:rsid w:val="0030640E"/>
    <w:rsid w:val="0030642B"/>
    <w:rsid w:val="003064AF"/>
    <w:rsid w:val="003069B4"/>
    <w:rsid w:val="00306D12"/>
    <w:rsid w:val="00306DB8"/>
    <w:rsid w:val="00306E09"/>
    <w:rsid w:val="00306E6E"/>
    <w:rsid w:val="003072E2"/>
    <w:rsid w:val="003075D7"/>
    <w:rsid w:val="00307B12"/>
    <w:rsid w:val="00307C15"/>
    <w:rsid w:val="00307D02"/>
    <w:rsid w:val="00307D40"/>
    <w:rsid w:val="00307D99"/>
    <w:rsid w:val="00307FE9"/>
    <w:rsid w:val="00310089"/>
    <w:rsid w:val="00310264"/>
    <w:rsid w:val="00310594"/>
    <w:rsid w:val="0031063E"/>
    <w:rsid w:val="003106A6"/>
    <w:rsid w:val="003106CF"/>
    <w:rsid w:val="00310819"/>
    <w:rsid w:val="003109D5"/>
    <w:rsid w:val="00310B35"/>
    <w:rsid w:val="00311158"/>
    <w:rsid w:val="0031128C"/>
    <w:rsid w:val="003117E4"/>
    <w:rsid w:val="003118AE"/>
    <w:rsid w:val="00311B52"/>
    <w:rsid w:val="00311B97"/>
    <w:rsid w:val="00311CE4"/>
    <w:rsid w:val="00311F8B"/>
    <w:rsid w:val="003120AE"/>
    <w:rsid w:val="0031211E"/>
    <w:rsid w:val="0031213C"/>
    <w:rsid w:val="0031215D"/>
    <w:rsid w:val="0031216F"/>
    <w:rsid w:val="00312647"/>
    <w:rsid w:val="00312912"/>
    <w:rsid w:val="00312AF8"/>
    <w:rsid w:val="00312E66"/>
    <w:rsid w:val="0031304C"/>
    <w:rsid w:val="00313163"/>
    <w:rsid w:val="00313223"/>
    <w:rsid w:val="003133C6"/>
    <w:rsid w:val="003134EF"/>
    <w:rsid w:val="00313685"/>
    <w:rsid w:val="00313875"/>
    <w:rsid w:val="00313981"/>
    <w:rsid w:val="003139E7"/>
    <w:rsid w:val="00313A79"/>
    <w:rsid w:val="00313B04"/>
    <w:rsid w:val="00313B66"/>
    <w:rsid w:val="00313BAD"/>
    <w:rsid w:val="00313C67"/>
    <w:rsid w:val="00313C75"/>
    <w:rsid w:val="0031403C"/>
    <w:rsid w:val="00314495"/>
    <w:rsid w:val="003146D1"/>
    <w:rsid w:val="003147B1"/>
    <w:rsid w:val="003149AF"/>
    <w:rsid w:val="00314A68"/>
    <w:rsid w:val="00314AA2"/>
    <w:rsid w:val="00314C08"/>
    <w:rsid w:val="00314F27"/>
    <w:rsid w:val="00315395"/>
    <w:rsid w:val="0031548B"/>
    <w:rsid w:val="00315494"/>
    <w:rsid w:val="003154C7"/>
    <w:rsid w:val="0031563A"/>
    <w:rsid w:val="003156C4"/>
    <w:rsid w:val="00315747"/>
    <w:rsid w:val="0031584A"/>
    <w:rsid w:val="003159CD"/>
    <w:rsid w:val="00315BF2"/>
    <w:rsid w:val="00315C56"/>
    <w:rsid w:val="00315FF8"/>
    <w:rsid w:val="00316033"/>
    <w:rsid w:val="00316127"/>
    <w:rsid w:val="003163CF"/>
    <w:rsid w:val="00316424"/>
    <w:rsid w:val="00316458"/>
    <w:rsid w:val="00316505"/>
    <w:rsid w:val="00316508"/>
    <w:rsid w:val="00316A37"/>
    <w:rsid w:val="00316C09"/>
    <w:rsid w:val="00316C3D"/>
    <w:rsid w:val="00316C5D"/>
    <w:rsid w:val="00316E3C"/>
    <w:rsid w:val="00316F62"/>
    <w:rsid w:val="00317022"/>
    <w:rsid w:val="0031750F"/>
    <w:rsid w:val="0031757B"/>
    <w:rsid w:val="0031760B"/>
    <w:rsid w:val="00317619"/>
    <w:rsid w:val="00317693"/>
    <w:rsid w:val="003179AA"/>
    <w:rsid w:val="00317A0F"/>
    <w:rsid w:val="00317A25"/>
    <w:rsid w:val="00317C1B"/>
    <w:rsid w:val="00317F24"/>
    <w:rsid w:val="003200A7"/>
    <w:rsid w:val="0032027A"/>
    <w:rsid w:val="003204CD"/>
    <w:rsid w:val="003205A0"/>
    <w:rsid w:val="0032066D"/>
    <w:rsid w:val="00320888"/>
    <w:rsid w:val="0032088F"/>
    <w:rsid w:val="00320901"/>
    <w:rsid w:val="00320A30"/>
    <w:rsid w:val="00320AA5"/>
    <w:rsid w:val="00320B97"/>
    <w:rsid w:val="00320CCD"/>
    <w:rsid w:val="00320E08"/>
    <w:rsid w:val="00320E3B"/>
    <w:rsid w:val="00320F4D"/>
    <w:rsid w:val="00320FAA"/>
    <w:rsid w:val="0032114D"/>
    <w:rsid w:val="0032117F"/>
    <w:rsid w:val="003213C5"/>
    <w:rsid w:val="003213D4"/>
    <w:rsid w:val="00321648"/>
    <w:rsid w:val="003216B0"/>
    <w:rsid w:val="003216B6"/>
    <w:rsid w:val="0032174D"/>
    <w:rsid w:val="003217D8"/>
    <w:rsid w:val="003219B8"/>
    <w:rsid w:val="00321A06"/>
    <w:rsid w:val="00321B4A"/>
    <w:rsid w:val="00321EE3"/>
    <w:rsid w:val="0032219F"/>
    <w:rsid w:val="003224A0"/>
    <w:rsid w:val="0032253B"/>
    <w:rsid w:val="00322584"/>
    <w:rsid w:val="003225BE"/>
    <w:rsid w:val="0032269C"/>
    <w:rsid w:val="003226C5"/>
    <w:rsid w:val="00322880"/>
    <w:rsid w:val="00322A2C"/>
    <w:rsid w:val="00322B16"/>
    <w:rsid w:val="00322CE2"/>
    <w:rsid w:val="003230B2"/>
    <w:rsid w:val="003232B4"/>
    <w:rsid w:val="003235A3"/>
    <w:rsid w:val="003235E1"/>
    <w:rsid w:val="00323896"/>
    <w:rsid w:val="003238E7"/>
    <w:rsid w:val="00323C6B"/>
    <w:rsid w:val="00323DA1"/>
    <w:rsid w:val="00323DFF"/>
    <w:rsid w:val="00323E29"/>
    <w:rsid w:val="003242CC"/>
    <w:rsid w:val="003242F4"/>
    <w:rsid w:val="0032445B"/>
    <w:rsid w:val="0032460A"/>
    <w:rsid w:val="003246A1"/>
    <w:rsid w:val="0032479D"/>
    <w:rsid w:val="003247A5"/>
    <w:rsid w:val="00324970"/>
    <w:rsid w:val="00324B1C"/>
    <w:rsid w:val="00324BB6"/>
    <w:rsid w:val="00324BCC"/>
    <w:rsid w:val="00324C51"/>
    <w:rsid w:val="00324E79"/>
    <w:rsid w:val="00324FCB"/>
    <w:rsid w:val="0032540C"/>
    <w:rsid w:val="0032573A"/>
    <w:rsid w:val="0032575A"/>
    <w:rsid w:val="00325792"/>
    <w:rsid w:val="0032589A"/>
    <w:rsid w:val="00325A3F"/>
    <w:rsid w:val="00325E85"/>
    <w:rsid w:val="00325F54"/>
    <w:rsid w:val="00325FAA"/>
    <w:rsid w:val="00326120"/>
    <w:rsid w:val="003261DE"/>
    <w:rsid w:val="0032625F"/>
    <w:rsid w:val="003262AD"/>
    <w:rsid w:val="00326309"/>
    <w:rsid w:val="00326422"/>
    <w:rsid w:val="00326A81"/>
    <w:rsid w:val="00326CD7"/>
    <w:rsid w:val="00327011"/>
    <w:rsid w:val="00327463"/>
    <w:rsid w:val="003276EB"/>
    <w:rsid w:val="00327715"/>
    <w:rsid w:val="00327857"/>
    <w:rsid w:val="0032796F"/>
    <w:rsid w:val="00327C74"/>
    <w:rsid w:val="00327C7A"/>
    <w:rsid w:val="003300A7"/>
    <w:rsid w:val="00330139"/>
    <w:rsid w:val="00330803"/>
    <w:rsid w:val="00330B2E"/>
    <w:rsid w:val="00330F84"/>
    <w:rsid w:val="003314A6"/>
    <w:rsid w:val="00331532"/>
    <w:rsid w:val="003316F7"/>
    <w:rsid w:val="00331AF4"/>
    <w:rsid w:val="00331EE6"/>
    <w:rsid w:val="00331FBB"/>
    <w:rsid w:val="00332031"/>
    <w:rsid w:val="0033204C"/>
    <w:rsid w:val="00332264"/>
    <w:rsid w:val="00332628"/>
    <w:rsid w:val="003329E8"/>
    <w:rsid w:val="00332A5A"/>
    <w:rsid w:val="00332AF3"/>
    <w:rsid w:val="00332CF7"/>
    <w:rsid w:val="00332EDE"/>
    <w:rsid w:val="00333020"/>
    <w:rsid w:val="003332CF"/>
    <w:rsid w:val="003335DD"/>
    <w:rsid w:val="0033384B"/>
    <w:rsid w:val="003338D2"/>
    <w:rsid w:val="00333973"/>
    <w:rsid w:val="00333C9A"/>
    <w:rsid w:val="00333CE1"/>
    <w:rsid w:val="0033408B"/>
    <w:rsid w:val="003342CC"/>
    <w:rsid w:val="00334379"/>
    <w:rsid w:val="00334522"/>
    <w:rsid w:val="003346BF"/>
    <w:rsid w:val="00334796"/>
    <w:rsid w:val="00334C7A"/>
    <w:rsid w:val="00334DD0"/>
    <w:rsid w:val="00334FF3"/>
    <w:rsid w:val="003350F7"/>
    <w:rsid w:val="00335151"/>
    <w:rsid w:val="003351B0"/>
    <w:rsid w:val="003351C0"/>
    <w:rsid w:val="003352D9"/>
    <w:rsid w:val="00335445"/>
    <w:rsid w:val="003358F0"/>
    <w:rsid w:val="00335989"/>
    <w:rsid w:val="00335D21"/>
    <w:rsid w:val="00335F27"/>
    <w:rsid w:val="00336226"/>
    <w:rsid w:val="00336444"/>
    <w:rsid w:val="003364FC"/>
    <w:rsid w:val="00336656"/>
    <w:rsid w:val="003366FD"/>
    <w:rsid w:val="00336743"/>
    <w:rsid w:val="00336772"/>
    <w:rsid w:val="0033683F"/>
    <w:rsid w:val="00336A40"/>
    <w:rsid w:val="00336CB1"/>
    <w:rsid w:val="00336F23"/>
    <w:rsid w:val="0033721D"/>
    <w:rsid w:val="0033758F"/>
    <w:rsid w:val="00337623"/>
    <w:rsid w:val="00337848"/>
    <w:rsid w:val="00337B3A"/>
    <w:rsid w:val="00337BBE"/>
    <w:rsid w:val="00337C8B"/>
    <w:rsid w:val="00337F28"/>
    <w:rsid w:val="00340239"/>
    <w:rsid w:val="0034045D"/>
    <w:rsid w:val="0034046C"/>
    <w:rsid w:val="00340647"/>
    <w:rsid w:val="00340696"/>
    <w:rsid w:val="0034075D"/>
    <w:rsid w:val="003409C7"/>
    <w:rsid w:val="00340C6F"/>
    <w:rsid w:val="00340D8B"/>
    <w:rsid w:val="00340DD3"/>
    <w:rsid w:val="003412EC"/>
    <w:rsid w:val="003415A2"/>
    <w:rsid w:val="003416D4"/>
    <w:rsid w:val="00341710"/>
    <w:rsid w:val="003419FF"/>
    <w:rsid w:val="00341B56"/>
    <w:rsid w:val="00341C1B"/>
    <w:rsid w:val="00341D62"/>
    <w:rsid w:val="00341EEB"/>
    <w:rsid w:val="0034204D"/>
    <w:rsid w:val="003420F5"/>
    <w:rsid w:val="00342217"/>
    <w:rsid w:val="0034248A"/>
    <w:rsid w:val="00342521"/>
    <w:rsid w:val="0034259F"/>
    <w:rsid w:val="00342607"/>
    <w:rsid w:val="003428CE"/>
    <w:rsid w:val="00342937"/>
    <w:rsid w:val="00342C0F"/>
    <w:rsid w:val="00342D9F"/>
    <w:rsid w:val="00343025"/>
    <w:rsid w:val="003432F9"/>
    <w:rsid w:val="0034352A"/>
    <w:rsid w:val="0034370A"/>
    <w:rsid w:val="00343D9F"/>
    <w:rsid w:val="00343E46"/>
    <w:rsid w:val="0034423D"/>
    <w:rsid w:val="003443D9"/>
    <w:rsid w:val="003444EA"/>
    <w:rsid w:val="00344755"/>
    <w:rsid w:val="00344766"/>
    <w:rsid w:val="00344872"/>
    <w:rsid w:val="00344A2B"/>
    <w:rsid w:val="00344B4F"/>
    <w:rsid w:val="00344B70"/>
    <w:rsid w:val="00344FB6"/>
    <w:rsid w:val="00345049"/>
    <w:rsid w:val="00345066"/>
    <w:rsid w:val="00345316"/>
    <w:rsid w:val="0034542F"/>
    <w:rsid w:val="003458A1"/>
    <w:rsid w:val="0034602E"/>
    <w:rsid w:val="00346668"/>
    <w:rsid w:val="00346919"/>
    <w:rsid w:val="00346AA0"/>
    <w:rsid w:val="0034730F"/>
    <w:rsid w:val="00347389"/>
    <w:rsid w:val="003473B3"/>
    <w:rsid w:val="0034785C"/>
    <w:rsid w:val="003478A5"/>
    <w:rsid w:val="003478EE"/>
    <w:rsid w:val="00347AAD"/>
    <w:rsid w:val="00347B0E"/>
    <w:rsid w:val="00347C19"/>
    <w:rsid w:val="00347CD7"/>
    <w:rsid w:val="00347E55"/>
    <w:rsid w:val="00347F6B"/>
    <w:rsid w:val="00347F8A"/>
    <w:rsid w:val="0035010D"/>
    <w:rsid w:val="0035074D"/>
    <w:rsid w:val="00350777"/>
    <w:rsid w:val="00350783"/>
    <w:rsid w:val="00350928"/>
    <w:rsid w:val="00350BF8"/>
    <w:rsid w:val="00350BFA"/>
    <w:rsid w:val="00351163"/>
    <w:rsid w:val="00351167"/>
    <w:rsid w:val="003512F1"/>
    <w:rsid w:val="00351676"/>
    <w:rsid w:val="003517E0"/>
    <w:rsid w:val="00351879"/>
    <w:rsid w:val="00351D1F"/>
    <w:rsid w:val="0035206E"/>
    <w:rsid w:val="003520B7"/>
    <w:rsid w:val="003520D0"/>
    <w:rsid w:val="0035216D"/>
    <w:rsid w:val="003523AC"/>
    <w:rsid w:val="0035241E"/>
    <w:rsid w:val="003524D1"/>
    <w:rsid w:val="00352715"/>
    <w:rsid w:val="003527B3"/>
    <w:rsid w:val="0035295E"/>
    <w:rsid w:val="0035319E"/>
    <w:rsid w:val="003533D2"/>
    <w:rsid w:val="003533D8"/>
    <w:rsid w:val="0035351A"/>
    <w:rsid w:val="00353A7E"/>
    <w:rsid w:val="00353C8B"/>
    <w:rsid w:val="00353E82"/>
    <w:rsid w:val="00353ED4"/>
    <w:rsid w:val="003540B2"/>
    <w:rsid w:val="003542DE"/>
    <w:rsid w:val="003544BA"/>
    <w:rsid w:val="003544BF"/>
    <w:rsid w:val="003545FB"/>
    <w:rsid w:val="003548B7"/>
    <w:rsid w:val="003548FB"/>
    <w:rsid w:val="003549B5"/>
    <w:rsid w:val="003549C6"/>
    <w:rsid w:val="00354B04"/>
    <w:rsid w:val="00354C31"/>
    <w:rsid w:val="00354F8C"/>
    <w:rsid w:val="00355229"/>
    <w:rsid w:val="0035530C"/>
    <w:rsid w:val="003558BD"/>
    <w:rsid w:val="00355BC4"/>
    <w:rsid w:val="00355C62"/>
    <w:rsid w:val="00355D20"/>
    <w:rsid w:val="00355D5D"/>
    <w:rsid w:val="00355DB6"/>
    <w:rsid w:val="00356008"/>
    <w:rsid w:val="0035606A"/>
    <w:rsid w:val="00356205"/>
    <w:rsid w:val="0035632D"/>
    <w:rsid w:val="003563C6"/>
    <w:rsid w:val="003565F1"/>
    <w:rsid w:val="00356783"/>
    <w:rsid w:val="00356993"/>
    <w:rsid w:val="00356A99"/>
    <w:rsid w:val="00356BE0"/>
    <w:rsid w:val="00356F08"/>
    <w:rsid w:val="00356F71"/>
    <w:rsid w:val="0035717C"/>
    <w:rsid w:val="003572A9"/>
    <w:rsid w:val="003572B4"/>
    <w:rsid w:val="003573C2"/>
    <w:rsid w:val="0035741C"/>
    <w:rsid w:val="003574A7"/>
    <w:rsid w:val="003575E3"/>
    <w:rsid w:val="0035771A"/>
    <w:rsid w:val="003577AE"/>
    <w:rsid w:val="00357A6F"/>
    <w:rsid w:val="00357D3F"/>
    <w:rsid w:val="00360262"/>
    <w:rsid w:val="003605EF"/>
    <w:rsid w:val="003608F7"/>
    <w:rsid w:val="00360A89"/>
    <w:rsid w:val="00360D5C"/>
    <w:rsid w:val="00360DD9"/>
    <w:rsid w:val="003611F8"/>
    <w:rsid w:val="003615A3"/>
    <w:rsid w:val="003615E5"/>
    <w:rsid w:val="003615E6"/>
    <w:rsid w:val="00361B09"/>
    <w:rsid w:val="00361F95"/>
    <w:rsid w:val="00362307"/>
    <w:rsid w:val="0036235F"/>
    <w:rsid w:val="00362368"/>
    <w:rsid w:val="00362638"/>
    <w:rsid w:val="0036265F"/>
    <w:rsid w:val="00362932"/>
    <w:rsid w:val="00362941"/>
    <w:rsid w:val="00362A32"/>
    <w:rsid w:val="00362C3F"/>
    <w:rsid w:val="00362C9E"/>
    <w:rsid w:val="00362DD6"/>
    <w:rsid w:val="00362F44"/>
    <w:rsid w:val="003630AB"/>
    <w:rsid w:val="003630CC"/>
    <w:rsid w:val="00363337"/>
    <w:rsid w:val="00363792"/>
    <w:rsid w:val="00363817"/>
    <w:rsid w:val="003639F0"/>
    <w:rsid w:val="00363B05"/>
    <w:rsid w:val="00363C59"/>
    <w:rsid w:val="0036423D"/>
    <w:rsid w:val="003642A1"/>
    <w:rsid w:val="003642E5"/>
    <w:rsid w:val="00364339"/>
    <w:rsid w:val="00364362"/>
    <w:rsid w:val="003648E5"/>
    <w:rsid w:val="00364966"/>
    <w:rsid w:val="00364B00"/>
    <w:rsid w:val="00364C28"/>
    <w:rsid w:val="00364D1D"/>
    <w:rsid w:val="00364D6D"/>
    <w:rsid w:val="0036512B"/>
    <w:rsid w:val="003651E8"/>
    <w:rsid w:val="0036525E"/>
    <w:rsid w:val="00365318"/>
    <w:rsid w:val="0036542F"/>
    <w:rsid w:val="0036544D"/>
    <w:rsid w:val="003654C8"/>
    <w:rsid w:val="00365611"/>
    <w:rsid w:val="00365859"/>
    <w:rsid w:val="003659FC"/>
    <w:rsid w:val="00365A17"/>
    <w:rsid w:val="00365AA7"/>
    <w:rsid w:val="00365B70"/>
    <w:rsid w:val="00365DE1"/>
    <w:rsid w:val="00366058"/>
    <w:rsid w:val="00366072"/>
    <w:rsid w:val="003660DB"/>
    <w:rsid w:val="0036611B"/>
    <w:rsid w:val="003662BA"/>
    <w:rsid w:val="00366871"/>
    <w:rsid w:val="0036694D"/>
    <w:rsid w:val="00366A08"/>
    <w:rsid w:val="00366C20"/>
    <w:rsid w:val="00366EA1"/>
    <w:rsid w:val="00366EF3"/>
    <w:rsid w:val="003670E4"/>
    <w:rsid w:val="00367196"/>
    <w:rsid w:val="00367219"/>
    <w:rsid w:val="00367536"/>
    <w:rsid w:val="00367738"/>
    <w:rsid w:val="0036784C"/>
    <w:rsid w:val="00367E03"/>
    <w:rsid w:val="00370547"/>
    <w:rsid w:val="00370678"/>
    <w:rsid w:val="0037076D"/>
    <w:rsid w:val="00370810"/>
    <w:rsid w:val="003708B4"/>
    <w:rsid w:val="003708F5"/>
    <w:rsid w:val="00370D42"/>
    <w:rsid w:val="003713C7"/>
    <w:rsid w:val="00371472"/>
    <w:rsid w:val="003715FF"/>
    <w:rsid w:val="0037167E"/>
    <w:rsid w:val="0037167F"/>
    <w:rsid w:val="00371803"/>
    <w:rsid w:val="00371BE5"/>
    <w:rsid w:val="00371CC6"/>
    <w:rsid w:val="00371E83"/>
    <w:rsid w:val="00371EE1"/>
    <w:rsid w:val="00371F62"/>
    <w:rsid w:val="00371F8F"/>
    <w:rsid w:val="00372008"/>
    <w:rsid w:val="003727CC"/>
    <w:rsid w:val="00372E73"/>
    <w:rsid w:val="003732C2"/>
    <w:rsid w:val="003734C7"/>
    <w:rsid w:val="00373622"/>
    <w:rsid w:val="00373679"/>
    <w:rsid w:val="003736BB"/>
    <w:rsid w:val="00373A35"/>
    <w:rsid w:val="00373C5D"/>
    <w:rsid w:val="00373D1E"/>
    <w:rsid w:val="00373E7B"/>
    <w:rsid w:val="00373EC1"/>
    <w:rsid w:val="0037409C"/>
    <w:rsid w:val="00374117"/>
    <w:rsid w:val="003741E1"/>
    <w:rsid w:val="003744B9"/>
    <w:rsid w:val="0037452F"/>
    <w:rsid w:val="003746E6"/>
    <w:rsid w:val="00374760"/>
    <w:rsid w:val="003748DC"/>
    <w:rsid w:val="00374B54"/>
    <w:rsid w:val="00374B9F"/>
    <w:rsid w:val="00374E74"/>
    <w:rsid w:val="003750A8"/>
    <w:rsid w:val="003750AC"/>
    <w:rsid w:val="00375381"/>
    <w:rsid w:val="003757D7"/>
    <w:rsid w:val="00375857"/>
    <w:rsid w:val="00375D0D"/>
    <w:rsid w:val="00375D6A"/>
    <w:rsid w:val="00375FD5"/>
    <w:rsid w:val="0037605F"/>
    <w:rsid w:val="003762E3"/>
    <w:rsid w:val="0037641D"/>
    <w:rsid w:val="00376514"/>
    <w:rsid w:val="003765AB"/>
    <w:rsid w:val="003768B6"/>
    <w:rsid w:val="003771B1"/>
    <w:rsid w:val="003771E2"/>
    <w:rsid w:val="0037721E"/>
    <w:rsid w:val="0037735D"/>
    <w:rsid w:val="0037759C"/>
    <w:rsid w:val="00377605"/>
    <w:rsid w:val="0037781B"/>
    <w:rsid w:val="0037791A"/>
    <w:rsid w:val="00377B37"/>
    <w:rsid w:val="00377B8C"/>
    <w:rsid w:val="00377CE2"/>
    <w:rsid w:val="0038025E"/>
    <w:rsid w:val="00380430"/>
    <w:rsid w:val="00380492"/>
    <w:rsid w:val="003809BE"/>
    <w:rsid w:val="00380E0B"/>
    <w:rsid w:val="00380E1A"/>
    <w:rsid w:val="00380E4C"/>
    <w:rsid w:val="00380FA1"/>
    <w:rsid w:val="003810E6"/>
    <w:rsid w:val="0038120F"/>
    <w:rsid w:val="0038131E"/>
    <w:rsid w:val="003813CD"/>
    <w:rsid w:val="0038162E"/>
    <w:rsid w:val="003818EF"/>
    <w:rsid w:val="0038196E"/>
    <w:rsid w:val="00381AC8"/>
    <w:rsid w:val="00381DEA"/>
    <w:rsid w:val="00382080"/>
    <w:rsid w:val="0038208C"/>
    <w:rsid w:val="003825A8"/>
    <w:rsid w:val="00382BE2"/>
    <w:rsid w:val="00382D4B"/>
    <w:rsid w:val="00382FC1"/>
    <w:rsid w:val="0038316C"/>
    <w:rsid w:val="00383445"/>
    <w:rsid w:val="00383978"/>
    <w:rsid w:val="00383CBA"/>
    <w:rsid w:val="00383DB5"/>
    <w:rsid w:val="00383E1D"/>
    <w:rsid w:val="00383E1F"/>
    <w:rsid w:val="00383FC9"/>
    <w:rsid w:val="003840B5"/>
    <w:rsid w:val="00384329"/>
    <w:rsid w:val="00384CA7"/>
    <w:rsid w:val="00384D1B"/>
    <w:rsid w:val="00384DA3"/>
    <w:rsid w:val="00384E23"/>
    <w:rsid w:val="00384F61"/>
    <w:rsid w:val="0038545C"/>
    <w:rsid w:val="00385606"/>
    <w:rsid w:val="0038563F"/>
    <w:rsid w:val="00385862"/>
    <w:rsid w:val="00385A4C"/>
    <w:rsid w:val="00385D72"/>
    <w:rsid w:val="00385E37"/>
    <w:rsid w:val="00385F03"/>
    <w:rsid w:val="00386168"/>
    <w:rsid w:val="003864B3"/>
    <w:rsid w:val="0038656A"/>
    <w:rsid w:val="00386604"/>
    <w:rsid w:val="003866B3"/>
    <w:rsid w:val="003866DF"/>
    <w:rsid w:val="0038678E"/>
    <w:rsid w:val="003867D9"/>
    <w:rsid w:val="00386B64"/>
    <w:rsid w:val="00386D27"/>
    <w:rsid w:val="00386D8D"/>
    <w:rsid w:val="00386EF4"/>
    <w:rsid w:val="00386F6E"/>
    <w:rsid w:val="003878F6"/>
    <w:rsid w:val="003879B7"/>
    <w:rsid w:val="00387C5C"/>
    <w:rsid w:val="00387CD8"/>
    <w:rsid w:val="00387D5C"/>
    <w:rsid w:val="00387FE6"/>
    <w:rsid w:val="0039006D"/>
    <w:rsid w:val="0039032C"/>
    <w:rsid w:val="00390375"/>
    <w:rsid w:val="00390849"/>
    <w:rsid w:val="00390965"/>
    <w:rsid w:val="00390A9E"/>
    <w:rsid w:val="00390DEE"/>
    <w:rsid w:val="00390F37"/>
    <w:rsid w:val="00390F6F"/>
    <w:rsid w:val="00390FF2"/>
    <w:rsid w:val="00391349"/>
    <w:rsid w:val="0039134D"/>
    <w:rsid w:val="003915E5"/>
    <w:rsid w:val="003917A2"/>
    <w:rsid w:val="003917F0"/>
    <w:rsid w:val="00391A2E"/>
    <w:rsid w:val="00391C5F"/>
    <w:rsid w:val="00391E83"/>
    <w:rsid w:val="0039217C"/>
    <w:rsid w:val="003922F3"/>
    <w:rsid w:val="00392508"/>
    <w:rsid w:val="00392639"/>
    <w:rsid w:val="00392792"/>
    <w:rsid w:val="00392804"/>
    <w:rsid w:val="00392A7C"/>
    <w:rsid w:val="00392EC2"/>
    <w:rsid w:val="00393132"/>
    <w:rsid w:val="00393186"/>
    <w:rsid w:val="003931AB"/>
    <w:rsid w:val="003933B1"/>
    <w:rsid w:val="00393825"/>
    <w:rsid w:val="00393972"/>
    <w:rsid w:val="00393AB6"/>
    <w:rsid w:val="00393B9B"/>
    <w:rsid w:val="00393C40"/>
    <w:rsid w:val="00393D5A"/>
    <w:rsid w:val="00393D8D"/>
    <w:rsid w:val="00393EB8"/>
    <w:rsid w:val="003941C7"/>
    <w:rsid w:val="0039427F"/>
    <w:rsid w:val="003943A9"/>
    <w:rsid w:val="003947B6"/>
    <w:rsid w:val="00394A63"/>
    <w:rsid w:val="00394E9A"/>
    <w:rsid w:val="003950CD"/>
    <w:rsid w:val="00395370"/>
    <w:rsid w:val="003953CE"/>
    <w:rsid w:val="00395403"/>
    <w:rsid w:val="0039542D"/>
    <w:rsid w:val="0039581C"/>
    <w:rsid w:val="00395BF4"/>
    <w:rsid w:val="00395DB1"/>
    <w:rsid w:val="00395EC7"/>
    <w:rsid w:val="00396BD7"/>
    <w:rsid w:val="00396C9A"/>
    <w:rsid w:val="00396CE2"/>
    <w:rsid w:val="00397022"/>
    <w:rsid w:val="00397046"/>
    <w:rsid w:val="0039722B"/>
    <w:rsid w:val="00397339"/>
    <w:rsid w:val="00397487"/>
    <w:rsid w:val="0039767E"/>
    <w:rsid w:val="00397A3A"/>
    <w:rsid w:val="00397FE8"/>
    <w:rsid w:val="003A05E5"/>
    <w:rsid w:val="003A069D"/>
    <w:rsid w:val="003A086D"/>
    <w:rsid w:val="003A092A"/>
    <w:rsid w:val="003A09A6"/>
    <w:rsid w:val="003A0B54"/>
    <w:rsid w:val="003A0F1D"/>
    <w:rsid w:val="003A10E5"/>
    <w:rsid w:val="003A12B2"/>
    <w:rsid w:val="003A1581"/>
    <w:rsid w:val="003A16ED"/>
    <w:rsid w:val="003A181C"/>
    <w:rsid w:val="003A1979"/>
    <w:rsid w:val="003A1CA4"/>
    <w:rsid w:val="003A1D0B"/>
    <w:rsid w:val="003A1D77"/>
    <w:rsid w:val="003A1EA9"/>
    <w:rsid w:val="003A1F45"/>
    <w:rsid w:val="003A1F6A"/>
    <w:rsid w:val="003A2688"/>
    <w:rsid w:val="003A2775"/>
    <w:rsid w:val="003A29A1"/>
    <w:rsid w:val="003A2BA1"/>
    <w:rsid w:val="003A2BAF"/>
    <w:rsid w:val="003A2C61"/>
    <w:rsid w:val="003A2DC6"/>
    <w:rsid w:val="003A30CB"/>
    <w:rsid w:val="003A35D3"/>
    <w:rsid w:val="003A36AB"/>
    <w:rsid w:val="003A36BB"/>
    <w:rsid w:val="003A3706"/>
    <w:rsid w:val="003A387C"/>
    <w:rsid w:val="003A3BDA"/>
    <w:rsid w:val="003A3BF0"/>
    <w:rsid w:val="003A3FB9"/>
    <w:rsid w:val="003A3FDC"/>
    <w:rsid w:val="003A42DB"/>
    <w:rsid w:val="003A43CC"/>
    <w:rsid w:val="003A457C"/>
    <w:rsid w:val="003A48E5"/>
    <w:rsid w:val="003A49E4"/>
    <w:rsid w:val="003A4EB8"/>
    <w:rsid w:val="003A505F"/>
    <w:rsid w:val="003A51C8"/>
    <w:rsid w:val="003A5517"/>
    <w:rsid w:val="003A5765"/>
    <w:rsid w:val="003A578F"/>
    <w:rsid w:val="003A5AA3"/>
    <w:rsid w:val="003A5BAC"/>
    <w:rsid w:val="003A5E1D"/>
    <w:rsid w:val="003A61CF"/>
    <w:rsid w:val="003A62D6"/>
    <w:rsid w:val="003A63B2"/>
    <w:rsid w:val="003A644C"/>
    <w:rsid w:val="003A6451"/>
    <w:rsid w:val="003A66B7"/>
    <w:rsid w:val="003A6B3F"/>
    <w:rsid w:val="003A7092"/>
    <w:rsid w:val="003A7220"/>
    <w:rsid w:val="003A7232"/>
    <w:rsid w:val="003A7262"/>
    <w:rsid w:val="003A7342"/>
    <w:rsid w:val="003A73E7"/>
    <w:rsid w:val="003A75B8"/>
    <w:rsid w:val="003A766D"/>
    <w:rsid w:val="003A77FA"/>
    <w:rsid w:val="003A7CC4"/>
    <w:rsid w:val="003A7D03"/>
    <w:rsid w:val="003A7DD9"/>
    <w:rsid w:val="003A7E8E"/>
    <w:rsid w:val="003A7EFD"/>
    <w:rsid w:val="003B0067"/>
    <w:rsid w:val="003B00B6"/>
    <w:rsid w:val="003B0100"/>
    <w:rsid w:val="003B033F"/>
    <w:rsid w:val="003B03F3"/>
    <w:rsid w:val="003B0646"/>
    <w:rsid w:val="003B0680"/>
    <w:rsid w:val="003B078B"/>
    <w:rsid w:val="003B0F91"/>
    <w:rsid w:val="003B100E"/>
    <w:rsid w:val="003B1837"/>
    <w:rsid w:val="003B1887"/>
    <w:rsid w:val="003B18AB"/>
    <w:rsid w:val="003B1963"/>
    <w:rsid w:val="003B1C9E"/>
    <w:rsid w:val="003B1EAF"/>
    <w:rsid w:val="003B2261"/>
    <w:rsid w:val="003B238C"/>
    <w:rsid w:val="003B24A7"/>
    <w:rsid w:val="003B256D"/>
    <w:rsid w:val="003B2990"/>
    <w:rsid w:val="003B2BA2"/>
    <w:rsid w:val="003B2E70"/>
    <w:rsid w:val="003B3108"/>
    <w:rsid w:val="003B318B"/>
    <w:rsid w:val="003B329A"/>
    <w:rsid w:val="003B34B3"/>
    <w:rsid w:val="003B3555"/>
    <w:rsid w:val="003B37C0"/>
    <w:rsid w:val="003B3887"/>
    <w:rsid w:val="003B3B8A"/>
    <w:rsid w:val="003B3BB3"/>
    <w:rsid w:val="003B3BC2"/>
    <w:rsid w:val="003B3C6C"/>
    <w:rsid w:val="003B3CCC"/>
    <w:rsid w:val="003B3EAD"/>
    <w:rsid w:val="003B4081"/>
    <w:rsid w:val="003B41A3"/>
    <w:rsid w:val="003B422C"/>
    <w:rsid w:val="003B428A"/>
    <w:rsid w:val="003B42C0"/>
    <w:rsid w:val="003B4382"/>
    <w:rsid w:val="003B449D"/>
    <w:rsid w:val="003B4698"/>
    <w:rsid w:val="003B479A"/>
    <w:rsid w:val="003B47B9"/>
    <w:rsid w:val="003B47BF"/>
    <w:rsid w:val="003B4885"/>
    <w:rsid w:val="003B4A04"/>
    <w:rsid w:val="003B4A44"/>
    <w:rsid w:val="003B4C7F"/>
    <w:rsid w:val="003B5059"/>
    <w:rsid w:val="003B536D"/>
    <w:rsid w:val="003B544C"/>
    <w:rsid w:val="003B571C"/>
    <w:rsid w:val="003B578C"/>
    <w:rsid w:val="003B58D8"/>
    <w:rsid w:val="003B5965"/>
    <w:rsid w:val="003B5B9B"/>
    <w:rsid w:val="003B5E5F"/>
    <w:rsid w:val="003B5E70"/>
    <w:rsid w:val="003B602E"/>
    <w:rsid w:val="003B6305"/>
    <w:rsid w:val="003B648C"/>
    <w:rsid w:val="003B6AAD"/>
    <w:rsid w:val="003B6B32"/>
    <w:rsid w:val="003B6D2A"/>
    <w:rsid w:val="003B708E"/>
    <w:rsid w:val="003B70FE"/>
    <w:rsid w:val="003B7174"/>
    <w:rsid w:val="003B7772"/>
    <w:rsid w:val="003B77C0"/>
    <w:rsid w:val="003B780B"/>
    <w:rsid w:val="003B785F"/>
    <w:rsid w:val="003B78BB"/>
    <w:rsid w:val="003B7ABC"/>
    <w:rsid w:val="003B7BD3"/>
    <w:rsid w:val="003B7DE9"/>
    <w:rsid w:val="003C00B7"/>
    <w:rsid w:val="003C01CA"/>
    <w:rsid w:val="003C0373"/>
    <w:rsid w:val="003C0E9C"/>
    <w:rsid w:val="003C1285"/>
    <w:rsid w:val="003C12D1"/>
    <w:rsid w:val="003C1559"/>
    <w:rsid w:val="003C1880"/>
    <w:rsid w:val="003C18A5"/>
    <w:rsid w:val="003C18E4"/>
    <w:rsid w:val="003C1EF8"/>
    <w:rsid w:val="003C1F92"/>
    <w:rsid w:val="003C2048"/>
    <w:rsid w:val="003C2105"/>
    <w:rsid w:val="003C232B"/>
    <w:rsid w:val="003C2364"/>
    <w:rsid w:val="003C23B5"/>
    <w:rsid w:val="003C2481"/>
    <w:rsid w:val="003C24C6"/>
    <w:rsid w:val="003C25E3"/>
    <w:rsid w:val="003C273A"/>
    <w:rsid w:val="003C290C"/>
    <w:rsid w:val="003C2992"/>
    <w:rsid w:val="003C29AB"/>
    <w:rsid w:val="003C29BE"/>
    <w:rsid w:val="003C2A1B"/>
    <w:rsid w:val="003C2AB2"/>
    <w:rsid w:val="003C2BD4"/>
    <w:rsid w:val="003C2C37"/>
    <w:rsid w:val="003C2CBE"/>
    <w:rsid w:val="003C2E84"/>
    <w:rsid w:val="003C3148"/>
    <w:rsid w:val="003C3415"/>
    <w:rsid w:val="003C3476"/>
    <w:rsid w:val="003C34A5"/>
    <w:rsid w:val="003C37DB"/>
    <w:rsid w:val="003C389D"/>
    <w:rsid w:val="003C3AD4"/>
    <w:rsid w:val="003C3AEB"/>
    <w:rsid w:val="003C3B5B"/>
    <w:rsid w:val="003C3CEF"/>
    <w:rsid w:val="003C3DAA"/>
    <w:rsid w:val="003C4336"/>
    <w:rsid w:val="003C4514"/>
    <w:rsid w:val="003C4565"/>
    <w:rsid w:val="003C46C6"/>
    <w:rsid w:val="003C48A0"/>
    <w:rsid w:val="003C4945"/>
    <w:rsid w:val="003C4A8E"/>
    <w:rsid w:val="003C4C2A"/>
    <w:rsid w:val="003C4FFC"/>
    <w:rsid w:val="003C520D"/>
    <w:rsid w:val="003C523B"/>
    <w:rsid w:val="003C5247"/>
    <w:rsid w:val="003C5281"/>
    <w:rsid w:val="003C55DF"/>
    <w:rsid w:val="003C565B"/>
    <w:rsid w:val="003C5738"/>
    <w:rsid w:val="003C5A74"/>
    <w:rsid w:val="003C5C35"/>
    <w:rsid w:val="003C603C"/>
    <w:rsid w:val="003C6587"/>
    <w:rsid w:val="003C66A8"/>
    <w:rsid w:val="003C66BB"/>
    <w:rsid w:val="003C6DE7"/>
    <w:rsid w:val="003C6EDE"/>
    <w:rsid w:val="003C6F21"/>
    <w:rsid w:val="003C6F3F"/>
    <w:rsid w:val="003C6F4F"/>
    <w:rsid w:val="003C7595"/>
    <w:rsid w:val="003C7743"/>
    <w:rsid w:val="003C774D"/>
    <w:rsid w:val="003C77EA"/>
    <w:rsid w:val="003C7A6E"/>
    <w:rsid w:val="003C7AB6"/>
    <w:rsid w:val="003C7DAB"/>
    <w:rsid w:val="003D033C"/>
    <w:rsid w:val="003D03F6"/>
    <w:rsid w:val="003D05E8"/>
    <w:rsid w:val="003D0771"/>
    <w:rsid w:val="003D078F"/>
    <w:rsid w:val="003D086B"/>
    <w:rsid w:val="003D08C8"/>
    <w:rsid w:val="003D121A"/>
    <w:rsid w:val="003D154A"/>
    <w:rsid w:val="003D1687"/>
    <w:rsid w:val="003D16A1"/>
    <w:rsid w:val="003D1717"/>
    <w:rsid w:val="003D17FD"/>
    <w:rsid w:val="003D18F1"/>
    <w:rsid w:val="003D1928"/>
    <w:rsid w:val="003D1964"/>
    <w:rsid w:val="003D19EC"/>
    <w:rsid w:val="003D1ABE"/>
    <w:rsid w:val="003D1D47"/>
    <w:rsid w:val="003D1DC3"/>
    <w:rsid w:val="003D1E1C"/>
    <w:rsid w:val="003D2035"/>
    <w:rsid w:val="003D2060"/>
    <w:rsid w:val="003D20AD"/>
    <w:rsid w:val="003D21ED"/>
    <w:rsid w:val="003D2384"/>
    <w:rsid w:val="003D2464"/>
    <w:rsid w:val="003D27CA"/>
    <w:rsid w:val="003D2897"/>
    <w:rsid w:val="003D295C"/>
    <w:rsid w:val="003D2BF0"/>
    <w:rsid w:val="003D2E60"/>
    <w:rsid w:val="003D2EBA"/>
    <w:rsid w:val="003D3098"/>
    <w:rsid w:val="003D39DC"/>
    <w:rsid w:val="003D39E8"/>
    <w:rsid w:val="003D3ACB"/>
    <w:rsid w:val="003D3DDE"/>
    <w:rsid w:val="003D3E12"/>
    <w:rsid w:val="003D3E1B"/>
    <w:rsid w:val="003D45DB"/>
    <w:rsid w:val="003D46C0"/>
    <w:rsid w:val="003D4913"/>
    <w:rsid w:val="003D4A04"/>
    <w:rsid w:val="003D4A16"/>
    <w:rsid w:val="003D5217"/>
    <w:rsid w:val="003D5536"/>
    <w:rsid w:val="003D55BE"/>
    <w:rsid w:val="003D5694"/>
    <w:rsid w:val="003D5AE2"/>
    <w:rsid w:val="003D5BCC"/>
    <w:rsid w:val="003D5D2B"/>
    <w:rsid w:val="003D5D7C"/>
    <w:rsid w:val="003D5E97"/>
    <w:rsid w:val="003D5EA8"/>
    <w:rsid w:val="003D5FB1"/>
    <w:rsid w:val="003D60FB"/>
    <w:rsid w:val="003D6222"/>
    <w:rsid w:val="003D63C4"/>
    <w:rsid w:val="003D6478"/>
    <w:rsid w:val="003D65D0"/>
    <w:rsid w:val="003D6754"/>
    <w:rsid w:val="003D6783"/>
    <w:rsid w:val="003D6D14"/>
    <w:rsid w:val="003D6D40"/>
    <w:rsid w:val="003D6EFC"/>
    <w:rsid w:val="003D708D"/>
    <w:rsid w:val="003D759A"/>
    <w:rsid w:val="003D76F7"/>
    <w:rsid w:val="003D772E"/>
    <w:rsid w:val="003D7987"/>
    <w:rsid w:val="003D7D40"/>
    <w:rsid w:val="003D7D54"/>
    <w:rsid w:val="003D7ED3"/>
    <w:rsid w:val="003D7ED6"/>
    <w:rsid w:val="003E0009"/>
    <w:rsid w:val="003E0691"/>
    <w:rsid w:val="003E0A9F"/>
    <w:rsid w:val="003E0B15"/>
    <w:rsid w:val="003E0EC2"/>
    <w:rsid w:val="003E0F0A"/>
    <w:rsid w:val="003E101C"/>
    <w:rsid w:val="003E1058"/>
    <w:rsid w:val="003E10AA"/>
    <w:rsid w:val="003E10B8"/>
    <w:rsid w:val="003E11BC"/>
    <w:rsid w:val="003E13AA"/>
    <w:rsid w:val="003E13B6"/>
    <w:rsid w:val="003E19AE"/>
    <w:rsid w:val="003E1C50"/>
    <w:rsid w:val="003E1F70"/>
    <w:rsid w:val="003E2142"/>
    <w:rsid w:val="003E2275"/>
    <w:rsid w:val="003E230E"/>
    <w:rsid w:val="003E23DE"/>
    <w:rsid w:val="003E2474"/>
    <w:rsid w:val="003E2EF9"/>
    <w:rsid w:val="003E2F48"/>
    <w:rsid w:val="003E3285"/>
    <w:rsid w:val="003E3573"/>
    <w:rsid w:val="003E35AF"/>
    <w:rsid w:val="003E35B1"/>
    <w:rsid w:val="003E3D0C"/>
    <w:rsid w:val="003E3D1A"/>
    <w:rsid w:val="003E3FE7"/>
    <w:rsid w:val="003E3FF5"/>
    <w:rsid w:val="003E40A5"/>
    <w:rsid w:val="003E48C3"/>
    <w:rsid w:val="003E4A38"/>
    <w:rsid w:val="003E4B06"/>
    <w:rsid w:val="003E4B96"/>
    <w:rsid w:val="003E4CBE"/>
    <w:rsid w:val="003E4D6F"/>
    <w:rsid w:val="003E5122"/>
    <w:rsid w:val="003E5216"/>
    <w:rsid w:val="003E551C"/>
    <w:rsid w:val="003E58E7"/>
    <w:rsid w:val="003E5A1E"/>
    <w:rsid w:val="003E5A32"/>
    <w:rsid w:val="003E5B16"/>
    <w:rsid w:val="003E5EEA"/>
    <w:rsid w:val="003E607D"/>
    <w:rsid w:val="003E60ED"/>
    <w:rsid w:val="003E6274"/>
    <w:rsid w:val="003E62BF"/>
    <w:rsid w:val="003E64F2"/>
    <w:rsid w:val="003E65AE"/>
    <w:rsid w:val="003E66DA"/>
    <w:rsid w:val="003E671E"/>
    <w:rsid w:val="003E6A16"/>
    <w:rsid w:val="003E6C93"/>
    <w:rsid w:val="003E6D8D"/>
    <w:rsid w:val="003E7075"/>
    <w:rsid w:val="003E74EC"/>
    <w:rsid w:val="003E7681"/>
    <w:rsid w:val="003E76AB"/>
    <w:rsid w:val="003E79C9"/>
    <w:rsid w:val="003E7CD9"/>
    <w:rsid w:val="003E7FAE"/>
    <w:rsid w:val="003F0079"/>
    <w:rsid w:val="003F021C"/>
    <w:rsid w:val="003F021F"/>
    <w:rsid w:val="003F02E8"/>
    <w:rsid w:val="003F0498"/>
    <w:rsid w:val="003F0698"/>
    <w:rsid w:val="003F07C4"/>
    <w:rsid w:val="003F09FB"/>
    <w:rsid w:val="003F0B5D"/>
    <w:rsid w:val="003F0C44"/>
    <w:rsid w:val="003F0D03"/>
    <w:rsid w:val="003F0D23"/>
    <w:rsid w:val="003F0EE5"/>
    <w:rsid w:val="003F1021"/>
    <w:rsid w:val="003F1076"/>
    <w:rsid w:val="003F10C8"/>
    <w:rsid w:val="003F155E"/>
    <w:rsid w:val="003F15B2"/>
    <w:rsid w:val="003F193C"/>
    <w:rsid w:val="003F1A0F"/>
    <w:rsid w:val="003F1BED"/>
    <w:rsid w:val="003F1D9E"/>
    <w:rsid w:val="003F1DFE"/>
    <w:rsid w:val="003F20F7"/>
    <w:rsid w:val="003F217B"/>
    <w:rsid w:val="003F2377"/>
    <w:rsid w:val="003F257A"/>
    <w:rsid w:val="003F2866"/>
    <w:rsid w:val="003F28D0"/>
    <w:rsid w:val="003F2923"/>
    <w:rsid w:val="003F2AE1"/>
    <w:rsid w:val="003F2B1C"/>
    <w:rsid w:val="003F2F7C"/>
    <w:rsid w:val="003F31B5"/>
    <w:rsid w:val="003F32A6"/>
    <w:rsid w:val="003F36D6"/>
    <w:rsid w:val="003F3869"/>
    <w:rsid w:val="003F3A13"/>
    <w:rsid w:val="003F3BA9"/>
    <w:rsid w:val="003F3BBD"/>
    <w:rsid w:val="003F3BF9"/>
    <w:rsid w:val="003F3D5B"/>
    <w:rsid w:val="003F4237"/>
    <w:rsid w:val="003F428F"/>
    <w:rsid w:val="003F45FE"/>
    <w:rsid w:val="003F47EF"/>
    <w:rsid w:val="003F47FA"/>
    <w:rsid w:val="003F4E69"/>
    <w:rsid w:val="003F4F38"/>
    <w:rsid w:val="003F5143"/>
    <w:rsid w:val="003F5344"/>
    <w:rsid w:val="003F5404"/>
    <w:rsid w:val="003F542E"/>
    <w:rsid w:val="003F5453"/>
    <w:rsid w:val="003F549D"/>
    <w:rsid w:val="003F5532"/>
    <w:rsid w:val="003F57A8"/>
    <w:rsid w:val="003F5A0E"/>
    <w:rsid w:val="003F5A45"/>
    <w:rsid w:val="003F5CD7"/>
    <w:rsid w:val="003F5E40"/>
    <w:rsid w:val="003F5E5D"/>
    <w:rsid w:val="003F64D1"/>
    <w:rsid w:val="003F6511"/>
    <w:rsid w:val="003F666D"/>
    <w:rsid w:val="003F6708"/>
    <w:rsid w:val="003F69D7"/>
    <w:rsid w:val="003F6A5E"/>
    <w:rsid w:val="003F6B16"/>
    <w:rsid w:val="003F6E40"/>
    <w:rsid w:val="003F7190"/>
    <w:rsid w:val="003F73E5"/>
    <w:rsid w:val="003F7419"/>
    <w:rsid w:val="003F76CA"/>
    <w:rsid w:val="003F7713"/>
    <w:rsid w:val="003F7D24"/>
    <w:rsid w:val="003F7DEA"/>
    <w:rsid w:val="0040009E"/>
    <w:rsid w:val="004000FE"/>
    <w:rsid w:val="004003B1"/>
    <w:rsid w:val="0040062C"/>
    <w:rsid w:val="00400680"/>
    <w:rsid w:val="00400758"/>
    <w:rsid w:val="0040079D"/>
    <w:rsid w:val="00400A5B"/>
    <w:rsid w:val="00400A90"/>
    <w:rsid w:val="00400AA4"/>
    <w:rsid w:val="00400D7A"/>
    <w:rsid w:val="00400ECA"/>
    <w:rsid w:val="00400ED3"/>
    <w:rsid w:val="00400F0D"/>
    <w:rsid w:val="004010EF"/>
    <w:rsid w:val="004014C2"/>
    <w:rsid w:val="004016F0"/>
    <w:rsid w:val="004016FB"/>
    <w:rsid w:val="00401720"/>
    <w:rsid w:val="004017DC"/>
    <w:rsid w:val="004018D1"/>
    <w:rsid w:val="004019F1"/>
    <w:rsid w:val="00401DE2"/>
    <w:rsid w:val="00401DF8"/>
    <w:rsid w:val="00401E5B"/>
    <w:rsid w:val="00401F74"/>
    <w:rsid w:val="00402013"/>
    <w:rsid w:val="0040206F"/>
    <w:rsid w:val="0040216C"/>
    <w:rsid w:val="004021DA"/>
    <w:rsid w:val="004023E1"/>
    <w:rsid w:val="0040279B"/>
    <w:rsid w:val="00402CF4"/>
    <w:rsid w:val="00402D6D"/>
    <w:rsid w:val="00403045"/>
    <w:rsid w:val="00403137"/>
    <w:rsid w:val="00403688"/>
    <w:rsid w:val="0040369D"/>
    <w:rsid w:val="004036B2"/>
    <w:rsid w:val="004039FB"/>
    <w:rsid w:val="00403ADE"/>
    <w:rsid w:val="00403DCE"/>
    <w:rsid w:val="00403EE0"/>
    <w:rsid w:val="00404116"/>
    <w:rsid w:val="004041C9"/>
    <w:rsid w:val="0040427F"/>
    <w:rsid w:val="00404356"/>
    <w:rsid w:val="00404485"/>
    <w:rsid w:val="0040470A"/>
    <w:rsid w:val="00404727"/>
    <w:rsid w:val="00404772"/>
    <w:rsid w:val="00404E4A"/>
    <w:rsid w:val="00404FF4"/>
    <w:rsid w:val="00405194"/>
    <w:rsid w:val="0040531C"/>
    <w:rsid w:val="0040554B"/>
    <w:rsid w:val="004056E9"/>
    <w:rsid w:val="00405849"/>
    <w:rsid w:val="00405C89"/>
    <w:rsid w:val="00405C9D"/>
    <w:rsid w:val="00405CC5"/>
    <w:rsid w:val="00405D30"/>
    <w:rsid w:val="00405DFA"/>
    <w:rsid w:val="00405F07"/>
    <w:rsid w:val="004061EC"/>
    <w:rsid w:val="00406591"/>
    <w:rsid w:val="004065B1"/>
    <w:rsid w:val="00406B5F"/>
    <w:rsid w:val="00406BFE"/>
    <w:rsid w:val="00406E53"/>
    <w:rsid w:val="00406F39"/>
    <w:rsid w:val="0040712A"/>
    <w:rsid w:val="00407209"/>
    <w:rsid w:val="0040745F"/>
    <w:rsid w:val="004078BF"/>
    <w:rsid w:val="00407AE4"/>
    <w:rsid w:val="00407E91"/>
    <w:rsid w:val="00407FD0"/>
    <w:rsid w:val="00410B6F"/>
    <w:rsid w:val="00410DFD"/>
    <w:rsid w:val="00411276"/>
    <w:rsid w:val="00411414"/>
    <w:rsid w:val="004114AA"/>
    <w:rsid w:val="0041179C"/>
    <w:rsid w:val="00411A49"/>
    <w:rsid w:val="00411B11"/>
    <w:rsid w:val="00411B84"/>
    <w:rsid w:val="00411D73"/>
    <w:rsid w:val="00411E0E"/>
    <w:rsid w:val="0041267D"/>
    <w:rsid w:val="004127CA"/>
    <w:rsid w:val="00412926"/>
    <w:rsid w:val="00412AD6"/>
    <w:rsid w:val="00412DB7"/>
    <w:rsid w:val="00413208"/>
    <w:rsid w:val="0041330C"/>
    <w:rsid w:val="00413530"/>
    <w:rsid w:val="00413654"/>
    <w:rsid w:val="004136B3"/>
    <w:rsid w:val="0041383B"/>
    <w:rsid w:val="0041387D"/>
    <w:rsid w:val="00413931"/>
    <w:rsid w:val="00413CD9"/>
    <w:rsid w:val="00413E06"/>
    <w:rsid w:val="004141CD"/>
    <w:rsid w:val="0041422F"/>
    <w:rsid w:val="00414287"/>
    <w:rsid w:val="0041443B"/>
    <w:rsid w:val="0041447F"/>
    <w:rsid w:val="004149D5"/>
    <w:rsid w:val="004149DC"/>
    <w:rsid w:val="00414CD3"/>
    <w:rsid w:val="00414F09"/>
    <w:rsid w:val="00414F56"/>
    <w:rsid w:val="00415105"/>
    <w:rsid w:val="004151F9"/>
    <w:rsid w:val="0041525B"/>
    <w:rsid w:val="00415450"/>
    <w:rsid w:val="00415551"/>
    <w:rsid w:val="004155CA"/>
    <w:rsid w:val="00415659"/>
    <w:rsid w:val="00415663"/>
    <w:rsid w:val="0041583E"/>
    <w:rsid w:val="00415A94"/>
    <w:rsid w:val="00415CA1"/>
    <w:rsid w:val="00415CBA"/>
    <w:rsid w:val="00415E30"/>
    <w:rsid w:val="00415FB4"/>
    <w:rsid w:val="0041608E"/>
    <w:rsid w:val="00416151"/>
    <w:rsid w:val="0041630A"/>
    <w:rsid w:val="00416685"/>
    <w:rsid w:val="00416777"/>
    <w:rsid w:val="00416DDF"/>
    <w:rsid w:val="004172E0"/>
    <w:rsid w:val="0041769F"/>
    <w:rsid w:val="00417A70"/>
    <w:rsid w:val="00417C23"/>
    <w:rsid w:val="00417CBF"/>
    <w:rsid w:val="00417D2B"/>
    <w:rsid w:val="00417DD9"/>
    <w:rsid w:val="0042004D"/>
    <w:rsid w:val="0042007D"/>
    <w:rsid w:val="004201A8"/>
    <w:rsid w:val="0042020D"/>
    <w:rsid w:val="0042037B"/>
    <w:rsid w:val="00420421"/>
    <w:rsid w:val="004205B4"/>
    <w:rsid w:val="004207A2"/>
    <w:rsid w:val="00420A08"/>
    <w:rsid w:val="00420B73"/>
    <w:rsid w:val="0042115E"/>
    <w:rsid w:val="00421186"/>
    <w:rsid w:val="004211FC"/>
    <w:rsid w:val="0042136F"/>
    <w:rsid w:val="004213CE"/>
    <w:rsid w:val="004216EF"/>
    <w:rsid w:val="00421710"/>
    <w:rsid w:val="00421D3C"/>
    <w:rsid w:val="00421FB6"/>
    <w:rsid w:val="00421FBC"/>
    <w:rsid w:val="00422023"/>
    <w:rsid w:val="00422060"/>
    <w:rsid w:val="004220F8"/>
    <w:rsid w:val="00422147"/>
    <w:rsid w:val="00422261"/>
    <w:rsid w:val="004224B6"/>
    <w:rsid w:val="004224E6"/>
    <w:rsid w:val="004227F7"/>
    <w:rsid w:val="00422912"/>
    <w:rsid w:val="0042296C"/>
    <w:rsid w:val="00422ACC"/>
    <w:rsid w:val="00422BB1"/>
    <w:rsid w:val="00422DA6"/>
    <w:rsid w:val="00422DA8"/>
    <w:rsid w:val="00422F1E"/>
    <w:rsid w:val="004230DE"/>
    <w:rsid w:val="00423143"/>
    <w:rsid w:val="004234B7"/>
    <w:rsid w:val="004237A4"/>
    <w:rsid w:val="0042382F"/>
    <w:rsid w:val="00423C5E"/>
    <w:rsid w:val="00423D71"/>
    <w:rsid w:val="00423EBC"/>
    <w:rsid w:val="00423F57"/>
    <w:rsid w:val="00423FFA"/>
    <w:rsid w:val="00424278"/>
    <w:rsid w:val="00424387"/>
    <w:rsid w:val="004249CD"/>
    <w:rsid w:val="00424A12"/>
    <w:rsid w:val="00424FAA"/>
    <w:rsid w:val="004250D7"/>
    <w:rsid w:val="004251E3"/>
    <w:rsid w:val="00425439"/>
    <w:rsid w:val="0042584B"/>
    <w:rsid w:val="004258E6"/>
    <w:rsid w:val="00425A7C"/>
    <w:rsid w:val="00425AA1"/>
    <w:rsid w:val="00425C75"/>
    <w:rsid w:val="00425D93"/>
    <w:rsid w:val="00425DD6"/>
    <w:rsid w:val="00425FB0"/>
    <w:rsid w:val="004261E9"/>
    <w:rsid w:val="0042649C"/>
    <w:rsid w:val="004264EE"/>
    <w:rsid w:val="00426722"/>
    <w:rsid w:val="0042679B"/>
    <w:rsid w:val="00426901"/>
    <w:rsid w:val="00426921"/>
    <w:rsid w:val="00426938"/>
    <w:rsid w:val="00426A15"/>
    <w:rsid w:val="00426AAA"/>
    <w:rsid w:val="00426AFD"/>
    <w:rsid w:val="00426F64"/>
    <w:rsid w:val="00427183"/>
    <w:rsid w:val="004271B8"/>
    <w:rsid w:val="004272CE"/>
    <w:rsid w:val="004273E2"/>
    <w:rsid w:val="004274E5"/>
    <w:rsid w:val="00427570"/>
    <w:rsid w:val="0042758B"/>
    <w:rsid w:val="00427627"/>
    <w:rsid w:val="0042789F"/>
    <w:rsid w:val="00427B0C"/>
    <w:rsid w:val="00427B3A"/>
    <w:rsid w:val="00427EBD"/>
    <w:rsid w:val="0043012E"/>
    <w:rsid w:val="004305C8"/>
    <w:rsid w:val="0043065A"/>
    <w:rsid w:val="0043083B"/>
    <w:rsid w:val="00430924"/>
    <w:rsid w:val="00430F5F"/>
    <w:rsid w:val="0043150E"/>
    <w:rsid w:val="004318BD"/>
    <w:rsid w:val="00431918"/>
    <w:rsid w:val="00431B19"/>
    <w:rsid w:val="00431D58"/>
    <w:rsid w:val="00431E1A"/>
    <w:rsid w:val="00431F18"/>
    <w:rsid w:val="00431FD1"/>
    <w:rsid w:val="0043204A"/>
    <w:rsid w:val="0043253D"/>
    <w:rsid w:val="0043277C"/>
    <w:rsid w:val="00432902"/>
    <w:rsid w:val="00432CEB"/>
    <w:rsid w:val="00432E86"/>
    <w:rsid w:val="004333AD"/>
    <w:rsid w:val="004339FC"/>
    <w:rsid w:val="00433C7B"/>
    <w:rsid w:val="00433F02"/>
    <w:rsid w:val="004341C9"/>
    <w:rsid w:val="004341E3"/>
    <w:rsid w:val="0043429D"/>
    <w:rsid w:val="004343AB"/>
    <w:rsid w:val="00434748"/>
    <w:rsid w:val="00434983"/>
    <w:rsid w:val="00434B28"/>
    <w:rsid w:val="00434D56"/>
    <w:rsid w:val="00434D63"/>
    <w:rsid w:val="00434F44"/>
    <w:rsid w:val="00435056"/>
    <w:rsid w:val="00435084"/>
    <w:rsid w:val="004350F8"/>
    <w:rsid w:val="004352AE"/>
    <w:rsid w:val="0043567E"/>
    <w:rsid w:val="00435680"/>
    <w:rsid w:val="004356E3"/>
    <w:rsid w:val="00436161"/>
    <w:rsid w:val="0043624E"/>
    <w:rsid w:val="004362AD"/>
    <w:rsid w:val="00436350"/>
    <w:rsid w:val="004365A7"/>
    <w:rsid w:val="004366DF"/>
    <w:rsid w:val="00436972"/>
    <w:rsid w:val="00436F53"/>
    <w:rsid w:val="0043781D"/>
    <w:rsid w:val="00437B9D"/>
    <w:rsid w:val="00437C37"/>
    <w:rsid w:val="00437D1E"/>
    <w:rsid w:val="00437D4F"/>
    <w:rsid w:val="0044028A"/>
    <w:rsid w:val="0044055A"/>
    <w:rsid w:val="0044078D"/>
    <w:rsid w:val="004407BC"/>
    <w:rsid w:val="00440A76"/>
    <w:rsid w:val="00441017"/>
    <w:rsid w:val="00441177"/>
    <w:rsid w:val="0044134C"/>
    <w:rsid w:val="0044138A"/>
    <w:rsid w:val="00441652"/>
    <w:rsid w:val="00441751"/>
    <w:rsid w:val="00441A34"/>
    <w:rsid w:val="00441A47"/>
    <w:rsid w:val="00441A5E"/>
    <w:rsid w:val="00441B65"/>
    <w:rsid w:val="00441BD2"/>
    <w:rsid w:val="00441BE9"/>
    <w:rsid w:val="00441E8A"/>
    <w:rsid w:val="00441EF2"/>
    <w:rsid w:val="00442230"/>
    <w:rsid w:val="004424C2"/>
    <w:rsid w:val="004427A1"/>
    <w:rsid w:val="004428F0"/>
    <w:rsid w:val="00442AAE"/>
    <w:rsid w:val="00442AC3"/>
    <w:rsid w:val="00442BAB"/>
    <w:rsid w:val="00442D3C"/>
    <w:rsid w:val="00442ECF"/>
    <w:rsid w:val="00443259"/>
    <w:rsid w:val="004433F4"/>
    <w:rsid w:val="004434D2"/>
    <w:rsid w:val="00443509"/>
    <w:rsid w:val="00443687"/>
    <w:rsid w:val="0044368C"/>
    <w:rsid w:val="00443AC2"/>
    <w:rsid w:val="00443C35"/>
    <w:rsid w:val="004441B4"/>
    <w:rsid w:val="00444226"/>
    <w:rsid w:val="00444326"/>
    <w:rsid w:val="004444AE"/>
    <w:rsid w:val="004447F3"/>
    <w:rsid w:val="00444C60"/>
    <w:rsid w:val="00444C68"/>
    <w:rsid w:val="00444DA1"/>
    <w:rsid w:val="00444E82"/>
    <w:rsid w:val="00444ED0"/>
    <w:rsid w:val="00444F0F"/>
    <w:rsid w:val="00445071"/>
    <w:rsid w:val="00445073"/>
    <w:rsid w:val="004451D5"/>
    <w:rsid w:val="004454F0"/>
    <w:rsid w:val="004455C2"/>
    <w:rsid w:val="00445865"/>
    <w:rsid w:val="00445C8F"/>
    <w:rsid w:val="00445F31"/>
    <w:rsid w:val="004460BE"/>
    <w:rsid w:val="004460C6"/>
    <w:rsid w:val="0044626E"/>
    <w:rsid w:val="0044636E"/>
    <w:rsid w:val="00446370"/>
    <w:rsid w:val="0044654B"/>
    <w:rsid w:val="0044673E"/>
    <w:rsid w:val="0044686C"/>
    <w:rsid w:val="00446B5C"/>
    <w:rsid w:val="00446D7A"/>
    <w:rsid w:val="00446D7D"/>
    <w:rsid w:val="00446F67"/>
    <w:rsid w:val="004471B5"/>
    <w:rsid w:val="00447447"/>
    <w:rsid w:val="0044754F"/>
    <w:rsid w:val="004477B0"/>
    <w:rsid w:val="00447897"/>
    <w:rsid w:val="00447949"/>
    <w:rsid w:val="0044794C"/>
    <w:rsid w:val="00447DCB"/>
    <w:rsid w:val="00447EB7"/>
    <w:rsid w:val="004506A1"/>
    <w:rsid w:val="004506ED"/>
    <w:rsid w:val="0045099C"/>
    <w:rsid w:val="00450E23"/>
    <w:rsid w:val="00450E2D"/>
    <w:rsid w:val="00450EBA"/>
    <w:rsid w:val="00451284"/>
    <w:rsid w:val="00451378"/>
    <w:rsid w:val="004514D5"/>
    <w:rsid w:val="0045193B"/>
    <w:rsid w:val="004519F9"/>
    <w:rsid w:val="00451C64"/>
    <w:rsid w:val="00451F0C"/>
    <w:rsid w:val="00452162"/>
    <w:rsid w:val="004524F3"/>
    <w:rsid w:val="00452526"/>
    <w:rsid w:val="0045271E"/>
    <w:rsid w:val="00452829"/>
    <w:rsid w:val="004528A2"/>
    <w:rsid w:val="00452A27"/>
    <w:rsid w:val="00452EB0"/>
    <w:rsid w:val="004531A0"/>
    <w:rsid w:val="0045336D"/>
    <w:rsid w:val="004533F0"/>
    <w:rsid w:val="004534C2"/>
    <w:rsid w:val="0045366A"/>
    <w:rsid w:val="004539CA"/>
    <w:rsid w:val="00453AD9"/>
    <w:rsid w:val="00453F94"/>
    <w:rsid w:val="004540E7"/>
    <w:rsid w:val="004541C6"/>
    <w:rsid w:val="004541E1"/>
    <w:rsid w:val="004542D0"/>
    <w:rsid w:val="004545CA"/>
    <w:rsid w:val="004545E1"/>
    <w:rsid w:val="00454608"/>
    <w:rsid w:val="00454622"/>
    <w:rsid w:val="0045498F"/>
    <w:rsid w:val="00454BF1"/>
    <w:rsid w:val="00454C09"/>
    <w:rsid w:val="00454CA4"/>
    <w:rsid w:val="00454F9D"/>
    <w:rsid w:val="004553BB"/>
    <w:rsid w:val="004554D4"/>
    <w:rsid w:val="00455748"/>
    <w:rsid w:val="0045590D"/>
    <w:rsid w:val="00455A56"/>
    <w:rsid w:val="00455AC2"/>
    <w:rsid w:val="00455BA6"/>
    <w:rsid w:val="00455F9B"/>
    <w:rsid w:val="004564B8"/>
    <w:rsid w:val="0045678C"/>
    <w:rsid w:val="00456D39"/>
    <w:rsid w:val="00456FBD"/>
    <w:rsid w:val="0045714A"/>
    <w:rsid w:val="0045716A"/>
    <w:rsid w:val="004572FE"/>
    <w:rsid w:val="0045734B"/>
    <w:rsid w:val="004573A0"/>
    <w:rsid w:val="00457417"/>
    <w:rsid w:val="004574B5"/>
    <w:rsid w:val="00457586"/>
    <w:rsid w:val="00457726"/>
    <w:rsid w:val="00457BA0"/>
    <w:rsid w:val="00457BED"/>
    <w:rsid w:val="00457C10"/>
    <w:rsid w:val="00460226"/>
    <w:rsid w:val="0046055A"/>
    <w:rsid w:val="004606DA"/>
    <w:rsid w:val="0046071A"/>
    <w:rsid w:val="004607EB"/>
    <w:rsid w:val="00460A8E"/>
    <w:rsid w:val="00460EAA"/>
    <w:rsid w:val="004612E9"/>
    <w:rsid w:val="004613E2"/>
    <w:rsid w:val="00461499"/>
    <w:rsid w:val="00461792"/>
    <w:rsid w:val="00461828"/>
    <w:rsid w:val="00461A92"/>
    <w:rsid w:val="00461AD5"/>
    <w:rsid w:val="00461B63"/>
    <w:rsid w:val="00461FA2"/>
    <w:rsid w:val="004624E2"/>
    <w:rsid w:val="00462B49"/>
    <w:rsid w:val="00462D81"/>
    <w:rsid w:val="00462EEF"/>
    <w:rsid w:val="004630DC"/>
    <w:rsid w:val="00463170"/>
    <w:rsid w:val="004631AF"/>
    <w:rsid w:val="004634C8"/>
    <w:rsid w:val="00463DD4"/>
    <w:rsid w:val="00463EC4"/>
    <w:rsid w:val="00463F20"/>
    <w:rsid w:val="00463F92"/>
    <w:rsid w:val="0046402D"/>
    <w:rsid w:val="0046419D"/>
    <w:rsid w:val="0046436C"/>
    <w:rsid w:val="00464376"/>
    <w:rsid w:val="0046442B"/>
    <w:rsid w:val="004644DB"/>
    <w:rsid w:val="0046482B"/>
    <w:rsid w:val="004648B2"/>
    <w:rsid w:val="00464B15"/>
    <w:rsid w:val="00464B1A"/>
    <w:rsid w:val="00464DF7"/>
    <w:rsid w:val="00464FCA"/>
    <w:rsid w:val="004652DD"/>
    <w:rsid w:val="00465388"/>
    <w:rsid w:val="0046555C"/>
    <w:rsid w:val="004655B9"/>
    <w:rsid w:val="004656AD"/>
    <w:rsid w:val="00465915"/>
    <w:rsid w:val="004659D0"/>
    <w:rsid w:val="00465B29"/>
    <w:rsid w:val="00465B81"/>
    <w:rsid w:val="00465CC4"/>
    <w:rsid w:val="00465E3C"/>
    <w:rsid w:val="00466018"/>
    <w:rsid w:val="00466028"/>
    <w:rsid w:val="004662E9"/>
    <w:rsid w:val="004663FF"/>
    <w:rsid w:val="0046642E"/>
    <w:rsid w:val="0046646D"/>
    <w:rsid w:val="004664AC"/>
    <w:rsid w:val="004665CF"/>
    <w:rsid w:val="004666A9"/>
    <w:rsid w:val="0046677D"/>
    <w:rsid w:val="004667D7"/>
    <w:rsid w:val="004668EB"/>
    <w:rsid w:val="0046692B"/>
    <w:rsid w:val="0046692D"/>
    <w:rsid w:val="00466BCF"/>
    <w:rsid w:val="00466E35"/>
    <w:rsid w:val="00466EFC"/>
    <w:rsid w:val="00466F07"/>
    <w:rsid w:val="00466F37"/>
    <w:rsid w:val="00466F56"/>
    <w:rsid w:val="00467059"/>
    <w:rsid w:val="0046710B"/>
    <w:rsid w:val="004672C6"/>
    <w:rsid w:val="00467311"/>
    <w:rsid w:val="00467318"/>
    <w:rsid w:val="00467493"/>
    <w:rsid w:val="00467594"/>
    <w:rsid w:val="0046766A"/>
    <w:rsid w:val="00467755"/>
    <w:rsid w:val="00467792"/>
    <w:rsid w:val="00467834"/>
    <w:rsid w:val="00470034"/>
    <w:rsid w:val="004703CC"/>
    <w:rsid w:val="0047057A"/>
    <w:rsid w:val="004706A6"/>
    <w:rsid w:val="004708F4"/>
    <w:rsid w:val="00470A5E"/>
    <w:rsid w:val="00470B0C"/>
    <w:rsid w:val="00470C52"/>
    <w:rsid w:val="00470D0B"/>
    <w:rsid w:val="00470E3F"/>
    <w:rsid w:val="004713CA"/>
    <w:rsid w:val="00471492"/>
    <w:rsid w:val="00471719"/>
    <w:rsid w:val="004717B2"/>
    <w:rsid w:val="004718CE"/>
    <w:rsid w:val="00471BD5"/>
    <w:rsid w:val="00471C23"/>
    <w:rsid w:val="004720F7"/>
    <w:rsid w:val="00472334"/>
    <w:rsid w:val="004723EA"/>
    <w:rsid w:val="004725A8"/>
    <w:rsid w:val="004725F2"/>
    <w:rsid w:val="0047273E"/>
    <w:rsid w:val="004729A5"/>
    <w:rsid w:val="00472A8A"/>
    <w:rsid w:val="00472AFE"/>
    <w:rsid w:val="00472CDD"/>
    <w:rsid w:val="00472CEE"/>
    <w:rsid w:val="00473041"/>
    <w:rsid w:val="00473735"/>
    <w:rsid w:val="00473BDC"/>
    <w:rsid w:val="00473C87"/>
    <w:rsid w:val="00473C97"/>
    <w:rsid w:val="00473C9D"/>
    <w:rsid w:val="00473CDE"/>
    <w:rsid w:val="00473E45"/>
    <w:rsid w:val="00473EA0"/>
    <w:rsid w:val="00473FD7"/>
    <w:rsid w:val="00473FFC"/>
    <w:rsid w:val="00474125"/>
    <w:rsid w:val="00474135"/>
    <w:rsid w:val="00474303"/>
    <w:rsid w:val="00474383"/>
    <w:rsid w:val="00474395"/>
    <w:rsid w:val="004744A8"/>
    <w:rsid w:val="004747DE"/>
    <w:rsid w:val="00474D7C"/>
    <w:rsid w:val="00474F2F"/>
    <w:rsid w:val="00475109"/>
    <w:rsid w:val="004751C0"/>
    <w:rsid w:val="00475525"/>
    <w:rsid w:val="00475701"/>
    <w:rsid w:val="004757D3"/>
    <w:rsid w:val="00475813"/>
    <w:rsid w:val="004758E6"/>
    <w:rsid w:val="00475918"/>
    <w:rsid w:val="00475E37"/>
    <w:rsid w:val="00475EC6"/>
    <w:rsid w:val="00475FC0"/>
    <w:rsid w:val="004761D5"/>
    <w:rsid w:val="00476212"/>
    <w:rsid w:val="004762F6"/>
    <w:rsid w:val="0047635A"/>
    <w:rsid w:val="004765A6"/>
    <w:rsid w:val="00476857"/>
    <w:rsid w:val="004769F4"/>
    <w:rsid w:val="00476B8A"/>
    <w:rsid w:val="00476FCA"/>
    <w:rsid w:val="004770B2"/>
    <w:rsid w:val="00477109"/>
    <w:rsid w:val="0047718E"/>
    <w:rsid w:val="004773AE"/>
    <w:rsid w:val="00477639"/>
    <w:rsid w:val="0047787E"/>
    <w:rsid w:val="00477CCF"/>
    <w:rsid w:val="00477E50"/>
    <w:rsid w:val="00477E55"/>
    <w:rsid w:val="00480429"/>
    <w:rsid w:val="004806F1"/>
    <w:rsid w:val="004808ED"/>
    <w:rsid w:val="004809C4"/>
    <w:rsid w:val="00480A7F"/>
    <w:rsid w:val="00480C04"/>
    <w:rsid w:val="00480DDB"/>
    <w:rsid w:val="00480E29"/>
    <w:rsid w:val="00480EC7"/>
    <w:rsid w:val="00480F52"/>
    <w:rsid w:val="00480F9F"/>
    <w:rsid w:val="004811E7"/>
    <w:rsid w:val="004811FD"/>
    <w:rsid w:val="0048127C"/>
    <w:rsid w:val="0048129D"/>
    <w:rsid w:val="004816D4"/>
    <w:rsid w:val="00481AD0"/>
    <w:rsid w:val="004820FF"/>
    <w:rsid w:val="0048257F"/>
    <w:rsid w:val="004825B6"/>
    <w:rsid w:val="00482666"/>
    <w:rsid w:val="0048296D"/>
    <w:rsid w:val="004829AC"/>
    <w:rsid w:val="00482AD7"/>
    <w:rsid w:val="00482B05"/>
    <w:rsid w:val="00482BDD"/>
    <w:rsid w:val="00482EDB"/>
    <w:rsid w:val="004830BB"/>
    <w:rsid w:val="0048311C"/>
    <w:rsid w:val="004832A2"/>
    <w:rsid w:val="00483347"/>
    <w:rsid w:val="00483397"/>
    <w:rsid w:val="004833FD"/>
    <w:rsid w:val="0048341A"/>
    <w:rsid w:val="00483684"/>
    <w:rsid w:val="004837CD"/>
    <w:rsid w:val="00483AE4"/>
    <w:rsid w:val="004841A4"/>
    <w:rsid w:val="004841F2"/>
    <w:rsid w:val="004841FB"/>
    <w:rsid w:val="0048426D"/>
    <w:rsid w:val="004844ED"/>
    <w:rsid w:val="00484543"/>
    <w:rsid w:val="004845B1"/>
    <w:rsid w:val="004845B2"/>
    <w:rsid w:val="004845BD"/>
    <w:rsid w:val="004847CA"/>
    <w:rsid w:val="00484C7F"/>
    <w:rsid w:val="00484FE0"/>
    <w:rsid w:val="00485065"/>
    <w:rsid w:val="004850AD"/>
    <w:rsid w:val="004854C7"/>
    <w:rsid w:val="00485649"/>
    <w:rsid w:val="00485728"/>
    <w:rsid w:val="004857A1"/>
    <w:rsid w:val="0048587B"/>
    <w:rsid w:val="00485C99"/>
    <w:rsid w:val="00485E90"/>
    <w:rsid w:val="00485EFD"/>
    <w:rsid w:val="00485FC3"/>
    <w:rsid w:val="00485FFF"/>
    <w:rsid w:val="0048622C"/>
    <w:rsid w:val="00486377"/>
    <w:rsid w:val="00486397"/>
    <w:rsid w:val="00486462"/>
    <w:rsid w:val="004865B1"/>
    <w:rsid w:val="004866C4"/>
    <w:rsid w:val="004868D8"/>
    <w:rsid w:val="004868E6"/>
    <w:rsid w:val="004869F7"/>
    <w:rsid w:val="00486EEB"/>
    <w:rsid w:val="00487076"/>
    <w:rsid w:val="00487094"/>
    <w:rsid w:val="00487124"/>
    <w:rsid w:val="004871A4"/>
    <w:rsid w:val="004872DF"/>
    <w:rsid w:val="00487306"/>
    <w:rsid w:val="00487804"/>
    <w:rsid w:val="00487924"/>
    <w:rsid w:val="00487CBC"/>
    <w:rsid w:val="00487D34"/>
    <w:rsid w:val="00487DC5"/>
    <w:rsid w:val="0049054B"/>
    <w:rsid w:val="00490A7F"/>
    <w:rsid w:val="00490A84"/>
    <w:rsid w:val="00490ACF"/>
    <w:rsid w:val="00490B36"/>
    <w:rsid w:val="00490C76"/>
    <w:rsid w:val="00490CE7"/>
    <w:rsid w:val="00490FA1"/>
    <w:rsid w:val="00490FB2"/>
    <w:rsid w:val="00491980"/>
    <w:rsid w:val="00491C35"/>
    <w:rsid w:val="00491CAA"/>
    <w:rsid w:val="00491D85"/>
    <w:rsid w:val="00491F8C"/>
    <w:rsid w:val="00491FC1"/>
    <w:rsid w:val="004922BE"/>
    <w:rsid w:val="0049286E"/>
    <w:rsid w:val="004928C5"/>
    <w:rsid w:val="00492A34"/>
    <w:rsid w:val="00492A98"/>
    <w:rsid w:val="00492BA7"/>
    <w:rsid w:val="00492DB7"/>
    <w:rsid w:val="00492DE7"/>
    <w:rsid w:val="00492F18"/>
    <w:rsid w:val="004930F2"/>
    <w:rsid w:val="0049340C"/>
    <w:rsid w:val="00493613"/>
    <w:rsid w:val="00493667"/>
    <w:rsid w:val="00493809"/>
    <w:rsid w:val="00493B04"/>
    <w:rsid w:val="00493BA2"/>
    <w:rsid w:val="00493C96"/>
    <w:rsid w:val="00493CDE"/>
    <w:rsid w:val="00493D2E"/>
    <w:rsid w:val="00493DB9"/>
    <w:rsid w:val="00493F9A"/>
    <w:rsid w:val="004940AE"/>
    <w:rsid w:val="004941A8"/>
    <w:rsid w:val="004943FD"/>
    <w:rsid w:val="004949E3"/>
    <w:rsid w:val="0049507E"/>
    <w:rsid w:val="004951B6"/>
    <w:rsid w:val="004952BC"/>
    <w:rsid w:val="0049542A"/>
    <w:rsid w:val="004954B9"/>
    <w:rsid w:val="004959A4"/>
    <w:rsid w:val="00495D0D"/>
    <w:rsid w:val="00495D85"/>
    <w:rsid w:val="00495DED"/>
    <w:rsid w:val="00495F7F"/>
    <w:rsid w:val="00496071"/>
    <w:rsid w:val="004960DD"/>
    <w:rsid w:val="004963B3"/>
    <w:rsid w:val="0049645E"/>
    <w:rsid w:val="004969BA"/>
    <w:rsid w:val="00496B95"/>
    <w:rsid w:val="00496C72"/>
    <w:rsid w:val="00496FC7"/>
    <w:rsid w:val="00497135"/>
    <w:rsid w:val="0049727F"/>
    <w:rsid w:val="004972B3"/>
    <w:rsid w:val="004972C1"/>
    <w:rsid w:val="004972F6"/>
    <w:rsid w:val="00497588"/>
    <w:rsid w:val="00497714"/>
    <w:rsid w:val="0049774E"/>
    <w:rsid w:val="00497786"/>
    <w:rsid w:val="0049789F"/>
    <w:rsid w:val="00497AB5"/>
    <w:rsid w:val="00497B97"/>
    <w:rsid w:val="00497B9F"/>
    <w:rsid w:val="00497CF4"/>
    <w:rsid w:val="00497D41"/>
    <w:rsid w:val="00497D5B"/>
    <w:rsid w:val="00497D82"/>
    <w:rsid w:val="00497EF8"/>
    <w:rsid w:val="00497F9A"/>
    <w:rsid w:val="004A009D"/>
    <w:rsid w:val="004A01CB"/>
    <w:rsid w:val="004A03AE"/>
    <w:rsid w:val="004A03B5"/>
    <w:rsid w:val="004A0534"/>
    <w:rsid w:val="004A064C"/>
    <w:rsid w:val="004A06DD"/>
    <w:rsid w:val="004A0898"/>
    <w:rsid w:val="004A0A97"/>
    <w:rsid w:val="004A0B37"/>
    <w:rsid w:val="004A0F0B"/>
    <w:rsid w:val="004A13FD"/>
    <w:rsid w:val="004A161B"/>
    <w:rsid w:val="004A1696"/>
    <w:rsid w:val="004A16DC"/>
    <w:rsid w:val="004A178A"/>
    <w:rsid w:val="004A18F8"/>
    <w:rsid w:val="004A19B5"/>
    <w:rsid w:val="004A1C49"/>
    <w:rsid w:val="004A225C"/>
    <w:rsid w:val="004A22C9"/>
    <w:rsid w:val="004A2338"/>
    <w:rsid w:val="004A247F"/>
    <w:rsid w:val="004A24DC"/>
    <w:rsid w:val="004A268D"/>
    <w:rsid w:val="004A28C4"/>
    <w:rsid w:val="004A28DC"/>
    <w:rsid w:val="004A2920"/>
    <w:rsid w:val="004A2A14"/>
    <w:rsid w:val="004A2AA8"/>
    <w:rsid w:val="004A3181"/>
    <w:rsid w:val="004A3341"/>
    <w:rsid w:val="004A3478"/>
    <w:rsid w:val="004A3564"/>
    <w:rsid w:val="004A3570"/>
    <w:rsid w:val="004A3608"/>
    <w:rsid w:val="004A382A"/>
    <w:rsid w:val="004A3A91"/>
    <w:rsid w:val="004A3F3B"/>
    <w:rsid w:val="004A4218"/>
    <w:rsid w:val="004A430D"/>
    <w:rsid w:val="004A4467"/>
    <w:rsid w:val="004A47B7"/>
    <w:rsid w:val="004A4AEC"/>
    <w:rsid w:val="004A4AF2"/>
    <w:rsid w:val="004A4B6C"/>
    <w:rsid w:val="004A4D72"/>
    <w:rsid w:val="004A4E00"/>
    <w:rsid w:val="004A5251"/>
    <w:rsid w:val="004A570D"/>
    <w:rsid w:val="004A5852"/>
    <w:rsid w:val="004A5F63"/>
    <w:rsid w:val="004A5F9B"/>
    <w:rsid w:val="004A6188"/>
    <w:rsid w:val="004A636D"/>
    <w:rsid w:val="004A6598"/>
    <w:rsid w:val="004A674F"/>
    <w:rsid w:val="004A68D3"/>
    <w:rsid w:val="004A68E2"/>
    <w:rsid w:val="004A699B"/>
    <w:rsid w:val="004A6CF4"/>
    <w:rsid w:val="004A6FCC"/>
    <w:rsid w:val="004A7015"/>
    <w:rsid w:val="004A756F"/>
    <w:rsid w:val="004A77F6"/>
    <w:rsid w:val="004A79C6"/>
    <w:rsid w:val="004A7F59"/>
    <w:rsid w:val="004B00F6"/>
    <w:rsid w:val="004B03E1"/>
    <w:rsid w:val="004B06D9"/>
    <w:rsid w:val="004B0763"/>
    <w:rsid w:val="004B07DC"/>
    <w:rsid w:val="004B0824"/>
    <w:rsid w:val="004B0854"/>
    <w:rsid w:val="004B09D2"/>
    <w:rsid w:val="004B0DCD"/>
    <w:rsid w:val="004B108A"/>
    <w:rsid w:val="004B1189"/>
    <w:rsid w:val="004B124A"/>
    <w:rsid w:val="004B13AE"/>
    <w:rsid w:val="004B15C1"/>
    <w:rsid w:val="004B160A"/>
    <w:rsid w:val="004B1984"/>
    <w:rsid w:val="004B1D27"/>
    <w:rsid w:val="004B1EE8"/>
    <w:rsid w:val="004B1F7F"/>
    <w:rsid w:val="004B234D"/>
    <w:rsid w:val="004B23D1"/>
    <w:rsid w:val="004B25B1"/>
    <w:rsid w:val="004B27AD"/>
    <w:rsid w:val="004B2BCB"/>
    <w:rsid w:val="004B2CFB"/>
    <w:rsid w:val="004B2DBF"/>
    <w:rsid w:val="004B2DF3"/>
    <w:rsid w:val="004B30B7"/>
    <w:rsid w:val="004B31FB"/>
    <w:rsid w:val="004B331C"/>
    <w:rsid w:val="004B3340"/>
    <w:rsid w:val="004B33F2"/>
    <w:rsid w:val="004B34FB"/>
    <w:rsid w:val="004B3ADB"/>
    <w:rsid w:val="004B3C9F"/>
    <w:rsid w:val="004B3DD6"/>
    <w:rsid w:val="004B3E2D"/>
    <w:rsid w:val="004B3FC6"/>
    <w:rsid w:val="004B4205"/>
    <w:rsid w:val="004B44F0"/>
    <w:rsid w:val="004B458C"/>
    <w:rsid w:val="004B4707"/>
    <w:rsid w:val="004B4C66"/>
    <w:rsid w:val="004B4ED9"/>
    <w:rsid w:val="004B50A1"/>
    <w:rsid w:val="004B51F0"/>
    <w:rsid w:val="004B5278"/>
    <w:rsid w:val="004B52BF"/>
    <w:rsid w:val="004B5602"/>
    <w:rsid w:val="004B57DA"/>
    <w:rsid w:val="004B57F7"/>
    <w:rsid w:val="004B5811"/>
    <w:rsid w:val="004B58B7"/>
    <w:rsid w:val="004B591B"/>
    <w:rsid w:val="004B5B5C"/>
    <w:rsid w:val="004B5E2F"/>
    <w:rsid w:val="004B5F2F"/>
    <w:rsid w:val="004B5FBD"/>
    <w:rsid w:val="004B5FD9"/>
    <w:rsid w:val="004B660C"/>
    <w:rsid w:val="004B66BF"/>
    <w:rsid w:val="004B6825"/>
    <w:rsid w:val="004B6916"/>
    <w:rsid w:val="004B69C2"/>
    <w:rsid w:val="004B6C6E"/>
    <w:rsid w:val="004B6C7E"/>
    <w:rsid w:val="004B72B5"/>
    <w:rsid w:val="004B7405"/>
    <w:rsid w:val="004B7455"/>
    <w:rsid w:val="004B75A4"/>
    <w:rsid w:val="004B7741"/>
    <w:rsid w:val="004B7985"/>
    <w:rsid w:val="004B7CC6"/>
    <w:rsid w:val="004B7D81"/>
    <w:rsid w:val="004B7EE0"/>
    <w:rsid w:val="004B7F00"/>
    <w:rsid w:val="004C0235"/>
    <w:rsid w:val="004C04C4"/>
    <w:rsid w:val="004C06BF"/>
    <w:rsid w:val="004C0B62"/>
    <w:rsid w:val="004C0D14"/>
    <w:rsid w:val="004C132C"/>
    <w:rsid w:val="004C139C"/>
    <w:rsid w:val="004C13F5"/>
    <w:rsid w:val="004C17EF"/>
    <w:rsid w:val="004C182D"/>
    <w:rsid w:val="004C1845"/>
    <w:rsid w:val="004C196A"/>
    <w:rsid w:val="004C1991"/>
    <w:rsid w:val="004C1A1C"/>
    <w:rsid w:val="004C1C88"/>
    <w:rsid w:val="004C1CDB"/>
    <w:rsid w:val="004C1E3E"/>
    <w:rsid w:val="004C20A5"/>
    <w:rsid w:val="004C2218"/>
    <w:rsid w:val="004C22E1"/>
    <w:rsid w:val="004C2370"/>
    <w:rsid w:val="004C26D3"/>
    <w:rsid w:val="004C26F0"/>
    <w:rsid w:val="004C2709"/>
    <w:rsid w:val="004C2A01"/>
    <w:rsid w:val="004C2A16"/>
    <w:rsid w:val="004C2B72"/>
    <w:rsid w:val="004C2D6C"/>
    <w:rsid w:val="004C2D88"/>
    <w:rsid w:val="004C2D89"/>
    <w:rsid w:val="004C2F7A"/>
    <w:rsid w:val="004C3059"/>
    <w:rsid w:val="004C3437"/>
    <w:rsid w:val="004C3456"/>
    <w:rsid w:val="004C346A"/>
    <w:rsid w:val="004C3910"/>
    <w:rsid w:val="004C3DC1"/>
    <w:rsid w:val="004C3EC5"/>
    <w:rsid w:val="004C3F07"/>
    <w:rsid w:val="004C409F"/>
    <w:rsid w:val="004C4290"/>
    <w:rsid w:val="004C43C4"/>
    <w:rsid w:val="004C448C"/>
    <w:rsid w:val="004C450E"/>
    <w:rsid w:val="004C45F5"/>
    <w:rsid w:val="004C4785"/>
    <w:rsid w:val="004C4BBA"/>
    <w:rsid w:val="004C5115"/>
    <w:rsid w:val="004C53C4"/>
    <w:rsid w:val="004C559D"/>
    <w:rsid w:val="004C570F"/>
    <w:rsid w:val="004C5E3D"/>
    <w:rsid w:val="004C5F7F"/>
    <w:rsid w:val="004C5FA5"/>
    <w:rsid w:val="004C60A7"/>
    <w:rsid w:val="004C611B"/>
    <w:rsid w:val="004C61BE"/>
    <w:rsid w:val="004C633A"/>
    <w:rsid w:val="004C638A"/>
    <w:rsid w:val="004C6544"/>
    <w:rsid w:val="004C664C"/>
    <w:rsid w:val="004C66B9"/>
    <w:rsid w:val="004C685B"/>
    <w:rsid w:val="004C6874"/>
    <w:rsid w:val="004C68C1"/>
    <w:rsid w:val="004C6999"/>
    <w:rsid w:val="004C6BEE"/>
    <w:rsid w:val="004C6C11"/>
    <w:rsid w:val="004C6C4B"/>
    <w:rsid w:val="004C72F9"/>
    <w:rsid w:val="004C7364"/>
    <w:rsid w:val="004C795B"/>
    <w:rsid w:val="004C7C81"/>
    <w:rsid w:val="004D0292"/>
    <w:rsid w:val="004D057D"/>
    <w:rsid w:val="004D06A0"/>
    <w:rsid w:val="004D0968"/>
    <w:rsid w:val="004D0B0F"/>
    <w:rsid w:val="004D0D78"/>
    <w:rsid w:val="004D0E97"/>
    <w:rsid w:val="004D1179"/>
    <w:rsid w:val="004D1258"/>
    <w:rsid w:val="004D13AF"/>
    <w:rsid w:val="004D185B"/>
    <w:rsid w:val="004D1A07"/>
    <w:rsid w:val="004D1C9D"/>
    <w:rsid w:val="004D1E49"/>
    <w:rsid w:val="004D2018"/>
    <w:rsid w:val="004D2040"/>
    <w:rsid w:val="004D25FD"/>
    <w:rsid w:val="004D2901"/>
    <w:rsid w:val="004D291C"/>
    <w:rsid w:val="004D294D"/>
    <w:rsid w:val="004D2C77"/>
    <w:rsid w:val="004D342B"/>
    <w:rsid w:val="004D35DA"/>
    <w:rsid w:val="004D3649"/>
    <w:rsid w:val="004D36B3"/>
    <w:rsid w:val="004D37D0"/>
    <w:rsid w:val="004D392A"/>
    <w:rsid w:val="004D3988"/>
    <w:rsid w:val="004D3CA8"/>
    <w:rsid w:val="004D3CBF"/>
    <w:rsid w:val="004D3CC1"/>
    <w:rsid w:val="004D3F3C"/>
    <w:rsid w:val="004D48E5"/>
    <w:rsid w:val="004D4A66"/>
    <w:rsid w:val="004D4B81"/>
    <w:rsid w:val="004D4C04"/>
    <w:rsid w:val="004D4CCF"/>
    <w:rsid w:val="004D50CE"/>
    <w:rsid w:val="004D541F"/>
    <w:rsid w:val="004D568C"/>
    <w:rsid w:val="004D56B8"/>
    <w:rsid w:val="004D57A1"/>
    <w:rsid w:val="004D5902"/>
    <w:rsid w:val="004D5931"/>
    <w:rsid w:val="004D5C5E"/>
    <w:rsid w:val="004D612C"/>
    <w:rsid w:val="004D620C"/>
    <w:rsid w:val="004D6275"/>
    <w:rsid w:val="004D62F5"/>
    <w:rsid w:val="004D65F7"/>
    <w:rsid w:val="004D69FA"/>
    <w:rsid w:val="004D6A7F"/>
    <w:rsid w:val="004D6ED2"/>
    <w:rsid w:val="004D71E9"/>
    <w:rsid w:val="004D73E0"/>
    <w:rsid w:val="004D748C"/>
    <w:rsid w:val="004D7832"/>
    <w:rsid w:val="004D789D"/>
    <w:rsid w:val="004D7B4C"/>
    <w:rsid w:val="004D7E2F"/>
    <w:rsid w:val="004D7FDD"/>
    <w:rsid w:val="004D7FE1"/>
    <w:rsid w:val="004E0122"/>
    <w:rsid w:val="004E0228"/>
    <w:rsid w:val="004E0437"/>
    <w:rsid w:val="004E0691"/>
    <w:rsid w:val="004E0804"/>
    <w:rsid w:val="004E08AE"/>
    <w:rsid w:val="004E0A62"/>
    <w:rsid w:val="004E0CA2"/>
    <w:rsid w:val="004E0CE5"/>
    <w:rsid w:val="004E0FB0"/>
    <w:rsid w:val="004E1038"/>
    <w:rsid w:val="004E105E"/>
    <w:rsid w:val="004E11A6"/>
    <w:rsid w:val="004E140F"/>
    <w:rsid w:val="004E141F"/>
    <w:rsid w:val="004E144B"/>
    <w:rsid w:val="004E15F1"/>
    <w:rsid w:val="004E1BE0"/>
    <w:rsid w:val="004E1D41"/>
    <w:rsid w:val="004E1EBD"/>
    <w:rsid w:val="004E1FFA"/>
    <w:rsid w:val="004E2252"/>
    <w:rsid w:val="004E236C"/>
    <w:rsid w:val="004E23AC"/>
    <w:rsid w:val="004E26D6"/>
    <w:rsid w:val="004E271F"/>
    <w:rsid w:val="004E2727"/>
    <w:rsid w:val="004E2766"/>
    <w:rsid w:val="004E2EA8"/>
    <w:rsid w:val="004E2FE4"/>
    <w:rsid w:val="004E33A0"/>
    <w:rsid w:val="004E36C1"/>
    <w:rsid w:val="004E37E1"/>
    <w:rsid w:val="004E3AF9"/>
    <w:rsid w:val="004E3B4B"/>
    <w:rsid w:val="004E4326"/>
    <w:rsid w:val="004E4491"/>
    <w:rsid w:val="004E47FC"/>
    <w:rsid w:val="004E48B9"/>
    <w:rsid w:val="004E49FE"/>
    <w:rsid w:val="004E4DD4"/>
    <w:rsid w:val="004E4E88"/>
    <w:rsid w:val="004E50A4"/>
    <w:rsid w:val="004E51A6"/>
    <w:rsid w:val="004E5284"/>
    <w:rsid w:val="004E5416"/>
    <w:rsid w:val="004E5436"/>
    <w:rsid w:val="004E560C"/>
    <w:rsid w:val="004E56D6"/>
    <w:rsid w:val="004E58B9"/>
    <w:rsid w:val="004E5BA1"/>
    <w:rsid w:val="004E66BF"/>
    <w:rsid w:val="004E69A5"/>
    <w:rsid w:val="004E6B96"/>
    <w:rsid w:val="004E6C39"/>
    <w:rsid w:val="004E6CA7"/>
    <w:rsid w:val="004E6E7E"/>
    <w:rsid w:val="004E6FBD"/>
    <w:rsid w:val="004E71AA"/>
    <w:rsid w:val="004E7517"/>
    <w:rsid w:val="004E782A"/>
    <w:rsid w:val="004E78E9"/>
    <w:rsid w:val="004E7A42"/>
    <w:rsid w:val="004E7C2C"/>
    <w:rsid w:val="004E7D61"/>
    <w:rsid w:val="004E7F16"/>
    <w:rsid w:val="004F007B"/>
    <w:rsid w:val="004F0092"/>
    <w:rsid w:val="004F017C"/>
    <w:rsid w:val="004F03CE"/>
    <w:rsid w:val="004F0969"/>
    <w:rsid w:val="004F0A32"/>
    <w:rsid w:val="004F0BAF"/>
    <w:rsid w:val="004F0C9E"/>
    <w:rsid w:val="004F0F27"/>
    <w:rsid w:val="004F1084"/>
    <w:rsid w:val="004F171C"/>
    <w:rsid w:val="004F18B4"/>
    <w:rsid w:val="004F1917"/>
    <w:rsid w:val="004F1D00"/>
    <w:rsid w:val="004F1D1B"/>
    <w:rsid w:val="004F24D3"/>
    <w:rsid w:val="004F2519"/>
    <w:rsid w:val="004F2559"/>
    <w:rsid w:val="004F26BD"/>
    <w:rsid w:val="004F2781"/>
    <w:rsid w:val="004F2889"/>
    <w:rsid w:val="004F2901"/>
    <w:rsid w:val="004F2B55"/>
    <w:rsid w:val="004F2C20"/>
    <w:rsid w:val="004F2CB1"/>
    <w:rsid w:val="004F2D8C"/>
    <w:rsid w:val="004F2DCB"/>
    <w:rsid w:val="004F2DEF"/>
    <w:rsid w:val="004F3096"/>
    <w:rsid w:val="004F32F0"/>
    <w:rsid w:val="004F3343"/>
    <w:rsid w:val="004F344B"/>
    <w:rsid w:val="004F3746"/>
    <w:rsid w:val="004F3982"/>
    <w:rsid w:val="004F3993"/>
    <w:rsid w:val="004F3C54"/>
    <w:rsid w:val="004F40B4"/>
    <w:rsid w:val="004F40C0"/>
    <w:rsid w:val="004F4602"/>
    <w:rsid w:val="004F48E6"/>
    <w:rsid w:val="004F4A18"/>
    <w:rsid w:val="004F4FB7"/>
    <w:rsid w:val="004F50FB"/>
    <w:rsid w:val="004F5158"/>
    <w:rsid w:val="004F52BD"/>
    <w:rsid w:val="004F535F"/>
    <w:rsid w:val="004F5494"/>
    <w:rsid w:val="004F54B0"/>
    <w:rsid w:val="004F552E"/>
    <w:rsid w:val="004F59BB"/>
    <w:rsid w:val="004F5C8E"/>
    <w:rsid w:val="004F5F46"/>
    <w:rsid w:val="004F5F51"/>
    <w:rsid w:val="004F5F9E"/>
    <w:rsid w:val="004F6041"/>
    <w:rsid w:val="004F614A"/>
    <w:rsid w:val="004F61B4"/>
    <w:rsid w:val="004F61C0"/>
    <w:rsid w:val="004F6643"/>
    <w:rsid w:val="004F66D3"/>
    <w:rsid w:val="004F6B4D"/>
    <w:rsid w:val="004F6DA7"/>
    <w:rsid w:val="004F6DBF"/>
    <w:rsid w:val="004F71FF"/>
    <w:rsid w:val="004F724E"/>
    <w:rsid w:val="004F733E"/>
    <w:rsid w:val="004F7493"/>
    <w:rsid w:val="004F7499"/>
    <w:rsid w:val="004F7772"/>
    <w:rsid w:val="00500142"/>
    <w:rsid w:val="005006A6"/>
    <w:rsid w:val="005009E4"/>
    <w:rsid w:val="00500A9C"/>
    <w:rsid w:val="00500B35"/>
    <w:rsid w:val="00500C1A"/>
    <w:rsid w:val="00500E96"/>
    <w:rsid w:val="00500F99"/>
    <w:rsid w:val="00500FE5"/>
    <w:rsid w:val="00500FFB"/>
    <w:rsid w:val="0050104A"/>
    <w:rsid w:val="0050105D"/>
    <w:rsid w:val="00501352"/>
    <w:rsid w:val="005018BD"/>
    <w:rsid w:val="005019DF"/>
    <w:rsid w:val="00501A86"/>
    <w:rsid w:val="00501C90"/>
    <w:rsid w:val="00501CC4"/>
    <w:rsid w:val="00501CD6"/>
    <w:rsid w:val="00502106"/>
    <w:rsid w:val="0050211D"/>
    <w:rsid w:val="005021B8"/>
    <w:rsid w:val="00502217"/>
    <w:rsid w:val="005024E6"/>
    <w:rsid w:val="005026A1"/>
    <w:rsid w:val="005026C3"/>
    <w:rsid w:val="005027C7"/>
    <w:rsid w:val="005027DF"/>
    <w:rsid w:val="00502B5F"/>
    <w:rsid w:val="00502B78"/>
    <w:rsid w:val="00502CB6"/>
    <w:rsid w:val="00502DD7"/>
    <w:rsid w:val="00502EA3"/>
    <w:rsid w:val="0050303F"/>
    <w:rsid w:val="005030C0"/>
    <w:rsid w:val="005030F2"/>
    <w:rsid w:val="00503109"/>
    <w:rsid w:val="00503561"/>
    <w:rsid w:val="0050374E"/>
    <w:rsid w:val="00503864"/>
    <w:rsid w:val="00503A8B"/>
    <w:rsid w:val="00503AB2"/>
    <w:rsid w:val="00503CA4"/>
    <w:rsid w:val="00503CD2"/>
    <w:rsid w:val="00503CFB"/>
    <w:rsid w:val="00503EA1"/>
    <w:rsid w:val="00503FA9"/>
    <w:rsid w:val="00504484"/>
    <w:rsid w:val="00504654"/>
    <w:rsid w:val="00504753"/>
    <w:rsid w:val="0050479A"/>
    <w:rsid w:val="005049D9"/>
    <w:rsid w:val="00504B99"/>
    <w:rsid w:val="00504C03"/>
    <w:rsid w:val="00504E39"/>
    <w:rsid w:val="00504F1D"/>
    <w:rsid w:val="00504FBD"/>
    <w:rsid w:val="0050510A"/>
    <w:rsid w:val="00505236"/>
    <w:rsid w:val="00505847"/>
    <w:rsid w:val="005058A3"/>
    <w:rsid w:val="00506009"/>
    <w:rsid w:val="0050616B"/>
    <w:rsid w:val="00506239"/>
    <w:rsid w:val="0050654F"/>
    <w:rsid w:val="005066CD"/>
    <w:rsid w:val="005066FF"/>
    <w:rsid w:val="005068DF"/>
    <w:rsid w:val="00506914"/>
    <w:rsid w:val="00506950"/>
    <w:rsid w:val="00506DC3"/>
    <w:rsid w:val="00506EF0"/>
    <w:rsid w:val="00506EF5"/>
    <w:rsid w:val="00507114"/>
    <w:rsid w:val="0050711B"/>
    <w:rsid w:val="00507675"/>
    <w:rsid w:val="005077AC"/>
    <w:rsid w:val="00507A78"/>
    <w:rsid w:val="00507FAB"/>
    <w:rsid w:val="00510416"/>
    <w:rsid w:val="00510593"/>
    <w:rsid w:val="00510835"/>
    <w:rsid w:val="00510891"/>
    <w:rsid w:val="00510924"/>
    <w:rsid w:val="00510C10"/>
    <w:rsid w:val="00510CC8"/>
    <w:rsid w:val="00510F22"/>
    <w:rsid w:val="005110AA"/>
    <w:rsid w:val="00511390"/>
    <w:rsid w:val="005113A5"/>
    <w:rsid w:val="00511806"/>
    <w:rsid w:val="00511917"/>
    <w:rsid w:val="0051193C"/>
    <w:rsid w:val="00511A43"/>
    <w:rsid w:val="00511CA3"/>
    <w:rsid w:val="00511D32"/>
    <w:rsid w:val="00511E08"/>
    <w:rsid w:val="00511FBE"/>
    <w:rsid w:val="0051209C"/>
    <w:rsid w:val="00512375"/>
    <w:rsid w:val="00512380"/>
    <w:rsid w:val="005123AA"/>
    <w:rsid w:val="00512412"/>
    <w:rsid w:val="00512562"/>
    <w:rsid w:val="005125F9"/>
    <w:rsid w:val="00512A6F"/>
    <w:rsid w:val="00512B8B"/>
    <w:rsid w:val="005130A0"/>
    <w:rsid w:val="00513252"/>
    <w:rsid w:val="0051328C"/>
    <w:rsid w:val="00513478"/>
    <w:rsid w:val="00513959"/>
    <w:rsid w:val="00513BB9"/>
    <w:rsid w:val="00513E3F"/>
    <w:rsid w:val="00513FDB"/>
    <w:rsid w:val="005147A7"/>
    <w:rsid w:val="005148C9"/>
    <w:rsid w:val="005149A7"/>
    <w:rsid w:val="005149CA"/>
    <w:rsid w:val="00514B4B"/>
    <w:rsid w:val="00514E91"/>
    <w:rsid w:val="00514F7D"/>
    <w:rsid w:val="005151AB"/>
    <w:rsid w:val="0051520B"/>
    <w:rsid w:val="0051569A"/>
    <w:rsid w:val="0051574A"/>
    <w:rsid w:val="0051576E"/>
    <w:rsid w:val="0051580A"/>
    <w:rsid w:val="00515AA5"/>
    <w:rsid w:val="00516002"/>
    <w:rsid w:val="00516052"/>
    <w:rsid w:val="005160BD"/>
    <w:rsid w:val="0051610D"/>
    <w:rsid w:val="00516332"/>
    <w:rsid w:val="0051637B"/>
    <w:rsid w:val="005164BB"/>
    <w:rsid w:val="00516700"/>
    <w:rsid w:val="005168A5"/>
    <w:rsid w:val="00516B42"/>
    <w:rsid w:val="00516D90"/>
    <w:rsid w:val="00516EEB"/>
    <w:rsid w:val="00517236"/>
    <w:rsid w:val="005172C0"/>
    <w:rsid w:val="0051733D"/>
    <w:rsid w:val="005175DE"/>
    <w:rsid w:val="00517781"/>
    <w:rsid w:val="005177AD"/>
    <w:rsid w:val="00517981"/>
    <w:rsid w:val="00517A60"/>
    <w:rsid w:val="00517AB5"/>
    <w:rsid w:val="00517CC1"/>
    <w:rsid w:val="00517E35"/>
    <w:rsid w:val="005201AC"/>
    <w:rsid w:val="0052025C"/>
    <w:rsid w:val="005202CA"/>
    <w:rsid w:val="0052037E"/>
    <w:rsid w:val="005203A2"/>
    <w:rsid w:val="005206D8"/>
    <w:rsid w:val="005207A4"/>
    <w:rsid w:val="005207BD"/>
    <w:rsid w:val="00520C8D"/>
    <w:rsid w:val="00520D43"/>
    <w:rsid w:val="00520EE7"/>
    <w:rsid w:val="00520EFD"/>
    <w:rsid w:val="00521248"/>
    <w:rsid w:val="005215CD"/>
    <w:rsid w:val="005216AA"/>
    <w:rsid w:val="00521761"/>
    <w:rsid w:val="00521845"/>
    <w:rsid w:val="005218D2"/>
    <w:rsid w:val="005219FE"/>
    <w:rsid w:val="00521AC0"/>
    <w:rsid w:val="00521AD7"/>
    <w:rsid w:val="00521B6B"/>
    <w:rsid w:val="00521D16"/>
    <w:rsid w:val="00521D59"/>
    <w:rsid w:val="00521D6F"/>
    <w:rsid w:val="00522015"/>
    <w:rsid w:val="0052206F"/>
    <w:rsid w:val="00522083"/>
    <w:rsid w:val="00522086"/>
    <w:rsid w:val="005222CC"/>
    <w:rsid w:val="00522305"/>
    <w:rsid w:val="0052263C"/>
    <w:rsid w:val="0052269D"/>
    <w:rsid w:val="00522739"/>
    <w:rsid w:val="00522876"/>
    <w:rsid w:val="0052293E"/>
    <w:rsid w:val="00522D3C"/>
    <w:rsid w:val="00522E49"/>
    <w:rsid w:val="00522E81"/>
    <w:rsid w:val="00522EA1"/>
    <w:rsid w:val="00523026"/>
    <w:rsid w:val="005230A1"/>
    <w:rsid w:val="005230EB"/>
    <w:rsid w:val="005235D7"/>
    <w:rsid w:val="0052360C"/>
    <w:rsid w:val="00523645"/>
    <w:rsid w:val="005236BA"/>
    <w:rsid w:val="005236BC"/>
    <w:rsid w:val="0052372E"/>
    <w:rsid w:val="0052395F"/>
    <w:rsid w:val="00523EC2"/>
    <w:rsid w:val="00524273"/>
    <w:rsid w:val="005242E2"/>
    <w:rsid w:val="00524481"/>
    <w:rsid w:val="0052456B"/>
    <w:rsid w:val="00524606"/>
    <w:rsid w:val="00524677"/>
    <w:rsid w:val="0052472C"/>
    <w:rsid w:val="0052475D"/>
    <w:rsid w:val="00524D10"/>
    <w:rsid w:val="00524DAD"/>
    <w:rsid w:val="00524E53"/>
    <w:rsid w:val="00524FCB"/>
    <w:rsid w:val="00524FFC"/>
    <w:rsid w:val="00525036"/>
    <w:rsid w:val="005250A0"/>
    <w:rsid w:val="005252CD"/>
    <w:rsid w:val="0052545A"/>
    <w:rsid w:val="005254A0"/>
    <w:rsid w:val="00525804"/>
    <w:rsid w:val="0052593A"/>
    <w:rsid w:val="00525E28"/>
    <w:rsid w:val="00525E9A"/>
    <w:rsid w:val="00525EDD"/>
    <w:rsid w:val="00525F3B"/>
    <w:rsid w:val="00525F93"/>
    <w:rsid w:val="00526283"/>
    <w:rsid w:val="00526566"/>
    <w:rsid w:val="005265F3"/>
    <w:rsid w:val="0052694C"/>
    <w:rsid w:val="00526A60"/>
    <w:rsid w:val="00526C17"/>
    <w:rsid w:val="00526E37"/>
    <w:rsid w:val="0052741C"/>
    <w:rsid w:val="0052747C"/>
    <w:rsid w:val="00527487"/>
    <w:rsid w:val="00527679"/>
    <w:rsid w:val="005276B6"/>
    <w:rsid w:val="005277FC"/>
    <w:rsid w:val="0052784B"/>
    <w:rsid w:val="00527AA3"/>
    <w:rsid w:val="00527E14"/>
    <w:rsid w:val="00530208"/>
    <w:rsid w:val="005303A5"/>
    <w:rsid w:val="0053068B"/>
    <w:rsid w:val="00530914"/>
    <w:rsid w:val="00530E0D"/>
    <w:rsid w:val="005312CC"/>
    <w:rsid w:val="0053136A"/>
    <w:rsid w:val="00531752"/>
    <w:rsid w:val="005317E6"/>
    <w:rsid w:val="005318BB"/>
    <w:rsid w:val="00531945"/>
    <w:rsid w:val="00531C14"/>
    <w:rsid w:val="00531DCA"/>
    <w:rsid w:val="005323AC"/>
    <w:rsid w:val="0053256B"/>
    <w:rsid w:val="0053263D"/>
    <w:rsid w:val="005326BF"/>
    <w:rsid w:val="00532A48"/>
    <w:rsid w:val="00532A7F"/>
    <w:rsid w:val="00532C98"/>
    <w:rsid w:val="00532DDA"/>
    <w:rsid w:val="00532E38"/>
    <w:rsid w:val="00533280"/>
    <w:rsid w:val="005332B3"/>
    <w:rsid w:val="005332DA"/>
    <w:rsid w:val="0053340B"/>
    <w:rsid w:val="0053349E"/>
    <w:rsid w:val="00533B62"/>
    <w:rsid w:val="00533D75"/>
    <w:rsid w:val="00533E63"/>
    <w:rsid w:val="00533EA2"/>
    <w:rsid w:val="00533EF4"/>
    <w:rsid w:val="00533F9B"/>
    <w:rsid w:val="00534146"/>
    <w:rsid w:val="00534191"/>
    <w:rsid w:val="00534252"/>
    <w:rsid w:val="00534A9B"/>
    <w:rsid w:val="00534C4D"/>
    <w:rsid w:val="00534D14"/>
    <w:rsid w:val="00534D4B"/>
    <w:rsid w:val="00534F3B"/>
    <w:rsid w:val="00535064"/>
    <w:rsid w:val="0053518F"/>
    <w:rsid w:val="0053566A"/>
    <w:rsid w:val="00535FF3"/>
    <w:rsid w:val="00535FFC"/>
    <w:rsid w:val="00536096"/>
    <w:rsid w:val="005361D4"/>
    <w:rsid w:val="0053644C"/>
    <w:rsid w:val="005364F1"/>
    <w:rsid w:val="0053651B"/>
    <w:rsid w:val="0053653D"/>
    <w:rsid w:val="005365F7"/>
    <w:rsid w:val="0053681F"/>
    <w:rsid w:val="00536966"/>
    <w:rsid w:val="00536A31"/>
    <w:rsid w:val="00536A7B"/>
    <w:rsid w:val="00536BB2"/>
    <w:rsid w:val="00536D4B"/>
    <w:rsid w:val="00536FD0"/>
    <w:rsid w:val="0053761D"/>
    <w:rsid w:val="00537694"/>
    <w:rsid w:val="00537E1B"/>
    <w:rsid w:val="00537FB3"/>
    <w:rsid w:val="00537FEA"/>
    <w:rsid w:val="005402A8"/>
    <w:rsid w:val="00540711"/>
    <w:rsid w:val="005407CA"/>
    <w:rsid w:val="00540AE7"/>
    <w:rsid w:val="00540BC0"/>
    <w:rsid w:val="00540FA0"/>
    <w:rsid w:val="0054119E"/>
    <w:rsid w:val="0054120F"/>
    <w:rsid w:val="0054157C"/>
    <w:rsid w:val="00541872"/>
    <w:rsid w:val="005418A0"/>
    <w:rsid w:val="00541909"/>
    <w:rsid w:val="00541997"/>
    <w:rsid w:val="00541A71"/>
    <w:rsid w:val="00541B17"/>
    <w:rsid w:val="00541B3F"/>
    <w:rsid w:val="00541CB6"/>
    <w:rsid w:val="00541CD8"/>
    <w:rsid w:val="00541D51"/>
    <w:rsid w:val="00541E55"/>
    <w:rsid w:val="00541EC5"/>
    <w:rsid w:val="00541FAD"/>
    <w:rsid w:val="00542343"/>
    <w:rsid w:val="00542587"/>
    <w:rsid w:val="00542ABA"/>
    <w:rsid w:val="00542C03"/>
    <w:rsid w:val="00542C7B"/>
    <w:rsid w:val="00542C85"/>
    <w:rsid w:val="00542E5A"/>
    <w:rsid w:val="00543046"/>
    <w:rsid w:val="005430EA"/>
    <w:rsid w:val="00543178"/>
    <w:rsid w:val="00543756"/>
    <w:rsid w:val="005437A3"/>
    <w:rsid w:val="005438C5"/>
    <w:rsid w:val="00543A35"/>
    <w:rsid w:val="00543BB7"/>
    <w:rsid w:val="00543C90"/>
    <w:rsid w:val="00543DDF"/>
    <w:rsid w:val="00543EDA"/>
    <w:rsid w:val="005440B0"/>
    <w:rsid w:val="005442A1"/>
    <w:rsid w:val="00544558"/>
    <w:rsid w:val="00544628"/>
    <w:rsid w:val="00544659"/>
    <w:rsid w:val="005446AD"/>
    <w:rsid w:val="00544772"/>
    <w:rsid w:val="0054498D"/>
    <w:rsid w:val="00544A08"/>
    <w:rsid w:val="00544C27"/>
    <w:rsid w:val="00544F4A"/>
    <w:rsid w:val="00544FEA"/>
    <w:rsid w:val="0054524F"/>
    <w:rsid w:val="00545509"/>
    <w:rsid w:val="005455F4"/>
    <w:rsid w:val="0054560D"/>
    <w:rsid w:val="0054590B"/>
    <w:rsid w:val="00545C52"/>
    <w:rsid w:val="00545E23"/>
    <w:rsid w:val="00545E81"/>
    <w:rsid w:val="005460E2"/>
    <w:rsid w:val="00546130"/>
    <w:rsid w:val="0054659D"/>
    <w:rsid w:val="00546656"/>
    <w:rsid w:val="00546920"/>
    <w:rsid w:val="00546921"/>
    <w:rsid w:val="005469FC"/>
    <w:rsid w:val="00546F00"/>
    <w:rsid w:val="00547198"/>
    <w:rsid w:val="005472EF"/>
    <w:rsid w:val="005473A2"/>
    <w:rsid w:val="00547648"/>
    <w:rsid w:val="0054792F"/>
    <w:rsid w:val="00547934"/>
    <w:rsid w:val="00547E7E"/>
    <w:rsid w:val="0055039A"/>
    <w:rsid w:val="00550B42"/>
    <w:rsid w:val="00550CA4"/>
    <w:rsid w:val="005515D6"/>
    <w:rsid w:val="005517F8"/>
    <w:rsid w:val="005517F9"/>
    <w:rsid w:val="00551D3D"/>
    <w:rsid w:val="00551FA6"/>
    <w:rsid w:val="00551FE7"/>
    <w:rsid w:val="0055216D"/>
    <w:rsid w:val="005522BD"/>
    <w:rsid w:val="005523E6"/>
    <w:rsid w:val="00552492"/>
    <w:rsid w:val="0055255E"/>
    <w:rsid w:val="0055256A"/>
    <w:rsid w:val="005525A8"/>
    <w:rsid w:val="005529A4"/>
    <w:rsid w:val="005529BE"/>
    <w:rsid w:val="00552A03"/>
    <w:rsid w:val="00552A61"/>
    <w:rsid w:val="00552B7E"/>
    <w:rsid w:val="00552C36"/>
    <w:rsid w:val="00552CE9"/>
    <w:rsid w:val="005531AA"/>
    <w:rsid w:val="00553359"/>
    <w:rsid w:val="00553596"/>
    <w:rsid w:val="0055365D"/>
    <w:rsid w:val="00553681"/>
    <w:rsid w:val="005539E9"/>
    <w:rsid w:val="00553ED8"/>
    <w:rsid w:val="00554347"/>
    <w:rsid w:val="0055441B"/>
    <w:rsid w:val="00554553"/>
    <w:rsid w:val="0055486E"/>
    <w:rsid w:val="00554982"/>
    <w:rsid w:val="00554A57"/>
    <w:rsid w:val="00554BB4"/>
    <w:rsid w:val="00554C57"/>
    <w:rsid w:val="00554D9D"/>
    <w:rsid w:val="00554DEC"/>
    <w:rsid w:val="00554E40"/>
    <w:rsid w:val="005550CE"/>
    <w:rsid w:val="00555218"/>
    <w:rsid w:val="005552DA"/>
    <w:rsid w:val="005553C1"/>
    <w:rsid w:val="00555852"/>
    <w:rsid w:val="00555881"/>
    <w:rsid w:val="005558E7"/>
    <w:rsid w:val="00555A53"/>
    <w:rsid w:val="00555E6F"/>
    <w:rsid w:val="005562DA"/>
    <w:rsid w:val="0055656E"/>
    <w:rsid w:val="005565B6"/>
    <w:rsid w:val="005566E0"/>
    <w:rsid w:val="005567C6"/>
    <w:rsid w:val="00556840"/>
    <w:rsid w:val="00556EEA"/>
    <w:rsid w:val="00557052"/>
    <w:rsid w:val="005574B7"/>
    <w:rsid w:val="005574C3"/>
    <w:rsid w:val="0055752A"/>
    <w:rsid w:val="0055768D"/>
    <w:rsid w:val="00557718"/>
    <w:rsid w:val="005578BA"/>
    <w:rsid w:val="00557918"/>
    <w:rsid w:val="005579BB"/>
    <w:rsid w:val="00557A48"/>
    <w:rsid w:val="00557BAC"/>
    <w:rsid w:val="00557E29"/>
    <w:rsid w:val="00557F1C"/>
    <w:rsid w:val="00557F43"/>
    <w:rsid w:val="005604F3"/>
    <w:rsid w:val="005606A5"/>
    <w:rsid w:val="005606C0"/>
    <w:rsid w:val="00560A95"/>
    <w:rsid w:val="00560BAE"/>
    <w:rsid w:val="00560BB2"/>
    <w:rsid w:val="00560C5F"/>
    <w:rsid w:val="00560D9A"/>
    <w:rsid w:val="00560DBA"/>
    <w:rsid w:val="00561003"/>
    <w:rsid w:val="00561064"/>
    <w:rsid w:val="0056131F"/>
    <w:rsid w:val="00561539"/>
    <w:rsid w:val="00561AD0"/>
    <w:rsid w:val="00561B73"/>
    <w:rsid w:val="00561B8D"/>
    <w:rsid w:val="00561C18"/>
    <w:rsid w:val="00561C25"/>
    <w:rsid w:val="00561C35"/>
    <w:rsid w:val="00561C3E"/>
    <w:rsid w:val="00562146"/>
    <w:rsid w:val="0056215D"/>
    <w:rsid w:val="0056217B"/>
    <w:rsid w:val="0056269D"/>
    <w:rsid w:val="005626A3"/>
    <w:rsid w:val="00562929"/>
    <w:rsid w:val="00562DAF"/>
    <w:rsid w:val="00562E1C"/>
    <w:rsid w:val="00562E2C"/>
    <w:rsid w:val="00562ED4"/>
    <w:rsid w:val="00562FC1"/>
    <w:rsid w:val="005630F9"/>
    <w:rsid w:val="0056320B"/>
    <w:rsid w:val="00563524"/>
    <w:rsid w:val="00563D75"/>
    <w:rsid w:val="005640B2"/>
    <w:rsid w:val="005640DD"/>
    <w:rsid w:val="0056414B"/>
    <w:rsid w:val="0056435E"/>
    <w:rsid w:val="005644F4"/>
    <w:rsid w:val="005646D1"/>
    <w:rsid w:val="0056483A"/>
    <w:rsid w:val="00564B6F"/>
    <w:rsid w:val="00564DBE"/>
    <w:rsid w:val="00564E0B"/>
    <w:rsid w:val="00564EE0"/>
    <w:rsid w:val="00565203"/>
    <w:rsid w:val="005655FB"/>
    <w:rsid w:val="005659B1"/>
    <w:rsid w:val="00565A68"/>
    <w:rsid w:val="00565BA5"/>
    <w:rsid w:val="00566228"/>
    <w:rsid w:val="0056633A"/>
    <w:rsid w:val="00566387"/>
    <w:rsid w:val="005664BA"/>
    <w:rsid w:val="005664F2"/>
    <w:rsid w:val="00566674"/>
    <w:rsid w:val="00566914"/>
    <w:rsid w:val="00566CEE"/>
    <w:rsid w:val="00566D36"/>
    <w:rsid w:val="00566D83"/>
    <w:rsid w:val="00566E6D"/>
    <w:rsid w:val="005672FE"/>
    <w:rsid w:val="00567329"/>
    <w:rsid w:val="00567464"/>
    <w:rsid w:val="00567592"/>
    <w:rsid w:val="005677F5"/>
    <w:rsid w:val="00567873"/>
    <w:rsid w:val="0056795F"/>
    <w:rsid w:val="005679BC"/>
    <w:rsid w:val="00567B74"/>
    <w:rsid w:val="00567E58"/>
    <w:rsid w:val="00567EDF"/>
    <w:rsid w:val="005702B1"/>
    <w:rsid w:val="005704E8"/>
    <w:rsid w:val="005706D0"/>
    <w:rsid w:val="00570738"/>
    <w:rsid w:val="005707E1"/>
    <w:rsid w:val="005708DB"/>
    <w:rsid w:val="0057091C"/>
    <w:rsid w:val="00570C02"/>
    <w:rsid w:val="00570C5E"/>
    <w:rsid w:val="00570FA3"/>
    <w:rsid w:val="0057125A"/>
    <w:rsid w:val="00571393"/>
    <w:rsid w:val="005713D8"/>
    <w:rsid w:val="005714BA"/>
    <w:rsid w:val="005714DF"/>
    <w:rsid w:val="005715E4"/>
    <w:rsid w:val="005715F5"/>
    <w:rsid w:val="005716EF"/>
    <w:rsid w:val="005716FF"/>
    <w:rsid w:val="00571761"/>
    <w:rsid w:val="005718DE"/>
    <w:rsid w:val="0057192A"/>
    <w:rsid w:val="005719A1"/>
    <w:rsid w:val="00571BED"/>
    <w:rsid w:val="00571DE9"/>
    <w:rsid w:val="00571E24"/>
    <w:rsid w:val="00571FAE"/>
    <w:rsid w:val="005721A8"/>
    <w:rsid w:val="00572357"/>
    <w:rsid w:val="00572361"/>
    <w:rsid w:val="005724EA"/>
    <w:rsid w:val="005726A9"/>
    <w:rsid w:val="0057282E"/>
    <w:rsid w:val="005728AD"/>
    <w:rsid w:val="00572A3E"/>
    <w:rsid w:val="00572A8E"/>
    <w:rsid w:val="00572B91"/>
    <w:rsid w:val="00572CAF"/>
    <w:rsid w:val="00572DCD"/>
    <w:rsid w:val="005732D0"/>
    <w:rsid w:val="005733DF"/>
    <w:rsid w:val="00573478"/>
    <w:rsid w:val="005734A8"/>
    <w:rsid w:val="0057350D"/>
    <w:rsid w:val="0057370E"/>
    <w:rsid w:val="00573966"/>
    <w:rsid w:val="00573E92"/>
    <w:rsid w:val="0057415E"/>
    <w:rsid w:val="00574197"/>
    <w:rsid w:val="00574405"/>
    <w:rsid w:val="005745CF"/>
    <w:rsid w:val="0057481E"/>
    <w:rsid w:val="0057499C"/>
    <w:rsid w:val="00574BAF"/>
    <w:rsid w:val="00574D8E"/>
    <w:rsid w:val="00574E0F"/>
    <w:rsid w:val="00574EFF"/>
    <w:rsid w:val="00575014"/>
    <w:rsid w:val="0057514C"/>
    <w:rsid w:val="00575189"/>
    <w:rsid w:val="0057526B"/>
    <w:rsid w:val="0057546A"/>
    <w:rsid w:val="005755A2"/>
    <w:rsid w:val="005756BF"/>
    <w:rsid w:val="0057580F"/>
    <w:rsid w:val="00575C0A"/>
    <w:rsid w:val="00575DBB"/>
    <w:rsid w:val="00575DE8"/>
    <w:rsid w:val="00575FC0"/>
    <w:rsid w:val="00576180"/>
    <w:rsid w:val="00576182"/>
    <w:rsid w:val="0057646F"/>
    <w:rsid w:val="00576504"/>
    <w:rsid w:val="005767DD"/>
    <w:rsid w:val="00576FF8"/>
    <w:rsid w:val="00577021"/>
    <w:rsid w:val="0057714A"/>
    <w:rsid w:val="00577462"/>
    <w:rsid w:val="0057790D"/>
    <w:rsid w:val="00577C28"/>
    <w:rsid w:val="00577E23"/>
    <w:rsid w:val="00577FBD"/>
    <w:rsid w:val="0058017E"/>
    <w:rsid w:val="0058048B"/>
    <w:rsid w:val="00580711"/>
    <w:rsid w:val="00580744"/>
    <w:rsid w:val="0058076A"/>
    <w:rsid w:val="005809AB"/>
    <w:rsid w:val="005809F7"/>
    <w:rsid w:val="00580B27"/>
    <w:rsid w:val="00581063"/>
    <w:rsid w:val="00581090"/>
    <w:rsid w:val="005810CD"/>
    <w:rsid w:val="0058144A"/>
    <w:rsid w:val="0058160C"/>
    <w:rsid w:val="005817C7"/>
    <w:rsid w:val="005819A2"/>
    <w:rsid w:val="00581A01"/>
    <w:rsid w:val="00581A5F"/>
    <w:rsid w:val="00581CB4"/>
    <w:rsid w:val="00581DFF"/>
    <w:rsid w:val="00581FB7"/>
    <w:rsid w:val="005821F5"/>
    <w:rsid w:val="00582344"/>
    <w:rsid w:val="005824D4"/>
    <w:rsid w:val="0058251D"/>
    <w:rsid w:val="00582584"/>
    <w:rsid w:val="005827F3"/>
    <w:rsid w:val="005829DE"/>
    <w:rsid w:val="00582D10"/>
    <w:rsid w:val="00582EBF"/>
    <w:rsid w:val="00583152"/>
    <w:rsid w:val="005832A4"/>
    <w:rsid w:val="00583496"/>
    <w:rsid w:val="00583694"/>
    <w:rsid w:val="005838FF"/>
    <w:rsid w:val="00583A64"/>
    <w:rsid w:val="00583B7A"/>
    <w:rsid w:val="00583C99"/>
    <w:rsid w:val="00583CB5"/>
    <w:rsid w:val="00583CF5"/>
    <w:rsid w:val="00583D93"/>
    <w:rsid w:val="00583E10"/>
    <w:rsid w:val="00583FF5"/>
    <w:rsid w:val="005840E0"/>
    <w:rsid w:val="0058423D"/>
    <w:rsid w:val="0058442A"/>
    <w:rsid w:val="0058453C"/>
    <w:rsid w:val="0058456E"/>
    <w:rsid w:val="005845E2"/>
    <w:rsid w:val="00584835"/>
    <w:rsid w:val="00584868"/>
    <w:rsid w:val="00584BCC"/>
    <w:rsid w:val="00584C1E"/>
    <w:rsid w:val="00584F83"/>
    <w:rsid w:val="00584F86"/>
    <w:rsid w:val="0058505D"/>
    <w:rsid w:val="00585298"/>
    <w:rsid w:val="00585551"/>
    <w:rsid w:val="00585574"/>
    <w:rsid w:val="005856E4"/>
    <w:rsid w:val="00585802"/>
    <w:rsid w:val="00585D09"/>
    <w:rsid w:val="0058609C"/>
    <w:rsid w:val="00586664"/>
    <w:rsid w:val="0058688F"/>
    <w:rsid w:val="00586B62"/>
    <w:rsid w:val="00586D82"/>
    <w:rsid w:val="00586FFB"/>
    <w:rsid w:val="005873CC"/>
    <w:rsid w:val="0058749F"/>
    <w:rsid w:val="0058760E"/>
    <w:rsid w:val="005876EB"/>
    <w:rsid w:val="005878DB"/>
    <w:rsid w:val="005879C3"/>
    <w:rsid w:val="00587D21"/>
    <w:rsid w:val="00587DEC"/>
    <w:rsid w:val="00590036"/>
    <w:rsid w:val="0059003A"/>
    <w:rsid w:val="00590383"/>
    <w:rsid w:val="005906CC"/>
    <w:rsid w:val="005908FA"/>
    <w:rsid w:val="005909D4"/>
    <w:rsid w:val="00590A0A"/>
    <w:rsid w:val="00590A37"/>
    <w:rsid w:val="00590AEF"/>
    <w:rsid w:val="00590B19"/>
    <w:rsid w:val="00590CDE"/>
    <w:rsid w:val="00590D74"/>
    <w:rsid w:val="00590EF8"/>
    <w:rsid w:val="00590FBA"/>
    <w:rsid w:val="00591223"/>
    <w:rsid w:val="00591307"/>
    <w:rsid w:val="00591979"/>
    <w:rsid w:val="00591D53"/>
    <w:rsid w:val="00591D87"/>
    <w:rsid w:val="00591E18"/>
    <w:rsid w:val="00592BCB"/>
    <w:rsid w:val="005930D2"/>
    <w:rsid w:val="0059366F"/>
    <w:rsid w:val="0059389C"/>
    <w:rsid w:val="005938F5"/>
    <w:rsid w:val="005939B4"/>
    <w:rsid w:val="00594339"/>
    <w:rsid w:val="0059462D"/>
    <w:rsid w:val="00594B16"/>
    <w:rsid w:val="00594B7C"/>
    <w:rsid w:val="00594D51"/>
    <w:rsid w:val="00595015"/>
    <w:rsid w:val="00595101"/>
    <w:rsid w:val="00595159"/>
    <w:rsid w:val="0059536E"/>
    <w:rsid w:val="005953BF"/>
    <w:rsid w:val="00595491"/>
    <w:rsid w:val="005956AE"/>
    <w:rsid w:val="005956CE"/>
    <w:rsid w:val="00595840"/>
    <w:rsid w:val="00595A22"/>
    <w:rsid w:val="00595B07"/>
    <w:rsid w:val="00595B7A"/>
    <w:rsid w:val="00596165"/>
    <w:rsid w:val="005961CC"/>
    <w:rsid w:val="0059625C"/>
    <w:rsid w:val="00596344"/>
    <w:rsid w:val="00596401"/>
    <w:rsid w:val="005964C6"/>
    <w:rsid w:val="005967ED"/>
    <w:rsid w:val="00596884"/>
    <w:rsid w:val="005968AE"/>
    <w:rsid w:val="0059690E"/>
    <w:rsid w:val="00596980"/>
    <w:rsid w:val="005969A8"/>
    <w:rsid w:val="005969E7"/>
    <w:rsid w:val="00596CE0"/>
    <w:rsid w:val="00596E47"/>
    <w:rsid w:val="00596FCC"/>
    <w:rsid w:val="00597144"/>
    <w:rsid w:val="00597148"/>
    <w:rsid w:val="0059730D"/>
    <w:rsid w:val="005973EC"/>
    <w:rsid w:val="0059744C"/>
    <w:rsid w:val="005976F6"/>
    <w:rsid w:val="005978E1"/>
    <w:rsid w:val="00597989"/>
    <w:rsid w:val="0059799D"/>
    <w:rsid w:val="00597A42"/>
    <w:rsid w:val="00597EFE"/>
    <w:rsid w:val="005A00FB"/>
    <w:rsid w:val="005A029B"/>
    <w:rsid w:val="005A03D7"/>
    <w:rsid w:val="005A0447"/>
    <w:rsid w:val="005A04E7"/>
    <w:rsid w:val="005A063E"/>
    <w:rsid w:val="005A0A88"/>
    <w:rsid w:val="005A0AFE"/>
    <w:rsid w:val="005A0FEA"/>
    <w:rsid w:val="005A14D2"/>
    <w:rsid w:val="005A16B8"/>
    <w:rsid w:val="005A16B9"/>
    <w:rsid w:val="005A1767"/>
    <w:rsid w:val="005A1808"/>
    <w:rsid w:val="005A1D70"/>
    <w:rsid w:val="005A20B3"/>
    <w:rsid w:val="005A20C1"/>
    <w:rsid w:val="005A2155"/>
    <w:rsid w:val="005A21EC"/>
    <w:rsid w:val="005A230E"/>
    <w:rsid w:val="005A2667"/>
    <w:rsid w:val="005A27B4"/>
    <w:rsid w:val="005A29F9"/>
    <w:rsid w:val="005A2B26"/>
    <w:rsid w:val="005A2B4D"/>
    <w:rsid w:val="005A2B5B"/>
    <w:rsid w:val="005A2CC9"/>
    <w:rsid w:val="005A3616"/>
    <w:rsid w:val="005A36D5"/>
    <w:rsid w:val="005A376D"/>
    <w:rsid w:val="005A377C"/>
    <w:rsid w:val="005A37F6"/>
    <w:rsid w:val="005A3974"/>
    <w:rsid w:val="005A3B1D"/>
    <w:rsid w:val="005A3CF6"/>
    <w:rsid w:val="005A4274"/>
    <w:rsid w:val="005A4448"/>
    <w:rsid w:val="005A4471"/>
    <w:rsid w:val="005A45CA"/>
    <w:rsid w:val="005A4905"/>
    <w:rsid w:val="005A49EE"/>
    <w:rsid w:val="005A4A6C"/>
    <w:rsid w:val="005A4C4D"/>
    <w:rsid w:val="005A4D16"/>
    <w:rsid w:val="005A4E2B"/>
    <w:rsid w:val="005A5024"/>
    <w:rsid w:val="005A5036"/>
    <w:rsid w:val="005A5193"/>
    <w:rsid w:val="005A53BC"/>
    <w:rsid w:val="005A548B"/>
    <w:rsid w:val="005A5507"/>
    <w:rsid w:val="005A5829"/>
    <w:rsid w:val="005A5909"/>
    <w:rsid w:val="005A59DE"/>
    <w:rsid w:val="005A5A1C"/>
    <w:rsid w:val="005A5B6A"/>
    <w:rsid w:val="005A5B9D"/>
    <w:rsid w:val="005A5BED"/>
    <w:rsid w:val="005A5F01"/>
    <w:rsid w:val="005A5FC0"/>
    <w:rsid w:val="005A6091"/>
    <w:rsid w:val="005A64C2"/>
    <w:rsid w:val="005A6725"/>
    <w:rsid w:val="005A6749"/>
    <w:rsid w:val="005A696D"/>
    <w:rsid w:val="005A698E"/>
    <w:rsid w:val="005A6B1D"/>
    <w:rsid w:val="005A6B3B"/>
    <w:rsid w:val="005A6BED"/>
    <w:rsid w:val="005A6CC5"/>
    <w:rsid w:val="005A6EDC"/>
    <w:rsid w:val="005A7023"/>
    <w:rsid w:val="005A72DE"/>
    <w:rsid w:val="005A7445"/>
    <w:rsid w:val="005A76C2"/>
    <w:rsid w:val="005A7D02"/>
    <w:rsid w:val="005A7DD3"/>
    <w:rsid w:val="005A7F22"/>
    <w:rsid w:val="005B0082"/>
    <w:rsid w:val="005B010B"/>
    <w:rsid w:val="005B0129"/>
    <w:rsid w:val="005B01D9"/>
    <w:rsid w:val="005B01DE"/>
    <w:rsid w:val="005B021A"/>
    <w:rsid w:val="005B0390"/>
    <w:rsid w:val="005B04C2"/>
    <w:rsid w:val="005B061F"/>
    <w:rsid w:val="005B06E6"/>
    <w:rsid w:val="005B06F6"/>
    <w:rsid w:val="005B092E"/>
    <w:rsid w:val="005B0995"/>
    <w:rsid w:val="005B09CB"/>
    <w:rsid w:val="005B0BD8"/>
    <w:rsid w:val="005B0E0B"/>
    <w:rsid w:val="005B0E6B"/>
    <w:rsid w:val="005B112F"/>
    <w:rsid w:val="005B1134"/>
    <w:rsid w:val="005B13F2"/>
    <w:rsid w:val="005B144C"/>
    <w:rsid w:val="005B145A"/>
    <w:rsid w:val="005B1588"/>
    <w:rsid w:val="005B15E5"/>
    <w:rsid w:val="005B16C8"/>
    <w:rsid w:val="005B1ACE"/>
    <w:rsid w:val="005B2153"/>
    <w:rsid w:val="005B2163"/>
    <w:rsid w:val="005B21DB"/>
    <w:rsid w:val="005B2508"/>
    <w:rsid w:val="005B2578"/>
    <w:rsid w:val="005B25BC"/>
    <w:rsid w:val="005B26F8"/>
    <w:rsid w:val="005B2800"/>
    <w:rsid w:val="005B287B"/>
    <w:rsid w:val="005B2A44"/>
    <w:rsid w:val="005B2BD6"/>
    <w:rsid w:val="005B2D43"/>
    <w:rsid w:val="005B2E62"/>
    <w:rsid w:val="005B2E72"/>
    <w:rsid w:val="005B2F4A"/>
    <w:rsid w:val="005B2F74"/>
    <w:rsid w:val="005B3028"/>
    <w:rsid w:val="005B30D6"/>
    <w:rsid w:val="005B3272"/>
    <w:rsid w:val="005B32AB"/>
    <w:rsid w:val="005B32AC"/>
    <w:rsid w:val="005B32EB"/>
    <w:rsid w:val="005B357C"/>
    <w:rsid w:val="005B37CF"/>
    <w:rsid w:val="005B3838"/>
    <w:rsid w:val="005B389A"/>
    <w:rsid w:val="005B3905"/>
    <w:rsid w:val="005B3C4A"/>
    <w:rsid w:val="005B3D70"/>
    <w:rsid w:val="005B415B"/>
    <w:rsid w:val="005B4237"/>
    <w:rsid w:val="005B46C2"/>
    <w:rsid w:val="005B4849"/>
    <w:rsid w:val="005B4A58"/>
    <w:rsid w:val="005B4ADC"/>
    <w:rsid w:val="005B4E52"/>
    <w:rsid w:val="005B4F68"/>
    <w:rsid w:val="005B51A2"/>
    <w:rsid w:val="005B5306"/>
    <w:rsid w:val="005B534B"/>
    <w:rsid w:val="005B53BC"/>
    <w:rsid w:val="005B56B7"/>
    <w:rsid w:val="005B56EF"/>
    <w:rsid w:val="005B57F8"/>
    <w:rsid w:val="005B58F5"/>
    <w:rsid w:val="005B59B7"/>
    <w:rsid w:val="005B5BE8"/>
    <w:rsid w:val="005B5C42"/>
    <w:rsid w:val="005B61D5"/>
    <w:rsid w:val="005B6283"/>
    <w:rsid w:val="005B62ED"/>
    <w:rsid w:val="005B6537"/>
    <w:rsid w:val="005B65C2"/>
    <w:rsid w:val="005B6D20"/>
    <w:rsid w:val="005B6DF8"/>
    <w:rsid w:val="005B6ED0"/>
    <w:rsid w:val="005B6F11"/>
    <w:rsid w:val="005B710B"/>
    <w:rsid w:val="005B7118"/>
    <w:rsid w:val="005B74DA"/>
    <w:rsid w:val="005B7BEC"/>
    <w:rsid w:val="005B7C4C"/>
    <w:rsid w:val="005B7C6E"/>
    <w:rsid w:val="005B7DD5"/>
    <w:rsid w:val="005C0209"/>
    <w:rsid w:val="005C0332"/>
    <w:rsid w:val="005C0522"/>
    <w:rsid w:val="005C06AE"/>
    <w:rsid w:val="005C0838"/>
    <w:rsid w:val="005C0F22"/>
    <w:rsid w:val="005C0F7B"/>
    <w:rsid w:val="005C10DF"/>
    <w:rsid w:val="005C11ED"/>
    <w:rsid w:val="005C122D"/>
    <w:rsid w:val="005C1602"/>
    <w:rsid w:val="005C1891"/>
    <w:rsid w:val="005C189B"/>
    <w:rsid w:val="005C1D46"/>
    <w:rsid w:val="005C1FF2"/>
    <w:rsid w:val="005C209C"/>
    <w:rsid w:val="005C2168"/>
    <w:rsid w:val="005C2336"/>
    <w:rsid w:val="005C233B"/>
    <w:rsid w:val="005C24A8"/>
    <w:rsid w:val="005C2576"/>
    <w:rsid w:val="005C2870"/>
    <w:rsid w:val="005C2A49"/>
    <w:rsid w:val="005C2F57"/>
    <w:rsid w:val="005C3340"/>
    <w:rsid w:val="005C33F1"/>
    <w:rsid w:val="005C37E1"/>
    <w:rsid w:val="005C38AF"/>
    <w:rsid w:val="005C39A3"/>
    <w:rsid w:val="005C3B6E"/>
    <w:rsid w:val="005C3FC7"/>
    <w:rsid w:val="005C4031"/>
    <w:rsid w:val="005C4064"/>
    <w:rsid w:val="005C41F1"/>
    <w:rsid w:val="005C4253"/>
    <w:rsid w:val="005C4304"/>
    <w:rsid w:val="005C4762"/>
    <w:rsid w:val="005C4803"/>
    <w:rsid w:val="005C4804"/>
    <w:rsid w:val="005C4ABD"/>
    <w:rsid w:val="005C4BDC"/>
    <w:rsid w:val="005C52D1"/>
    <w:rsid w:val="005C597E"/>
    <w:rsid w:val="005C5C94"/>
    <w:rsid w:val="005C5F99"/>
    <w:rsid w:val="005C608B"/>
    <w:rsid w:val="005C6272"/>
    <w:rsid w:val="005C6360"/>
    <w:rsid w:val="005C6888"/>
    <w:rsid w:val="005C6998"/>
    <w:rsid w:val="005C69CD"/>
    <w:rsid w:val="005C6AAA"/>
    <w:rsid w:val="005C6E73"/>
    <w:rsid w:val="005C7116"/>
    <w:rsid w:val="005C7175"/>
    <w:rsid w:val="005C731F"/>
    <w:rsid w:val="005C7457"/>
    <w:rsid w:val="005C74BC"/>
    <w:rsid w:val="005C7525"/>
    <w:rsid w:val="005C787D"/>
    <w:rsid w:val="005C7995"/>
    <w:rsid w:val="005C7A4E"/>
    <w:rsid w:val="005C7B48"/>
    <w:rsid w:val="005C7D5E"/>
    <w:rsid w:val="005D01E6"/>
    <w:rsid w:val="005D029F"/>
    <w:rsid w:val="005D0392"/>
    <w:rsid w:val="005D05C6"/>
    <w:rsid w:val="005D06DE"/>
    <w:rsid w:val="005D08D6"/>
    <w:rsid w:val="005D0935"/>
    <w:rsid w:val="005D0C29"/>
    <w:rsid w:val="005D0C2E"/>
    <w:rsid w:val="005D0F80"/>
    <w:rsid w:val="005D0F98"/>
    <w:rsid w:val="005D103E"/>
    <w:rsid w:val="005D1124"/>
    <w:rsid w:val="005D1183"/>
    <w:rsid w:val="005D1392"/>
    <w:rsid w:val="005D16EE"/>
    <w:rsid w:val="005D183D"/>
    <w:rsid w:val="005D1C47"/>
    <w:rsid w:val="005D2186"/>
    <w:rsid w:val="005D25A8"/>
    <w:rsid w:val="005D26B3"/>
    <w:rsid w:val="005D290A"/>
    <w:rsid w:val="005D303D"/>
    <w:rsid w:val="005D328A"/>
    <w:rsid w:val="005D32AD"/>
    <w:rsid w:val="005D3356"/>
    <w:rsid w:val="005D346A"/>
    <w:rsid w:val="005D34B7"/>
    <w:rsid w:val="005D34EA"/>
    <w:rsid w:val="005D3BC2"/>
    <w:rsid w:val="005D3CD3"/>
    <w:rsid w:val="005D3D66"/>
    <w:rsid w:val="005D4005"/>
    <w:rsid w:val="005D421A"/>
    <w:rsid w:val="005D42A3"/>
    <w:rsid w:val="005D4310"/>
    <w:rsid w:val="005D43C1"/>
    <w:rsid w:val="005D457F"/>
    <w:rsid w:val="005D45D7"/>
    <w:rsid w:val="005D46E6"/>
    <w:rsid w:val="005D4796"/>
    <w:rsid w:val="005D48B4"/>
    <w:rsid w:val="005D4960"/>
    <w:rsid w:val="005D49AB"/>
    <w:rsid w:val="005D4CB5"/>
    <w:rsid w:val="005D4EF8"/>
    <w:rsid w:val="005D4F2F"/>
    <w:rsid w:val="005D500F"/>
    <w:rsid w:val="005D5103"/>
    <w:rsid w:val="005D519B"/>
    <w:rsid w:val="005D5204"/>
    <w:rsid w:val="005D5284"/>
    <w:rsid w:val="005D55F3"/>
    <w:rsid w:val="005D576A"/>
    <w:rsid w:val="005D579A"/>
    <w:rsid w:val="005D5860"/>
    <w:rsid w:val="005D5C0E"/>
    <w:rsid w:val="005D5D24"/>
    <w:rsid w:val="005D5D8E"/>
    <w:rsid w:val="005D5DED"/>
    <w:rsid w:val="005D5F0E"/>
    <w:rsid w:val="005D5F66"/>
    <w:rsid w:val="005D6006"/>
    <w:rsid w:val="005D601C"/>
    <w:rsid w:val="005D630C"/>
    <w:rsid w:val="005D6327"/>
    <w:rsid w:val="005D68B6"/>
    <w:rsid w:val="005D7017"/>
    <w:rsid w:val="005D7082"/>
    <w:rsid w:val="005D70D4"/>
    <w:rsid w:val="005D7192"/>
    <w:rsid w:val="005D73CF"/>
    <w:rsid w:val="005D7492"/>
    <w:rsid w:val="005D751C"/>
    <w:rsid w:val="005D7817"/>
    <w:rsid w:val="005D7871"/>
    <w:rsid w:val="005D7941"/>
    <w:rsid w:val="005D79A5"/>
    <w:rsid w:val="005D79B9"/>
    <w:rsid w:val="005D7A69"/>
    <w:rsid w:val="005D7CBC"/>
    <w:rsid w:val="005D7CDD"/>
    <w:rsid w:val="005E002C"/>
    <w:rsid w:val="005E00CD"/>
    <w:rsid w:val="005E0177"/>
    <w:rsid w:val="005E018A"/>
    <w:rsid w:val="005E01E0"/>
    <w:rsid w:val="005E031B"/>
    <w:rsid w:val="005E050D"/>
    <w:rsid w:val="005E0880"/>
    <w:rsid w:val="005E08A3"/>
    <w:rsid w:val="005E0B6E"/>
    <w:rsid w:val="005E0CD6"/>
    <w:rsid w:val="005E108C"/>
    <w:rsid w:val="005E10B9"/>
    <w:rsid w:val="005E1293"/>
    <w:rsid w:val="005E13AF"/>
    <w:rsid w:val="005E1405"/>
    <w:rsid w:val="005E15CB"/>
    <w:rsid w:val="005E171A"/>
    <w:rsid w:val="005E1891"/>
    <w:rsid w:val="005E1BA5"/>
    <w:rsid w:val="005E1C9D"/>
    <w:rsid w:val="005E1D1F"/>
    <w:rsid w:val="005E1F3A"/>
    <w:rsid w:val="005E1F3E"/>
    <w:rsid w:val="005E1F5D"/>
    <w:rsid w:val="005E213C"/>
    <w:rsid w:val="005E2380"/>
    <w:rsid w:val="005E2476"/>
    <w:rsid w:val="005E25F6"/>
    <w:rsid w:val="005E2611"/>
    <w:rsid w:val="005E263D"/>
    <w:rsid w:val="005E26FF"/>
    <w:rsid w:val="005E2EE2"/>
    <w:rsid w:val="005E3437"/>
    <w:rsid w:val="005E361B"/>
    <w:rsid w:val="005E370F"/>
    <w:rsid w:val="005E373B"/>
    <w:rsid w:val="005E3784"/>
    <w:rsid w:val="005E3B53"/>
    <w:rsid w:val="005E408F"/>
    <w:rsid w:val="005E429D"/>
    <w:rsid w:val="005E4349"/>
    <w:rsid w:val="005E43B4"/>
    <w:rsid w:val="005E4794"/>
    <w:rsid w:val="005E4900"/>
    <w:rsid w:val="005E4969"/>
    <w:rsid w:val="005E4CDC"/>
    <w:rsid w:val="005E4DCF"/>
    <w:rsid w:val="005E4F51"/>
    <w:rsid w:val="005E5094"/>
    <w:rsid w:val="005E5309"/>
    <w:rsid w:val="005E5AAC"/>
    <w:rsid w:val="005E5BCF"/>
    <w:rsid w:val="005E5DCC"/>
    <w:rsid w:val="005E6147"/>
    <w:rsid w:val="005E6168"/>
    <w:rsid w:val="005E6486"/>
    <w:rsid w:val="005E6A84"/>
    <w:rsid w:val="005E6ED0"/>
    <w:rsid w:val="005E6F31"/>
    <w:rsid w:val="005E70D1"/>
    <w:rsid w:val="005E7172"/>
    <w:rsid w:val="005E71EB"/>
    <w:rsid w:val="005E7991"/>
    <w:rsid w:val="005E7BFB"/>
    <w:rsid w:val="005E7CD9"/>
    <w:rsid w:val="005E7DBA"/>
    <w:rsid w:val="005E7EA2"/>
    <w:rsid w:val="005F0027"/>
    <w:rsid w:val="005F005C"/>
    <w:rsid w:val="005F0119"/>
    <w:rsid w:val="005F05AB"/>
    <w:rsid w:val="005F05DC"/>
    <w:rsid w:val="005F0720"/>
    <w:rsid w:val="005F0727"/>
    <w:rsid w:val="005F07F0"/>
    <w:rsid w:val="005F0B53"/>
    <w:rsid w:val="005F0BB2"/>
    <w:rsid w:val="005F10BB"/>
    <w:rsid w:val="005F1141"/>
    <w:rsid w:val="005F1887"/>
    <w:rsid w:val="005F19C9"/>
    <w:rsid w:val="005F1E24"/>
    <w:rsid w:val="005F2358"/>
    <w:rsid w:val="005F2551"/>
    <w:rsid w:val="005F268A"/>
    <w:rsid w:val="005F27E0"/>
    <w:rsid w:val="005F2A19"/>
    <w:rsid w:val="005F2C8E"/>
    <w:rsid w:val="005F2F3E"/>
    <w:rsid w:val="005F2F55"/>
    <w:rsid w:val="005F2F67"/>
    <w:rsid w:val="005F3737"/>
    <w:rsid w:val="005F3847"/>
    <w:rsid w:val="005F393E"/>
    <w:rsid w:val="005F41A6"/>
    <w:rsid w:val="005F41F3"/>
    <w:rsid w:val="005F42C8"/>
    <w:rsid w:val="005F4634"/>
    <w:rsid w:val="005F46FD"/>
    <w:rsid w:val="005F47D7"/>
    <w:rsid w:val="005F4B85"/>
    <w:rsid w:val="005F513B"/>
    <w:rsid w:val="005F54E3"/>
    <w:rsid w:val="005F558F"/>
    <w:rsid w:val="005F5B3C"/>
    <w:rsid w:val="005F5C6B"/>
    <w:rsid w:val="005F5E1B"/>
    <w:rsid w:val="005F5E7D"/>
    <w:rsid w:val="005F61F4"/>
    <w:rsid w:val="005F62E4"/>
    <w:rsid w:val="005F63F1"/>
    <w:rsid w:val="005F645B"/>
    <w:rsid w:val="005F6522"/>
    <w:rsid w:val="005F6664"/>
    <w:rsid w:val="005F699E"/>
    <w:rsid w:val="005F69C3"/>
    <w:rsid w:val="005F6A6A"/>
    <w:rsid w:val="005F6B34"/>
    <w:rsid w:val="005F6BAD"/>
    <w:rsid w:val="005F6D25"/>
    <w:rsid w:val="005F6D8D"/>
    <w:rsid w:val="005F7058"/>
    <w:rsid w:val="005F75E1"/>
    <w:rsid w:val="005F7649"/>
    <w:rsid w:val="005F7B6A"/>
    <w:rsid w:val="005F7BF8"/>
    <w:rsid w:val="005F7CA5"/>
    <w:rsid w:val="005F7E7C"/>
    <w:rsid w:val="005F7FC2"/>
    <w:rsid w:val="0060022E"/>
    <w:rsid w:val="00600392"/>
    <w:rsid w:val="00600631"/>
    <w:rsid w:val="006009D3"/>
    <w:rsid w:val="006009F8"/>
    <w:rsid w:val="00600BDB"/>
    <w:rsid w:val="00600CBB"/>
    <w:rsid w:val="00600D50"/>
    <w:rsid w:val="00600D64"/>
    <w:rsid w:val="00601216"/>
    <w:rsid w:val="00601481"/>
    <w:rsid w:val="006014E1"/>
    <w:rsid w:val="00601814"/>
    <w:rsid w:val="0060190A"/>
    <w:rsid w:val="00601B1C"/>
    <w:rsid w:val="00601B1F"/>
    <w:rsid w:val="00601B98"/>
    <w:rsid w:val="00601C21"/>
    <w:rsid w:val="00601E0F"/>
    <w:rsid w:val="00602199"/>
    <w:rsid w:val="006021E7"/>
    <w:rsid w:val="00602568"/>
    <w:rsid w:val="006026F7"/>
    <w:rsid w:val="00602AE4"/>
    <w:rsid w:val="00602D64"/>
    <w:rsid w:val="0060310F"/>
    <w:rsid w:val="006031FE"/>
    <w:rsid w:val="006032F9"/>
    <w:rsid w:val="00603324"/>
    <w:rsid w:val="0060394E"/>
    <w:rsid w:val="00603959"/>
    <w:rsid w:val="00603AE9"/>
    <w:rsid w:val="00603D4B"/>
    <w:rsid w:val="00603DD5"/>
    <w:rsid w:val="00603ED3"/>
    <w:rsid w:val="006040D4"/>
    <w:rsid w:val="00604132"/>
    <w:rsid w:val="006045A4"/>
    <w:rsid w:val="0060478C"/>
    <w:rsid w:val="00604C2F"/>
    <w:rsid w:val="00604C6E"/>
    <w:rsid w:val="00604E16"/>
    <w:rsid w:val="00605184"/>
    <w:rsid w:val="00605289"/>
    <w:rsid w:val="006053C9"/>
    <w:rsid w:val="00605407"/>
    <w:rsid w:val="00605537"/>
    <w:rsid w:val="0060577A"/>
    <w:rsid w:val="00605886"/>
    <w:rsid w:val="006058C2"/>
    <w:rsid w:val="006059C0"/>
    <w:rsid w:val="00605C59"/>
    <w:rsid w:val="00605FF2"/>
    <w:rsid w:val="006060A1"/>
    <w:rsid w:val="00606740"/>
    <w:rsid w:val="00606970"/>
    <w:rsid w:val="00606FCA"/>
    <w:rsid w:val="006071EB"/>
    <w:rsid w:val="00607707"/>
    <w:rsid w:val="006077C9"/>
    <w:rsid w:val="00607838"/>
    <w:rsid w:val="006078F9"/>
    <w:rsid w:val="006079BD"/>
    <w:rsid w:val="00607A2B"/>
    <w:rsid w:val="00607A2F"/>
    <w:rsid w:val="00607A60"/>
    <w:rsid w:val="00607A6E"/>
    <w:rsid w:val="00607C07"/>
    <w:rsid w:val="006101AD"/>
    <w:rsid w:val="0061032E"/>
    <w:rsid w:val="006104C1"/>
    <w:rsid w:val="00610584"/>
    <w:rsid w:val="006108DB"/>
    <w:rsid w:val="00610929"/>
    <w:rsid w:val="00610B46"/>
    <w:rsid w:val="00610D2F"/>
    <w:rsid w:val="00610FE0"/>
    <w:rsid w:val="0061116C"/>
    <w:rsid w:val="00611268"/>
    <w:rsid w:val="00611347"/>
    <w:rsid w:val="0061137A"/>
    <w:rsid w:val="00611481"/>
    <w:rsid w:val="006114EE"/>
    <w:rsid w:val="006117F8"/>
    <w:rsid w:val="00611821"/>
    <w:rsid w:val="00611837"/>
    <w:rsid w:val="006119FE"/>
    <w:rsid w:val="00611B42"/>
    <w:rsid w:val="00611EC2"/>
    <w:rsid w:val="00611F6A"/>
    <w:rsid w:val="0061244C"/>
    <w:rsid w:val="0061270A"/>
    <w:rsid w:val="006127F8"/>
    <w:rsid w:val="006128A5"/>
    <w:rsid w:val="00612A2F"/>
    <w:rsid w:val="00612BA1"/>
    <w:rsid w:val="00612FB2"/>
    <w:rsid w:val="00613013"/>
    <w:rsid w:val="00613121"/>
    <w:rsid w:val="0061315E"/>
    <w:rsid w:val="0061326A"/>
    <w:rsid w:val="00613430"/>
    <w:rsid w:val="006137A8"/>
    <w:rsid w:val="00613C13"/>
    <w:rsid w:val="00613C5A"/>
    <w:rsid w:val="00613D0D"/>
    <w:rsid w:val="00613D2E"/>
    <w:rsid w:val="00613F01"/>
    <w:rsid w:val="00613F5D"/>
    <w:rsid w:val="006143FF"/>
    <w:rsid w:val="00614548"/>
    <w:rsid w:val="00614708"/>
    <w:rsid w:val="0061492E"/>
    <w:rsid w:val="006149FE"/>
    <w:rsid w:val="00614BEC"/>
    <w:rsid w:val="00614CC2"/>
    <w:rsid w:val="00614CF9"/>
    <w:rsid w:val="006151F8"/>
    <w:rsid w:val="006154E4"/>
    <w:rsid w:val="00615595"/>
    <w:rsid w:val="006155BC"/>
    <w:rsid w:val="00615A16"/>
    <w:rsid w:val="00615CA9"/>
    <w:rsid w:val="00615E4E"/>
    <w:rsid w:val="00615FDB"/>
    <w:rsid w:val="006162F1"/>
    <w:rsid w:val="0061638B"/>
    <w:rsid w:val="006163F6"/>
    <w:rsid w:val="006164AA"/>
    <w:rsid w:val="006164C8"/>
    <w:rsid w:val="006166A6"/>
    <w:rsid w:val="0061685F"/>
    <w:rsid w:val="00616916"/>
    <w:rsid w:val="0061698A"/>
    <w:rsid w:val="00616A83"/>
    <w:rsid w:val="00616AC0"/>
    <w:rsid w:val="00616B01"/>
    <w:rsid w:val="00616B62"/>
    <w:rsid w:val="00616C90"/>
    <w:rsid w:val="00616D9C"/>
    <w:rsid w:val="00617478"/>
    <w:rsid w:val="006175B7"/>
    <w:rsid w:val="00617613"/>
    <w:rsid w:val="00617791"/>
    <w:rsid w:val="006177BB"/>
    <w:rsid w:val="00617884"/>
    <w:rsid w:val="00617A19"/>
    <w:rsid w:val="00617C1F"/>
    <w:rsid w:val="00617CA8"/>
    <w:rsid w:val="00617CD5"/>
    <w:rsid w:val="00617D57"/>
    <w:rsid w:val="00617F0B"/>
    <w:rsid w:val="006200F0"/>
    <w:rsid w:val="006200F5"/>
    <w:rsid w:val="00620195"/>
    <w:rsid w:val="00620305"/>
    <w:rsid w:val="0062053B"/>
    <w:rsid w:val="006207AD"/>
    <w:rsid w:val="006207BE"/>
    <w:rsid w:val="006208A8"/>
    <w:rsid w:val="00620C26"/>
    <w:rsid w:val="00620C88"/>
    <w:rsid w:val="00620E48"/>
    <w:rsid w:val="00620F3E"/>
    <w:rsid w:val="00620F3F"/>
    <w:rsid w:val="00620F48"/>
    <w:rsid w:val="00620F7B"/>
    <w:rsid w:val="00621249"/>
    <w:rsid w:val="00621252"/>
    <w:rsid w:val="006212AB"/>
    <w:rsid w:val="00621470"/>
    <w:rsid w:val="0062164A"/>
    <w:rsid w:val="006217C9"/>
    <w:rsid w:val="00621814"/>
    <w:rsid w:val="00621844"/>
    <w:rsid w:val="0062185B"/>
    <w:rsid w:val="00621E95"/>
    <w:rsid w:val="00622202"/>
    <w:rsid w:val="006224A7"/>
    <w:rsid w:val="00622BFE"/>
    <w:rsid w:val="00622CDB"/>
    <w:rsid w:val="00622E5E"/>
    <w:rsid w:val="00623057"/>
    <w:rsid w:val="00623279"/>
    <w:rsid w:val="00623878"/>
    <w:rsid w:val="00623898"/>
    <w:rsid w:val="00623AD0"/>
    <w:rsid w:val="00623EB2"/>
    <w:rsid w:val="00623F1B"/>
    <w:rsid w:val="0062409C"/>
    <w:rsid w:val="00624297"/>
    <w:rsid w:val="00624341"/>
    <w:rsid w:val="00624348"/>
    <w:rsid w:val="00624482"/>
    <w:rsid w:val="006245C0"/>
    <w:rsid w:val="00624AB4"/>
    <w:rsid w:val="00624B84"/>
    <w:rsid w:val="00624C46"/>
    <w:rsid w:val="00624D2A"/>
    <w:rsid w:val="00625092"/>
    <w:rsid w:val="006250E4"/>
    <w:rsid w:val="00625235"/>
    <w:rsid w:val="006253E5"/>
    <w:rsid w:val="00625827"/>
    <w:rsid w:val="00625942"/>
    <w:rsid w:val="00625979"/>
    <w:rsid w:val="00625A98"/>
    <w:rsid w:val="00625BD0"/>
    <w:rsid w:val="00625DF9"/>
    <w:rsid w:val="00626182"/>
    <w:rsid w:val="00626296"/>
    <w:rsid w:val="006264AB"/>
    <w:rsid w:val="0062675D"/>
    <w:rsid w:val="00626899"/>
    <w:rsid w:val="00626913"/>
    <w:rsid w:val="00626B00"/>
    <w:rsid w:val="00626C40"/>
    <w:rsid w:val="00626F6D"/>
    <w:rsid w:val="00627233"/>
    <w:rsid w:val="006274A7"/>
    <w:rsid w:val="006275AD"/>
    <w:rsid w:val="0062791D"/>
    <w:rsid w:val="00627E75"/>
    <w:rsid w:val="00627F3D"/>
    <w:rsid w:val="00627FFA"/>
    <w:rsid w:val="00630021"/>
    <w:rsid w:val="00630218"/>
    <w:rsid w:val="00630440"/>
    <w:rsid w:val="00630A26"/>
    <w:rsid w:val="00630A46"/>
    <w:rsid w:val="00630A9E"/>
    <w:rsid w:val="00630B89"/>
    <w:rsid w:val="00630CE6"/>
    <w:rsid w:val="00630D7C"/>
    <w:rsid w:val="0063135E"/>
    <w:rsid w:val="00631669"/>
    <w:rsid w:val="006317A8"/>
    <w:rsid w:val="00631B46"/>
    <w:rsid w:val="00631D6B"/>
    <w:rsid w:val="00631E0D"/>
    <w:rsid w:val="00631EF8"/>
    <w:rsid w:val="00631F96"/>
    <w:rsid w:val="006326D0"/>
    <w:rsid w:val="006328EE"/>
    <w:rsid w:val="00632910"/>
    <w:rsid w:val="0063294C"/>
    <w:rsid w:val="00632E4A"/>
    <w:rsid w:val="00633044"/>
    <w:rsid w:val="00633322"/>
    <w:rsid w:val="00633820"/>
    <w:rsid w:val="006339EB"/>
    <w:rsid w:val="00633E31"/>
    <w:rsid w:val="00633FBD"/>
    <w:rsid w:val="00634140"/>
    <w:rsid w:val="00634195"/>
    <w:rsid w:val="006341F3"/>
    <w:rsid w:val="006342C1"/>
    <w:rsid w:val="00634569"/>
    <w:rsid w:val="0063489A"/>
    <w:rsid w:val="006348DB"/>
    <w:rsid w:val="00634C52"/>
    <w:rsid w:val="00634F0B"/>
    <w:rsid w:val="00634F20"/>
    <w:rsid w:val="00634F95"/>
    <w:rsid w:val="00635218"/>
    <w:rsid w:val="006353D7"/>
    <w:rsid w:val="006354D8"/>
    <w:rsid w:val="00635634"/>
    <w:rsid w:val="006356D7"/>
    <w:rsid w:val="00635767"/>
    <w:rsid w:val="006358C5"/>
    <w:rsid w:val="00635E0D"/>
    <w:rsid w:val="00636101"/>
    <w:rsid w:val="00636111"/>
    <w:rsid w:val="0063639E"/>
    <w:rsid w:val="006363A3"/>
    <w:rsid w:val="00636406"/>
    <w:rsid w:val="00636498"/>
    <w:rsid w:val="006365FA"/>
    <w:rsid w:val="006366BB"/>
    <w:rsid w:val="00636828"/>
    <w:rsid w:val="006368A7"/>
    <w:rsid w:val="0063694B"/>
    <w:rsid w:val="006369D2"/>
    <w:rsid w:val="00636A3D"/>
    <w:rsid w:val="00636A78"/>
    <w:rsid w:val="00636B60"/>
    <w:rsid w:val="00636C6A"/>
    <w:rsid w:val="00636E6B"/>
    <w:rsid w:val="006373B6"/>
    <w:rsid w:val="0063748D"/>
    <w:rsid w:val="006375BA"/>
    <w:rsid w:val="00637BA2"/>
    <w:rsid w:val="00637C29"/>
    <w:rsid w:val="0064003C"/>
    <w:rsid w:val="006404FE"/>
    <w:rsid w:val="00640A86"/>
    <w:rsid w:val="00640D33"/>
    <w:rsid w:val="00640FEA"/>
    <w:rsid w:val="006410B4"/>
    <w:rsid w:val="00641466"/>
    <w:rsid w:val="006414D9"/>
    <w:rsid w:val="00641563"/>
    <w:rsid w:val="0064165F"/>
    <w:rsid w:val="00641C59"/>
    <w:rsid w:val="00641C6F"/>
    <w:rsid w:val="00641D3C"/>
    <w:rsid w:val="00641E76"/>
    <w:rsid w:val="00641F18"/>
    <w:rsid w:val="006423C3"/>
    <w:rsid w:val="00642472"/>
    <w:rsid w:val="00642589"/>
    <w:rsid w:val="00642640"/>
    <w:rsid w:val="006426A3"/>
    <w:rsid w:val="006426B0"/>
    <w:rsid w:val="00642745"/>
    <w:rsid w:val="006427E4"/>
    <w:rsid w:val="0064291F"/>
    <w:rsid w:val="00642A9F"/>
    <w:rsid w:val="00642D25"/>
    <w:rsid w:val="00643109"/>
    <w:rsid w:val="00643228"/>
    <w:rsid w:val="00643278"/>
    <w:rsid w:val="00643400"/>
    <w:rsid w:val="00643643"/>
    <w:rsid w:val="006436BE"/>
    <w:rsid w:val="00643742"/>
    <w:rsid w:val="00643DB9"/>
    <w:rsid w:val="0064449A"/>
    <w:rsid w:val="00644569"/>
    <w:rsid w:val="00644CA2"/>
    <w:rsid w:val="00644D72"/>
    <w:rsid w:val="0064514E"/>
    <w:rsid w:val="00645244"/>
    <w:rsid w:val="006454B1"/>
    <w:rsid w:val="00645604"/>
    <w:rsid w:val="00645709"/>
    <w:rsid w:val="00645720"/>
    <w:rsid w:val="0064580F"/>
    <w:rsid w:val="00645C58"/>
    <w:rsid w:val="00645DA1"/>
    <w:rsid w:val="00645E6C"/>
    <w:rsid w:val="0064600B"/>
    <w:rsid w:val="00646803"/>
    <w:rsid w:val="0064685E"/>
    <w:rsid w:val="006468AA"/>
    <w:rsid w:val="006469EF"/>
    <w:rsid w:val="00646C58"/>
    <w:rsid w:val="00646CA0"/>
    <w:rsid w:val="00646D66"/>
    <w:rsid w:val="0064709F"/>
    <w:rsid w:val="00647203"/>
    <w:rsid w:val="00647287"/>
    <w:rsid w:val="006477A1"/>
    <w:rsid w:val="006477F0"/>
    <w:rsid w:val="0064781C"/>
    <w:rsid w:val="006479FE"/>
    <w:rsid w:val="00647B16"/>
    <w:rsid w:val="00647CC5"/>
    <w:rsid w:val="00647EA5"/>
    <w:rsid w:val="00650087"/>
    <w:rsid w:val="00650316"/>
    <w:rsid w:val="00650335"/>
    <w:rsid w:val="006505DF"/>
    <w:rsid w:val="006507AA"/>
    <w:rsid w:val="00650871"/>
    <w:rsid w:val="006508F1"/>
    <w:rsid w:val="00650C5E"/>
    <w:rsid w:val="00650FB6"/>
    <w:rsid w:val="006511BA"/>
    <w:rsid w:val="006512C5"/>
    <w:rsid w:val="00651334"/>
    <w:rsid w:val="006513C8"/>
    <w:rsid w:val="00651611"/>
    <w:rsid w:val="0065166E"/>
    <w:rsid w:val="00651F47"/>
    <w:rsid w:val="00651FB8"/>
    <w:rsid w:val="00652110"/>
    <w:rsid w:val="0065223A"/>
    <w:rsid w:val="0065225E"/>
    <w:rsid w:val="00652301"/>
    <w:rsid w:val="00652863"/>
    <w:rsid w:val="00652B74"/>
    <w:rsid w:val="00652C7A"/>
    <w:rsid w:val="00652DB5"/>
    <w:rsid w:val="00653161"/>
    <w:rsid w:val="006533C9"/>
    <w:rsid w:val="00653456"/>
    <w:rsid w:val="006534FE"/>
    <w:rsid w:val="006538BA"/>
    <w:rsid w:val="006538CF"/>
    <w:rsid w:val="0065397A"/>
    <w:rsid w:val="00653CC6"/>
    <w:rsid w:val="00653D07"/>
    <w:rsid w:val="0065411F"/>
    <w:rsid w:val="00654255"/>
    <w:rsid w:val="00654363"/>
    <w:rsid w:val="00654382"/>
    <w:rsid w:val="00654555"/>
    <w:rsid w:val="00654568"/>
    <w:rsid w:val="006548E5"/>
    <w:rsid w:val="00654A0D"/>
    <w:rsid w:val="00654B4D"/>
    <w:rsid w:val="00654E7E"/>
    <w:rsid w:val="00654F0A"/>
    <w:rsid w:val="0065504C"/>
    <w:rsid w:val="00655132"/>
    <w:rsid w:val="006551F8"/>
    <w:rsid w:val="006552BE"/>
    <w:rsid w:val="0065548A"/>
    <w:rsid w:val="00655609"/>
    <w:rsid w:val="00655899"/>
    <w:rsid w:val="00655B3F"/>
    <w:rsid w:val="00655CC8"/>
    <w:rsid w:val="00655D38"/>
    <w:rsid w:val="00655FF3"/>
    <w:rsid w:val="00656113"/>
    <w:rsid w:val="006562B9"/>
    <w:rsid w:val="006564B0"/>
    <w:rsid w:val="00656786"/>
    <w:rsid w:val="006569A2"/>
    <w:rsid w:val="00656A19"/>
    <w:rsid w:val="00656E4F"/>
    <w:rsid w:val="00657351"/>
    <w:rsid w:val="006573E8"/>
    <w:rsid w:val="0065743A"/>
    <w:rsid w:val="00657510"/>
    <w:rsid w:val="006575C1"/>
    <w:rsid w:val="00657955"/>
    <w:rsid w:val="0065795B"/>
    <w:rsid w:val="00657BA3"/>
    <w:rsid w:val="00657D55"/>
    <w:rsid w:val="00657DC5"/>
    <w:rsid w:val="0066038E"/>
    <w:rsid w:val="006603C4"/>
    <w:rsid w:val="006608F0"/>
    <w:rsid w:val="00660998"/>
    <w:rsid w:val="00660A99"/>
    <w:rsid w:val="00660C03"/>
    <w:rsid w:val="00660C0F"/>
    <w:rsid w:val="00660DED"/>
    <w:rsid w:val="00660EE1"/>
    <w:rsid w:val="00660F35"/>
    <w:rsid w:val="00660FFF"/>
    <w:rsid w:val="00661154"/>
    <w:rsid w:val="00661290"/>
    <w:rsid w:val="0066164E"/>
    <w:rsid w:val="006617AC"/>
    <w:rsid w:val="00661C4A"/>
    <w:rsid w:val="00661C4B"/>
    <w:rsid w:val="00661DD1"/>
    <w:rsid w:val="00661F4B"/>
    <w:rsid w:val="00661FBE"/>
    <w:rsid w:val="00662010"/>
    <w:rsid w:val="00662137"/>
    <w:rsid w:val="0066228F"/>
    <w:rsid w:val="006623A5"/>
    <w:rsid w:val="0066253E"/>
    <w:rsid w:val="0066299C"/>
    <w:rsid w:val="006629DD"/>
    <w:rsid w:val="00662A34"/>
    <w:rsid w:val="00662FAB"/>
    <w:rsid w:val="0066318A"/>
    <w:rsid w:val="006631B3"/>
    <w:rsid w:val="006637D8"/>
    <w:rsid w:val="00663FEB"/>
    <w:rsid w:val="0066454B"/>
    <w:rsid w:val="00664805"/>
    <w:rsid w:val="00664926"/>
    <w:rsid w:val="00664A83"/>
    <w:rsid w:val="00664BF7"/>
    <w:rsid w:val="00664C2C"/>
    <w:rsid w:val="00664DD2"/>
    <w:rsid w:val="00664FDC"/>
    <w:rsid w:val="006650BE"/>
    <w:rsid w:val="006651C6"/>
    <w:rsid w:val="006653BD"/>
    <w:rsid w:val="00665439"/>
    <w:rsid w:val="0066584E"/>
    <w:rsid w:val="00665964"/>
    <w:rsid w:val="00665D83"/>
    <w:rsid w:val="0066609C"/>
    <w:rsid w:val="006661D1"/>
    <w:rsid w:val="00666306"/>
    <w:rsid w:val="00666322"/>
    <w:rsid w:val="006663D0"/>
    <w:rsid w:val="0066678F"/>
    <w:rsid w:val="00666858"/>
    <w:rsid w:val="0066687F"/>
    <w:rsid w:val="006668CF"/>
    <w:rsid w:val="00666A7E"/>
    <w:rsid w:val="00666D41"/>
    <w:rsid w:val="00666F3B"/>
    <w:rsid w:val="00667564"/>
    <w:rsid w:val="006675BE"/>
    <w:rsid w:val="00667698"/>
    <w:rsid w:val="0066772A"/>
    <w:rsid w:val="006679F9"/>
    <w:rsid w:val="00667A5D"/>
    <w:rsid w:val="00667AD6"/>
    <w:rsid w:val="00667D5D"/>
    <w:rsid w:val="0067063D"/>
    <w:rsid w:val="006706FA"/>
    <w:rsid w:val="0067077B"/>
    <w:rsid w:val="0067087B"/>
    <w:rsid w:val="0067096B"/>
    <w:rsid w:val="00670D36"/>
    <w:rsid w:val="00670E12"/>
    <w:rsid w:val="006710B6"/>
    <w:rsid w:val="00671529"/>
    <w:rsid w:val="0067159A"/>
    <w:rsid w:val="006715A5"/>
    <w:rsid w:val="00671680"/>
    <w:rsid w:val="00671B09"/>
    <w:rsid w:val="00671B11"/>
    <w:rsid w:val="00671D3F"/>
    <w:rsid w:val="006720C2"/>
    <w:rsid w:val="00672111"/>
    <w:rsid w:val="0067220E"/>
    <w:rsid w:val="0067257D"/>
    <w:rsid w:val="00672587"/>
    <w:rsid w:val="00672AF4"/>
    <w:rsid w:val="00672B53"/>
    <w:rsid w:val="00672F76"/>
    <w:rsid w:val="00672FF5"/>
    <w:rsid w:val="006732BA"/>
    <w:rsid w:val="006732C8"/>
    <w:rsid w:val="0067336E"/>
    <w:rsid w:val="006733FE"/>
    <w:rsid w:val="006734B9"/>
    <w:rsid w:val="00673509"/>
    <w:rsid w:val="00673673"/>
    <w:rsid w:val="00673724"/>
    <w:rsid w:val="00673747"/>
    <w:rsid w:val="00673950"/>
    <w:rsid w:val="00673C6D"/>
    <w:rsid w:val="00673D67"/>
    <w:rsid w:val="0067426D"/>
    <w:rsid w:val="00674735"/>
    <w:rsid w:val="006747DA"/>
    <w:rsid w:val="00674A49"/>
    <w:rsid w:val="00674ADE"/>
    <w:rsid w:val="00674AF9"/>
    <w:rsid w:val="00674C9C"/>
    <w:rsid w:val="00674F45"/>
    <w:rsid w:val="00674F78"/>
    <w:rsid w:val="006751D5"/>
    <w:rsid w:val="0067529E"/>
    <w:rsid w:val="0067533E"/>
    <w:rsid w:val="00675503"/>
    <w:rsid w:val="006756C9"/>
    <w:rsid w:val="00675722"/>
    <w:rsid w:val="00675835"/>
    <w:rsid w:val="0067583B"/>
    <w:rsid w:val="00675C7A"/>
    <w:rsid w:val="00675C92"/>
    <w:rsid w:val="00675D82"/>
    <w:rsid w:val="00676030"/>
    <w:rsid w:val="006760FF"/>
    <w:rsid w:val="00676996"/>
    <w:rsid w:val="00676A64"/>
    <w:rsid w:val="00676B80"/>
    <w:rsid w:val="00677070"/>
    <w:rsid w:val="00677264"/>
    <w:rsid w:val="006772FD"/>
    <w:rsid w:val="00677538"/>
    <w:rsid w:val="006775B6"/>
    <w:rsid w:val="00677777"/>
    <w:rsid w:val="00677AED"/>
    <w:rsid w:val="00677CA0"/>
    <w:rsid w:val="00677D2F"/>
    <w:rsid w:val="00677DDD"/>
    <w:rsid w:val="00677E7F"/>
    <w:rsid w:val="00680127"/>
    <w:rsid w:val="0068017B"/>
    <w:rsid w:val="006801D6"/>
    <w:rsid w:val="00680398"/>
    <w:rsid w:val="0068051B"/>
    <w:rsid w:val="006805D1"/>
    <w:rsid w:val="00680B93"/>
    <w:rsid w:val="00680BA6"/>
    <w:rsid w:val="00680E53"/>
    <w:rsid w:val="0068113F"/>
    <w:rsid w:val="006812B2"/>
    <w:rsid w:val="00681472"/>
    <w:rsid w:val="006814AB"/>
    <w:rsid w:val="0068160B"/>
    <w:rsid w:val="0068164A"/>
    <w:rsid w:val="006816A5"/>
    <w:rsid w:val="006816D4"/>
    <w:rsid w:val="006818B2"/>
    <w:rsid w:val="006818B6"/>
    <w:rsid w:val="006819C3"/>
    <w:rsid w:val="006823DA"/>
    <w:rsid w:val="0068249C"/>
    <w:rsid w:val="0068264D"/>
    <w:rsid w:val="006826B1"/>
    <w:rsid w:val="00682A8C"/>
    <w:rsid w:val="00682BB8"/>
    <w:rsid w:val="0068321C"/>
    <w:rsid w:val="006833C6"/>
    <w:rsid w:val="006834D4"/>
    <w:rsid w:val="0068397E"/>
    <w:rsid w:val="00683A71"/>
    <w:rsid w:val="00683BE9"/>
    <w:rsid w:val="00683CE7"/>
    <w:rsid w:val="00683E4D"/>
    <w:rsid w:val="00683F4E"/>
    <w:rsid w:val="00683F7F"/>
    <w:rsid w:val="00683FC6"/>
    <w:rsid w:val="00683FED"/>
    <w:rsid w:val="00684412"/>
    <w:rsid w:val="0068497A"/>
    <w:rsid w:val="00684BDC"/>
    <w:rsid w:val="00684DE0"/>
    <w:rsid w:val="00685469"/>
    <w:rsid w:val="0068549D"/>
    <w:rsid w:val="0068564E"/>
    <w:rsid w:val="00685919"/>
    <w:rsid w:val="00685A0F"/>
    <w:rsid w:val="00685A6F"/>
    <w:rsid w:val="00685C84"/>
    <w:rsid w:val="00686012"/>
    <w:rsid w:val="006863CF"/>
    <w:rsid w:val="006863E2"/>
    <w:rsid w:val="00686407"/>
    <w:rsid w:val="006864B3"/>
    <w:rsid w:val="00686687"/>
    <w:rsid w:val="00686907"/>
    <w:rsid w:val="00686A78"/>
    <w:rsid w:val="00686AA5"/>
    <w:rsid w:val="00686BA4"/>
    <w:rsid w:val="00686EC5"/>
    <w:rsid w:val="00686FF1"/>
    <w:rsid w:val="0068729B"/>
    <w:rsid w:val="0068733D"/>
    <w:rsid w:val="00687438"/>
    <w:rsid w:val="006876B0"/>
    <w:rsid w:val="006876EC"/>
    <w:rsid w:val="0068779B"/>
    <w:rsid w:val="006877A5"/>
    <w:rsid w:val="00687D0A"/>
    <w:rsid w:val="00690533"/>
    <w:rsid w:val="006905E2"/>
    <w:rsid w:val="00690973"/>
    <w:rsid w:val="00690A7A"/>
    <w:rsid w:val="00690A87"/>
    <w:rsid w:val="00690A90"/>
    <w:rsid w:val="00690CE6"/>
    <w:rsid w:val="00690DBA"/>
    <w:rsid w:val="00690DDA"/>
    <w:rsid w:val="00690ED7"/>
    <w:rsid w:val="00691576"/>
    <w:rsid w:val="006916D8"/>
    <w:rsid w:val="006916ED"/>
    <w:rsid w:val="006918E6"/>
    <w:rsid w:val="00691976"/>
    <w:rsid w:val="006919C5"/>
    <w:rsid w:val="00691B75"/>
    <w:rsid w:val="00692261"/>
    <w:rsid w:val="0069232B"/>
    <w:rsid w:val="006924B6"/>
    <w:rsid w:val="006926D6"/>
    <w:rsid w:val="00692CF9"/>
    <w:rsid w:val="00692DCE"/>
    <w:rsid w:val="00692F74"/>
    <w:rsid w:val="006930FE"/>
    <w:rsid w:val="006934BE"/>
    <w:rsid w:val="0069389A"/>
    <w:rsid w:val="006938EB"/>
    <w:rsid w:val="0069391D"/>
    <w:rsid w:val="00693C34"/>
    <w:rsid w:val="00693F39"/>
    <w:rsid w:val="0069403E"/>
    <w:rsid w:val="0069419C"/>
    <w:rsid w:val="006942A2"/>
    <w:rsid w:val="0069433A"/>
    <w:rsid w:val="00694345"/>
    <w:rsid w:val="006944D1"/>
    <w:rsid w:val="006944DA"/>
    <w:rsid w:val="00694562"/>
    <w:rsid w:val="0069481C"/>
    <w:rsid w:val="0069485F"/>
    <w:rsid w:val="00694D0F"/>
    <w:rsid w:val="00695032"/>
    <w:rsid w:val="00695246"/>
    <w:rsid w:val="00695428"/>
    <w:rsid w:val="00695803"/>
    <w:rsid w:val="00695814"/>
    <w:rsid w:val="00695945"/>
    <w:rsid w:val="00695981"/>
    <w:rsid w:val="00695B86"/>
    <w:rsid w:val="00695C05"/>
    <w:rsid w:val="00695DAE"/>
    <w:rsid w:val="00695DB9"/>
    <w:rsid w:val="00695DE8"/>
    <w:rsid w:val="006960A8"/>
    <w:rsid w:val="0069612D"/>
    <w:rsid w:val="006963D5"/>
    <w:rsid w:val="0069641D"/>
    <w:rsid w:val="006964EF"/>
    <w:rsid w:val="006966F7"/>
    <w:rsid w:val="00696A06"/>
    <w:rsid w:val="00696C36"/>
    <w:rsid w:val="006972A9"/>
    <w:rsid w:val="00697373"/>
    <w:rsid w:val="0069755A"/>
    <w:rsid w:val="00697977"/>
    <w:rsid w:val="00697BAD"/>
    <w:rsid w:val="00697DFD"/>
    <w:rsid w:val="006A0194"/>
    <w:rsid w:val="006A026B"/>
    <w:rsid w:val="006A04FF"/>
    <w:rsid w:val="006A0611"/>
    <w:rsid w:val="006A0781"/>
    <w:rsid w:val="006A08FD"/>
    <w:rsid w:val="006A09C2"/>
    <w:rsid w:val="006A0B2E"/>
    <w:rsid w:val="006A0B88"/>
    <w:rsid w:val="006A0C7F"/>
    <w:rsid w:val="006A0CE7"/>
    <w:rsid w:val="006A0D88"/>
    <w:rsid w:val="006A0FEA"/>
    <w:rsid w:val="006A18DF"/>
    <w:rsid w:val="006A1B64"/>
    <w:rsid w:val="006A1DF5"/>
    <w:rsid w:val="006A21B5"/>
    <w:rsid w:val="006A2F4E"/>
    <w:rsid w:val="006A31EE"/>
    <w:rsid w:val="006A325B"/>
    <w:rsid w:val="006A349E"/>
    <w:rsid w:val="006A3563"/>
    <w:rsid w:val="006A3B62"/>
    <w:rsid w:val="006A3C4F"/>
    <w:rsid w:val="006A3DBF"/>
    <w:rsid w:val="006A41C8"/>
    <w:rsid w:val="006A434B"/>
    <w:rsid w:val="006A46F9"/>
    <w:rsid w:val="006A4774"/>
    <w:rsid w:val="006A4AFA"/>
    <w:rsid w:val="006A4B7B"/>
    <w:rsid w:val="006A4BEB"/>
    <w:rsid w:val="006A4FD9"/>
    <w:rsid w:val="006A5018"/>
    <w:rsid w:val="006A5019"/>
    <w:rsid w:val="006A52F2"/>
    <w:rsid w:val="006A53C8"/>
    <w:rsid w:val="006A5554"/>
    <w:rsid w:val="006A5D33"/>
    <w:rsid w:val="006A6177"/>
    <w:rsid w:val="006A64C4"/>
    <w:rsid w:val="006A686B"/>
    <w:rsid w:val="006A69DA"/>
    <w:rsid w:val="006A6BDC"/>
    <w:rsid w:val="006A6C52"/>
    <w:rsid w:val="006A6F37"/>
    <w:rsid w:val="006A7021"/>
    <w:rsid w:val="006A7158"/>
    <w:rsid w:val="006A7169"/>
    <w:rsid w:val="006A756A"/>
    <w:rsid w:val="006A75C6"/>
    <w:rsid w:val="006A778C"/>
    <w:rsid w:val="006A7795"/>
    <w:rsid w:val="006A779D"/>
    <w:rsid w:val="006A7E64"/>
    <w:rsid w:val="006A7F23"/>
    <w:rsid w:val="006A7F25"/>
    <w:rsid w:val="006B04FF"/>
    <w:rsid w:val="006B0840"/>
    <w:rsid w:val="006B0946"/>
    <w:rsid w:val="006B0990"/>
    <w:rsid w:val="006B0FFE"/>
    <w:rsid w:val="006B1009"/>
    <w:rsid w:val="006B1021"/>
    <w:rsid w:val="006B117E"/>
    <w:rsid w:val="006B1226"/>
    <w:rsid w:val="006B1341"/>
    <w:rsid w:val="006B140A"/>
    <w:rsid w:val="006B15DD"/>
    <w:rsid w:val="006B19F8"/>
    <w:rsid w:val="006B1B9F"/>
    <w:rsid w:val="006B1C79"/>
    <w:rsid w:val="006B1D87"/>
    <w:rsid w:val="006B1F7B"/>
    <w:rsid w:val="006B21C4"/>
    <w:rsid w:val="006B2546"/>
    <w:rsid w:val="006B267E"/>
    <w:rsid w:val="006B28AA"/>
    <w:rsid w:val="006B28E6"/>
    <w:rsid w:val="006B299E"/>
    <w:rsid w:val="006B2A12"/>
    <w:rsid w:val="006B2B35"/>
    <w:rsid w:val="006B2D19"/>
    <w:rsid w:val="006B2DE2"/>
    <w:rsid w:val="006B2E6B"/>
    <w:rsid w:val="006B2E92"/>
    <w:rsid w:val="006B31E2"/>
    <w:rsid w:val="006B3332"/>
    <w:rsid w:val="006B3352"/>
    <w:rsid w:val="006B3433"/>
    <w:rsid w:val="006B371E"/>
    <w:rsid w:val="006B3775"/>
    <w:rsid w:val="006B37C1"/>
    <w:rsid w:val="006B4022"/>
    <w:rsid w:val="006B4056"/>
    <w:rsid w:val="006B4474"/>
    <w:rsid w:val="006B4538"/>
    <w:rsid w:val="006B458B"/>
    <w:rsid w:val="006B4848"/>
    <w:rsid w:val="006B4926"/>
    <w:rsid w:val="006B49C5"/>
    <w:rsid w:val="006B4C8E"/>
    <w:rsid w:val="006B5276"/>
    <w:rsid w:val="006B5303"/>
    <w:rsid w:val="006B5690"/>
    <w:rsid w:val="006B5882"/>
    <w:rsid w:val="006B59BA"/>
    <w:rsid w:val="006B5AEC"/>
    <w:rsid w:val="006B5C0B"/>
    <w:rsid w:val="006B5E13"/>
    <w:rsid w:val="006B5E65"/>
    <w:rsid w:val="006B62D5"/>
    <w:rsid w:val="006B63F1"/>
    <w:rsid w:val="006B63F4"/>
    <w:rsid w:val="006B65AD"/>
    <w:rsid w:val="006B69AE"/>
    <w:rsid w:val="006B6B10"/>
    <w:rsid w:val="006B6DB5"/>
    <w:rsid w:val="006B6E05"/>
    <w:rsid w:val="006B6EAA"/>
    <w:rsid w:val="006B712F"/>
    <w:rsid w:val="006B7447"/>
    <w:rsid w:val="006B76CC"/>
    <w:rsid w:val="006B7978"/>
    <w:rsid w:val="006B7E1E"/>
    <w:rsid w:val="006B7F20"/>
    <w:rsid w:val="006C005B"/>
    <w:rsid w:val="006C0187"/>
    <w:rsid w:val="006C0298"/>
    <w:rsid w:val="006C036E"/>
    <w:rsid w:val="006C039E"/>
    <w:rsid w:val="006C0598"/>
    <w:rsid w:val="006C086A"/>
    <w:rsid w:val="006C090F"/>
    <w:rsid w:val="006C0EE5"/>
    <w:rsid w:val="006C1552"/>
    <w:rsid w:val="006C172F"/>
    <w:rsid w:val="006C197F"/>
    <w:rsid w:val="006C1B5B"/>
    <w:rsid w:val="006C1B9C"/>
    <w:rsid w:val="006C1C4A"/>
    <w:rsid w:val="006C1CA2"/>
    <w:rsid w:val="006C1F3C"/>
    <w:rsid w:val="006C1F50"/>
    <w:rsid w:val="006C2072"/>
    <w:rsid w:val="006C21C0"/>
    <w:rsid w:val="006C224A"/>
    <w:rsid w:val="006C2298"/>
    <w:rsid w:val="006C22AE"/>
    <w:rsid w:val="006C24A0"/>
    <w:rsid w:val="006C294F"/>
    <w:rsid w:val="006C2A81"/>
    <w:rsid w:val="006C2C3C"/>
    <w:rsid w:val="006C2CAB"/>
    <w:rsid w:val="006C2D0D"/>
    <w:rsid w:val="006C2EB4"/>
    <w:rsid w:val="006C2F30"/>
    <w:rsid w:val="006C2FD6"/>
    <w:rsid w:val="006C3076"/>
    <w:rsid w:val="006C315A"/>
    <w:rsid w:val="006C31D0"/>
    <w:rsid w:val="006C323B"/>
    <w:rsid w:val="006C33BB"/>
    <w:rsid w:val="006C37DF"/>
    <w:rsid w:val="006C3818"/>
    <w:rsid w:val="006C3A80"/>
    <w:rsid w:val="006C3B8E"/>
    <w:rsid w:val="006C3CDC"/>
    <w:rsid w:val="006C3F5A"/>
    <w:rsid w:val="006C4119"/>
    <w:rsid w:val="006C4124"/>
    <w:rsid w:val="006C446F"/>
    <w:rsid w:val="006C44D1"/>
    <w:rsid w:val="006C450D"/>
    <w:rsid w:val="006C4AFB"/>
    <w:rsid w:val="006C4D2B"/>
    <w:rsid w:val="006C4D6C"/>
    <w:rsid w:val="006C50E0"/>
    <w:rsid w:val="006C5100"/>
    <w:rsid w:val="006C51BF"/>
    <w:rsid w:val="006C51DC"/>
    <w:rsid w:val="006C5264"/>
    <w:rsid w:val="006C52D7"/>
    <w:rsid w:val="006C55F9"/>
    <w:rsid w:val="006C57BA"/>
    <w:rsid w:val="006C5C36"/>
    <w:rsid w:val="006C5E8D"/>
    <w:rsid w:val="006C5EBD"/>
    <w:rsid w:val="006C63EE"/>
    <w:rsid w:val="006C64F9"/>
    <w:rsid w:val="006C6615"/>
    <w:rsid w:val="006C66A2"/>
    <w:rsid w:val="006C66DA"/>
    <w:rsid w:val="006C681D"/>
    <w:rsid w:val="006C6880"/>
    <w:rsid w:val="006C6ACB"/>
    <w:rsid w:val="006C6B29"/>
    <w:rsid w:val="006C6C00"/>
    <w:rsid w:val="006C6D6C"/>
    <w:rsid w:val="006C6E0E"/>
    <w:rsid w:val="006C6FCC"/>
    <w:rsid w:val="006C7182"/>
    <w:rsid w:val="006C7421"/>
    <w:rsid w:val="006C7441"/>
    <w:rsid w:val="006C74FF"/>
    <w:rsid w:val="006C75C0"/>
    <w:rsid w:val="006C7639"/>
    <w:rsid w:val="006C77F7"/>
    <w:rsid w:val="006C79E9"/>
    <w:rsid w:val="006C7A72"/>
    <w:rsid w:val="006C7D79"/>
    <w:rsid w:val="006D008C"/>
    <w:rsid w:val="006D01CD"/>
    <w:rsid w:val="006D0279"/>
    <w:rsid w:val="006D0344"/>
    <w:rsid w:val="006D05C6"/>
    <w:rsid w:val="006D0722"/>
    <w:rsid w:val="006D0E3F"/>
    <w:rsid w:val="006D12C0"/>
    <w:rsid w:val="006D14B7"/>
    <w:rsid w:val="006D15D1"/>
    <w:rsid w:val="006D164B"/>
    <w:rsid w:val="006D18CA"/>
    <w:rsid w:val="006D194F"/>
    <w:rsid w:val="006D1B73"/>
    <w:rsid w:val="006D1BC2"/>
    <w:rsid w:val="006D1E06"/>
    <w:rsid w:val="006D220B"/>
    <w:rsid w:val="006D231B"/>
    <w:rsid w:val="006D231E"/>
    <w:rsid w:val="006D2546"/>
    <w:rsid w:val="006D26DB"/>
    <w:rsid w:val="006D2A0C"/>
    <w:rsid w:val="006D2CB2"/>
    <w:rsid w:val="006D2D1C"/>
    <w:rsid w:val="006D2DD9"/>
    <w:rsid w:val="006D2FC1"/>
    <w:rsid w:val="006D3090"/>
    <w:rsid w:val="006D32C0"/>
    <w:rsid w:val="006D33AD"/>
    <w:rsid w:val="006D33CE"/>
    <w:rsid w:val="006D3649"/>
    <w:rsid w:val="006D36D3"/>
    <w:rsid w:val="006D3797"/>
    <w:rsid w:val="006D3887"/>
    <w:rsid w:val="006D3A4B"/>
    <w:rsid w:val="006D3AEF"/>
    <w:rsid w:val="006D3EA6"/>
    <w:rsid w:val="006D429C"/>
    <w:rsid w:val="006D4335"/>
    <w:rsid w:val="006D475D"/>
    <w:rsid w:val="006D48B6"/>
    <w:rsid w:val="006D49A2"/>
    <w:rsid w:val="006D4AE6"/>
    <w:rsid w:val="006D4CF0"/>
    <w:rsid w:val="006D4F8D"/>
    <w:rsid w:val="006D4FA5"/>
    <w:rsid w:val="006D525B"/>
    <w:rsid w:val="006D563C"/>
    <w:rsid w:val="006D56C3"/>
    <w:rsid w:val="006D572C"/>
    <w:rsid w:val="006D5864"/>
    <w:rsid w:val="006D5DA7"/>
    <w:rsid w:val="006D5F07"/>
    <w:rsid w:val="006D5F55"/>
    <w:rsid w:val="006D6010"/>
    <w:rsid w:val="006D62C0"/>
    <w:rsid w:val="006D638A"/>
    <w:rsid w:val="006D665C"/>
    <w:rsid w:val="006D6665"/>
    <w:rsid w:val="006D67E5"/>
    <w:rsid w:val="006D685B"/>
    <w:rsid w:val="006D6BFF"/>
    <w:rsid w:val="006D6DE9"/>
    <w:rsid w:val="006D6FEB"/>
    <w:rsid w:val="006D710F"/>
    <w:rsid w:val="006D7176"/>
    <w:rsid w:val="006D71C3"/>
    <w:rsid w:val="006D728B"/>
    <w:rsid w:val="006D75D9"/>
    <w:rsid w:val="006D76EA"/>
    <w:rsid w:val="006D7896"/>
    <w:rsid w:val="006D7904"/>
    <w:rsid w:val="006D7EE7"/>
    <w:rsid w:val="006E0073"/>
    <w:rsid w:val="006E0084"/>
    <w:rsid w:val="006E05A2"/>
    <w:rsid w:val="006E09CA"/>
    <w:rsid w:val="006E0BCE"/>
    <w:rsid w:val="006E0BD2"/>
    <w:rsid w:val="006E0CC2"/>
    <w:rsid w:val="006E0D29"/>
    <w:rsid w:val="006E0DD3"/>
    <w:rsid w:val="006E0E49"/>
    <w:rsid w:val="006E0F35"/>
    <w:rsid w:val="006E1063"/>
    <w:rsid w:val="006E11F2"/>
    <w:rsid w:val="006E156A"/>
    <w:rsid w:val="006E16EA"/>
    <w:rsid w:val="006E1943"/>
    <w:rsid w:val="006E1A11"/>
    <w:rsid w:val="006E1AB5"/>
    <w:rsid w:val="006E1AED"/>
    <w:rsid w:val="006E1B90"/>
    <w:rsid w:val="006E1C51"/>
    <w:rsid w:val="006E20E1"/>
    <w:rsid w:val="006E2281"/>
    <w:rsid w:val="006E22A5"/>
    <w:rsid w:val="006E2366"/>
    <w:rsid w:val="006E241D"/>
    <w:rsid w:val="006E2432"/>
    <w:rsid w:val="006E2438"/>
    <w:rsid w:val="006E2494"/>
    <w:rsid w:val="006E2520"/>
    <w:rsid w:val="006E2831"/>
    <w:rsid w:val="006E2A55"/>
    <w:rsid w:val="006E2C6E"/>
    <w:rsid w:val="006E2D3A"/>
    <w:rsid w:val="006E2E1C"/>
    <w:rsid w:val="006E2E6F"/>
    <w:rsid w:val="006E2F66"/>
    <w:rsid w:val="006E2FE1"/>
    <w:rsid w:val="006E34CF"/>
    <w:rsid w:val="006E35A6"/>
    <w:rsid w:val="006E388B"/>
    <w:rsid w:val="006E39D2"/>
    <w:rsid w:val="006E42FA"/>
    <w:rsid w:val="006E452C"/>
    <w:rsid w:val="006E45D9"/>
    <w:rsid w:val="006E4608"/>
    <w:rsid w:val="006E4627"/>
    <w:rsid w:val="006E4706"/>
    <w:rsid w:val="006E4770"/>
    <w:rsid w:val="006E4D6E"/>
    <w:rsid w:val="006E4E07"/>
    <w:rsid w:val="006E4F9B"/>
    <w:rsid w:val="006E5249"/>
    <w:rsid w:val="006E534C"/>
    <w:rsid w:val="006E53D9"/>
    <w:rsid w:val="006E559C"/>
    <w:rsid w:val="006E572B"/>
    <w:rsid w:val="006E58C8"/>
    <w:rsid w:val="006E59C8"/>
    <w:rsid w:val="006E5A67"/>
    <w:rsid w:val="006E5B6A"/>
    <w:rsid w:val="006E5B95"/>
    <w:rsid w:val="006E5BC1"/>
    <w:rsid w:val="006E5BC2"/>
    <w:rsid w:val="006E5BCA"/>
    <w:rsid w:val="006E5CBF"/>
    <w:rsid w:val="006E5CF5"/>
    <w:rsid w:val="006E5F2B"/>
    <w:rsid w:val="006E6007"/>
    <w:rsid w:val="006E6154"/>
    <w:rsid w:val="006E6255"/>
    <w:rsid w:val="006E6342"/>
    <w:rsid w:val="006E63BA"/>
    <w:rsid w:val="006E648D"/>
    <w:rsid w:val="006E6676"/>
    <w:rsid w:val="006E668B"/>
    <w:rsid w:val="006E67F9"/>
    <w:rsid w:val="006E6C20"/>
    <w:rsid w:val="006E6C6C"/>
    <w:rsid w:val="006E6D28"/>
    <w:rsid w:val="006E6DCB"/>
    <w:rsid w:val="006E7200"/>
    <w:rsid w:val="006E72BA"/>
    <w:rsid w:val="006E72F7"/>
    <w:rsid w:val="006E74A0"/>
    <w:rsid w:val="006E7544"/>
    <w:rsid w:val="006E7677"/>
    <w:rsid w:val="006E77CC"/>
    <w:rsid w:val="006E77D7"/>
    <w:rsid w:val="006E7AAA"/>
    <w:rsid w:val="006E7AEB"/>
    <w:rsid w:val="006E7C4F"/>
    <w:rsid w:val="006E7D86"/>
    <w:rsid w:val="006F0137"/>
    <w:rsid w:val="006F01E6"/>
    <w:rsid w:val="006F0340"/>
    <w:rsid w:val="006F0405"/>
    <w:rsid w:val="006F053B"/>
    <w:rsid w:val="006F05E9"/>
    <w:rsid w:val="006F06CF"/>
    <w:rsid w:val="006F0791"/>
    <w:rsid w:val="006F0917"/>
    <w:rsid w:val="006F099D"/>
    <w:rsid w:val="006F09C8"/>
    <w:rsid w:val="006F0BF3"/>
    <w:rsid w:val="006F0E77"/>
    <w:rsid w:val="006F0FA0"/>
    <w:rsid w:val="006F103B"/>
    <w:rsid w:val="006F10AB"/>
    <w:rsid w:val="006F1537"/>
    <w:rsid w:val="006F1639"/>
    <w:rsid w:val="006F1886"/>
    <w:rsid w:val="006F1D08"/>
    <w:rsid w:val="006F1D2A"/>
    <w:rsid w:val="006F1EAD"/>
    <w:rsid w:val="006F1FF7"/>
    <w:rsid w:val="006F2011"/>
    <w:rsid w:val="006F21BA"/>
    <w:rsid w:val="006F22DB"/>
    <w:rsid w:val="006F22FD"/>
    <w:rsid w:val="006F231B"/>
    <w:rsid w:val="006F26B0"/>
    <w:rsid w:val="006F28DC"/>
    <w:rsid w:val="006F2C00"/>
    <w:rsid w:val="006F2D75"/>
    <w:rsid w:val="006F2FCD"/>
    <w:rsid w:val="006F32D9"/>
    <w:rsid w:val="006F35CE"/>
    <w:rsid w:val="006F380D"/>
    <w:rsid w:val="006F38A6"/>
    <w:rsid w:val="006F3CB9"/>
    <w:rsid w:val="006F424A"/>
    <w:rsid w:val="006F4280"/>
    <w:rsid w:val="006F4527"/>
    <w:rsid w:val="006F4582"/>
    <w:rsid w:val="006F45F5"/>
    <w:rsid w:val="006F488C"/>
    <w:rsid w:val="006F4A42"/>
    <w:rsid w:val="006F4EBC"/>
    <w:rsid w:val="006F4ED0"/>
    <w:rsid w:val="006F4F30"/>
    <w:rsid w:val="006F4FA5"/>
    <w:rsid w:val="006F542A"/>
    <w:rsid w:val="006F5C83"/>
    <w:rsid w:val="006F5D85"/>
    <w:rsid w:val="006F5FB1"/>
    <w:rsid w:val="006F5FDD"/>
    <w:rsid w:val="006F6155"/>
    <w:rsid w:val="006F6261"/>
    <w:rsid w:val="006F62B2"/>
    <w:rsid w:val="006F6325"/>
    <w:rsid w:val="006F65BF"/>
    <w:rsid w:val="006F6622"/>
    <w:rsid w:val="006F662F"/>
    <w:rsid w:val="006F66FA"/>
    <w:rsid w:val="006F67C2"/>
    <w:rsid w:val="006F6818"/>
    <w:rsid w:val="006F69AD"/>
    <w:rsid w:val="006F6D9C"/>
    <w:rsid w:val="006F6E22"/>
    <w:rsid w:val="006F7147"/>
    <w:rsid w:val="006F715B"/>
    <w:rsid w:val="006F7166"/>
    <w:rsid w:val="006F716C"/>
    <w:rsid w:val="006F71D4"/>
    <w:rsid w:val="006F726D"/>
    <w:rsid w:val="006F746D"/>
    <w:rsid w:val="006F75A2"/>
    <w:rsid w:val="006F7926"/>
    <w:rsid w:val="006F79BB"/>
    <w:rsid w:val="006F7BA6"/>
    <w:rsid w:val="006F7BD7"/>
    <w:rsid w:val="006F7CA3"/>
    <w:rsid w:val="006F7ECF"/>
    <w:rsid w:val="007000DD"/>
    <w:rsid w:val="0070015D"/>
    <w:rsid w:val="007004F5"/>
    <w:rsid w:val="0070052F"/>
    <w:rsid w:val="00700690"/>
    <w:rsid w:val="0070092C"/>
    <w:rsid w:val="007009C5"/>
    <w:rsid w:val="00700ABB"/>
    <w:rsid w:val="00700C60"/>
    <w:rsid w:val="00700C87"/>
    <w:rsid w:val="00700CA4"/>
    <w:rsid w:val="00700D49"/>
    <w:rsid w:val="00700E6D"/>
    <w:rsid w:val="00701117"/>
    <w:rsid w:val="0070116C"/>
    <w:rsid w:val="007015ED"/>
    <w:rsid w:val="0070161E"/>
    <w:rsid w:val="007018B4"/>
    <w:rsid w:val="00701A6F"/>
    <w:rsid w:val="00701E8F"/>
    <w:rsid w:val="0070261F"/>
    <w:rsid w:val="007029E0"/>
    <w:rsid w:val="00702A7B"/>
    <w:rsid w:val="00702BFB"/>
    <w:rsid w:val="00702C63"/>
    <w:rsid w:val="00702D90"/>
    <w:rsid w:val="00702F12"/>
    <w:rsid w:val="00703238"/>
    <w:rsid w:val="007033A5"/>
    <w:rsid w:val="007035BA"/>
    <w:rsid w:val="007036DB"/>
    <w:rsid w:val="0070384F"/>
    <w:rsid w:val="00703A8D"/>
    <w:rsid w:val="00703BD8"/>
    <w:rsid w:val="00703BE3"/>
    <w:rsid w:val="00703DEA"/>
    <w:rsid w:val="00703F2D"/>
    <w:rsid w:val="0070414B"/>
    <w:rsid w:val="00704308"/>
    <w:rsid w:val="00704342"/>
    <w:rsid w:val="007046CB"/>
    <w:rsid w:val="00704879"/>
    <w:rsid w:val="007048FA"/>
    <w:rsid w:val="007049C5"/>
    <w:rsid w:val="00704BDB"/>
    <w:rsid w:val="00704FBA"/>
    <w:rsid w:val="00704FCB"/>
    <w:rsid w:val="00705091"/>
    <w:rsid w:val="007050D6"/>
    <w:rsid w:val="00705340"/>
    <w:rsid w:val="007055C2"/>
    <w:rsid w:val="0070584F"/>
    <w:rsid w:val="00705A8C"/>
    <w:rsid w:val="00705A98"/>
    <w:rsid w:val="00705AFF"/>
    <w:rsid w:val="00705BE3"/>
    <w:rsid w:val="00705E07"/>
    <w:rsid w:val="007061B1"/>
    <w:rsid w:val="00706244"/>
    <w:rsid w:val="007063EC"/>
    <w:rsid w:val="007064C1"/>
    <w:rsid w:val="007065A0"/>
    <w:rsid w:val="007065D0"/>
    <w:rsid w:val="0070666F"/>
    <w:rsid w:val="00706AC6"/>
    <w:rsid w:val="00706CE4"/>
    <w:rsid w:val="00707124"/>
    <w:rsid w:val="007073E7"/>
    <w:rsid w:val="007074A0"/>
    <w:rsid w:val="007075BE"/>
    <w:rsid w:val="0070762C"/>
    <w:rsid w:val="0070783D"/>
    <w:rsid w:val="0070796E"/>
    <w:rsid w:val="00707DBF"/>
    <w:rsid w:val="00710007"/>
    <w:rsid w:val="0071002D"/>
    <w:rsid w:val="007100E3"/>
    <w:rsid w:val="0071026A"/>
    <w:rsid w:val="0071033B"/>
    <w:rsid w:val="007103F0"/>
    <w:rsid w:val="00710404"/>
    <w:rsid w:val="00710A4B"/>
    <w:rsid w:val="00710AB2"/>
    <w:rsid w:val="0071108D"/>
    <w:rsid w:val="007110CE"/>
    <w:rsid w:val="0071111B"/>
    <w:rsid w:val="007113AA"/>
    <w:rsid w:val="007113E7"/>
    <w:rsid w:val="007114EE"/>
    <w:rsid w:val="00711944"/>
    <w:rsid w:val="007119B0"/>
    <w:rsid w:val="00711A36"/>
    <w:rsid w:val="00711C76"/>
    <w:rsid w:val="00711EFA"/>
    <w:rsid w:val="00711F58"/>
    <w:rsid w:val="00711FD4"/>
    <w:rsid w:val="0071212D"/>
    <w:rsid w:val="00712160"/>
    <w:rsid w:val="007121DF"/>
    <w:rsid w:val="00712461"/>
    <w:rsid w:val="0071247A"/>
    <w:rsid w:val="0071247B"/>
    <w:rsid w:val="0071293D"/>
    <w:rsid w:val="0071296A"/>
    <w:rsid w:val="007129CC"/>
    <w:rsid w:val="007129EA"/>
    <w:rsid w:val="00712EEA"/>
    <w:rsid w:val="00713188"/>
    <w:rsid w:val="007132A1"/>
    <w:rsid w:val="00713400"/>
    <w:rsid w:val="007135C9"/>
    <w:rsid w:val="007135D7"/>
    <w:rsid w:val="007136BA"/>
    <w:rsid w:val="007137E4"/>
    <w:rsid w:val="00713A18"/>
    <w:rsid w:val="00713A9E"/>
    <w:rsid w:val="00713B25"/>
    <w:rsid w:val="00713B2F"/>
    <w:rsid w:val="00713BE6"/>
    <w:rsid w:val="00713BFE"/>
    <w:rsid w:val="00713CD7"/>
    <w:rsid w:val="00713E87"/>
    <w:rsid w:val="0071434A"/>
    <w:rsid w:val="0071440D"/>
    <w:rsid w:val="007144CB"/>
    <w:rsid w:val="00714603"/>
    <w:rsid w:val="0071488C"/>
    <w:rsid w:val="007148DB"/>
    <w:rsid w:val="00714976"/>
    <w:rsid w:val="0071497D"/>
    <w:rsid w:val="0071499A"/>
    <w:rsid w:val="00714DA8"/>
    <w:rsid w:val="00714FD1"/>
    <w:rsid w:val="007150F8"/>
    <w:rsid w:val="007157B9"/>
    <w:rsid w:val="007157E3"/>
    <w:rsid w:val="0071584D"/>
    <w:rsid w:val="0071587F"/>
    <w:rsid w:val="00715B38"/>
    <w:rsid w:val="00715C0A"/>
    <w:rsid w:val="00715C33"/>
    <w:rsid w:val="00716139"/>
    <w:rsid w:val="00716210"/>
    <w:rsid w:val="007162EB"/>
    <w:rsid w:val="0071648D"/>
    <w:rsid w:val="00716520"/>
    <w:rsid w:val="00716550"/>
    <w:rsid w:val="0071655D"/>
    <w:rsid w:val="007165CF"/>
    <w:rsid w:val="00716710"/>
    <w:rsid w:val="00716723"/>
    <w:rsid w:val="007167DD"/>
    <w:rsid w:val="007167FA"/>
    <w:rsid w:val="0071689D"/>
    <w:rsid w:val="00716A1C"/>
    <w:rsid w:val="00716C88"/>
    <w:rsid w:val="00716D93"/>
    <w:rsid w:val="007172C1"/>
    <w:rsid w:val="00717335"/>
    <w:rsid w:val="007173EF"/>
    <w:rsid w:val="00717514"/>
    <w:rsid w:val="00717525"/>
    <w:rsid w:val="0071769F"/>
    <w:rsid w:val="0071790A"/>
    <w:rsid w:val="00717A34"/>
    <w:rsid w:val="00717DE0"/>
    <w:rsid w:val="00717E80"/>
    <w:rsid w:val="007202F3"/>
    <w:rsid w:val="00720330"/>
    <w:rsid w:val="00720899"/>
    <w:rsid w:val="0072090C"/>
    <w:rsid w:val="00720A99"/>
    <w:rsid w:val="00720AD4"/>
    <w:rsid w:val="00720DC9"/>
    <w:rsid w:val="00721452"/>
    <w:rsid w:val="0072162B"/>
    <w:rsid w:val="0072164F"/>
    <w:rsid w:val="00721731"/>
    <w:rsid w:val="00721791"/>
    <w:rsid w:val="007218DE"/>
    <w:rsid w:val="007219E4"/>
    <w:rsid w:val="00721B80"/>
    <w:rsid w:val="00721DF4"/>
    <w:rsid w:val="00721F2D"/>
    <w:rsid w:val="00721FDC"/>
    <w:rsid w:val="00722038"/>
    <w:rsid w:val="00722175"/>
    <w:rsid w:val="007221E5"/>
    <w:rsid w:val="0072272C"/>
    <w:rsid w:val="0072276A"/>
    <w:rsid w:val="0072297F"/>
    <w:rsid w:val="007229BF"/>
    <w:rsid w:val="00722A3C"/>
    <w:rsid w:val="00723139"/>
    <w:rsid w:val="007231A7"/>
    <w:rsid w:val="007231CE"/>
    <w:rsid w:val="00723302"/>
    <w:rsid w:val="00723466"/>
    <w:rsid w:val="00723856"/>
    <w:rsid w:val="0072396D"/>
    <w:rsid w:val="00723994"/>
    <w:rsid w:val="00723A5A"/>
    <w:rsid w:val="00723A6A"/>
    <w:rsid w:val="00723BA8"/>
    <w:rsid w:val="00723C99"/>
    <w:rsid w:val="00723D5E"/>
    <w:rsid w:val="00723E7E"/>
    <w:rsid w:val="00723FB5"/>
    <w:rsid w:val="00723FEB"/>
    <w:rsid w:val="007240E6"/>
    <w:rsid w:val="0072411E"/>
    <w:rsid w:val="0072430A"/>
    <w:rsid w:val="007243B4"/>
    <w:rsid w:val="007244B9"/>
    <w:rsid w:val="007245F7"/>
    <w:rsid w:val="007246FB"/>
    <w:rsid w:val="00724792"/>
    <w:rsid w:val="00724C30"/>
    <w:rsid w:val="00724D89"/>
    <w:rsid w:val="00725073"/>
    <w:rsid w:val="0072531F"/>
    <w:rsid w:val="007256A5"/>
    <w:rsid w:val="00725803"/>
    <w:rsid w:val="00725EC6"/>
    <w:rsid w:val="00725F6C"/>
    <w:rsid w:val="0072632E"/>
    <w:rsid w:val="00726624"/>
    <w:rsid w:val="007266AC"/>
    <w:rsid w:val="007266BA"/>
    <w:rsid w:val="007267BE"/>
    <w:rsid w:val="00726812"/>
    <w:rsid w:val="0072688D"/>
    <w:rsid w:val="00726A70"/>
    <w:rsid w:val="00726B68"/>
    <w:rsid w:val="00726BF0"/>
    <w:rsid w:val="0072722F"/>
    <w:rsid w:val="00727447"/>
    <w:rsid w:val="0072757E"/>
    <w:rsid w:val="007276D3"/>
    <w:rsid w:val="007277EF"/>
    <w:rsid w:val="0072796B"/>
    <w:rsid w:val="00727989"/>
    <w:rsid w:val="007279AB"/>
    <w:rsid w:val="00727B3F"/>
    <w:rsid w:val="00727D4E"/>
    <w:rsid w:val="00727F76"/>
    <w:rsid w:val="00727FC3"/>
    <w:rsid w:val="00730282"/>
    <w:rsid w:val="007302FF"/>
    <w:rsid w:val="0073046E"/>
    <w:rsid w:val="00730612"/>
    <w:rsid w:val="00730D15"/>
    <w:rsid w:val="00730F58"/>
    <w:rsid w:val="007311EA"/>
    <w:rsid w:val="007318ED"/>
    <w:rsid w:val="007319EE"/>
    <w:rsid w:val="0073224E"/>
    <w:rsid w:val="00732451"/>
    <w:rsid w:val="007324E7"/>
    <w:rsid w:val="0073250F"/>
    <w:rsid w:val="007329CE"/>
    <w:rsid w:val="007329D6"/>
    <w:rsid w:val="00732A9F"/>
    <w:rsid w:val="00732B76"/>
    <w:rsid w:val="00732C79"/>
    <w:rsid w:val="00732EC0"/>
    <w:rsid w:val="00732EDE"/>
    <w:rsid w:val="0073305C"/>
    <w:rsid w:val="00733107"/>
    <w:rsid w:val="0073333A"/>
    <w:rsid w:val="00733386"/>
    <w:rsid w:val="00733391"/>
    <w:rsid w:val="007333C7"/>
    <w:rsid w:val="007333DE"/>
    <w:rsid w:val="0073348E"/>
    <w:rsid w:val="0073354C"/>
    <w:rsid w:val="00733557"/>
    <w:rsid w:val="00733666"/>
    <w:rsid w:val="0073380B"/>
    <w:rsid w:val="00733993"/>
    <w:rsid w:val="00733AEB"/>
    <w:rsid w:val="00733AEF"/>
    <w:rsid w:val="00733BC2"/>
    <w:rsid w:val="00733BF4"/>
    <w:rsid w:val="00733C0A"/>
    <w:rsid w:val="007340DF"/>
    <w:rsid w:val="007344F8"/>
    <w:rsid w:val="0073467D"/>
    <w:rsid w:val="007348B1"/>
    <w:rsid w:val="007351A2"/>
    <w:rsid w:val="007352EE"/>
    <w:rsid w:val="0073544D"/>
    <w:rsid w:val="0073548A"/>
    <w:rsid w:val="00735629"/>
    <w:rsid w:val="00735BC5"/>
    <w:rsid w:val="00735E4B"/>
    <w:rsid w:val="00735FC9"/>
    <w:rsid w:val="007361C0"/>
    <w:rsid w:val="007362E4"/>
    <w:rsid w:val="00736366"/>
    <w:rsid w:val="007365E5"/>
    <w:rsid w:val="007366D8"/>
    <w:rsid w:val="00736969"/>
    <w:rsid w:val="0073735A"/>
    <w:rsid w:val="00737720"/>
    <w:rsid w:val="00737842"/>
    <w:rsid w:val="0073794E"/>
    <w:rsid w:val="00740077"/>
    <w:rsid w:val="007405A2"/>
    <w:rsid w:val="00740AD9"/>
    <w:rsid w:val="00741415"/>
    <w:rsid w:val="00741545"/>
    <w:rsid w:val="0074156B"/>
    <w:rsid w:val="00741695"/>
    <w:rsid w:val="007416DE"/>
    <w:rsid w:val="007417DB"/>
    <w:rsid w:val="00741904"/>
    <w:rsid w:val="0074194F"/>
    <w:rsid w:val="00741DA8"/>
    <w:rsid w:val="00741DC1"/>
    <w:rsid w:val="007422F4"/>
    <w:rsid w:val="007423D9"/>
    <w:rsid w:val="00742624"/>
    <w:rsid w:val="00742854"/>
    <w:rsid w:val="00742BE0"/>
    <w:rsid w:val="00742DFB"/>
    <w:rsid w:val="00742F84"/>
    <w:rsid w:val="007432FC"/>
    <w:rsid w:val="007433A9"/>
    <w:rsid w:val="007433D4"/>
    <w:rsid w:val="007434FD"/>
    <w:rsid w:val="007436B5"/>
    <w:rsid w:val="0074438C"/>
    <w:rsid w:val="00744409"/>
    <w:rsid w:val="007447B4"/>
    <w:rsid w:val="00744A49"/>
    <w:rsid w:val="00744A5F"/>
    <w:rsid w:val="00744BDA"/>
    <w:rsid w:val="00744E65"/>
    <w:rsid w:val="00744EE3"/>
    <w:rsid w:val="007451C3"/>
    <w:rsid w:val="0074525E"/>
    <w:rsid w:val="007455AF"/>
    <w:rsid w:val="00745805"/>
    <w:rsid w:val="00745F31"/>
    <w:rsid w:val="00745FCE"/>
    <w:rsid w:val="00746247"/>
    <w:rsid w:val="0074632F"/>
    <w:rsid w:val="00746458"/>
    <w:rsid w:val="007465BD"/>
    <w:rsid w:val="007467A6"/>
    <w:rsid w:val="007468AD"/>
    <w:rsid w:val="007469D8"/>
    <w:rsid w:val="00746A59"/>
    <w:rsid w:val="00746B3F"/>
    <w:rsid w:val="00746D83"/>
    <w:rsid w:val="00746E05"/>
    <w:rsid w:val="00746FD6"/>
    <w:rsid w:val="0074733B"/>
    <w:rsid w:val="00747798"/>
    <w:rsid w:val="00747843"/>
    <w:rsid w:val="0074791B"/>
    <w:rsid w:val="0074793E"/>
    <w:rsid w:val="00747A14"/>
    <w:rsid w:val="00747D3E"/>
    <w:rsid w:val="00747F22"/>
    <w:rsid w:val="00747FBD"/>
    <w:rsid w:val="007505A8"/>
    <w:rsid w:val="00750688"/>
    <w:rsid w:val="007506DE"/>
    <w:rsid w:val="007509A8"/>
    <w:rsid w:val="00750A98"/>
    <w:rsid w:val="00750EA3"/>
    <w:rsid w:val="00750EC6"/>
    <w:rsid w:val="00751049"/>
    <w:rsid w:val="00751458"/>
    <w:rsid w:val="007514F8"/>
    <w:rsid w:val="007515B7"/>
    <w:rsid w:val="0075191F"/>
    <w:rsid w:val="0075196A"/>
    <w:rsid w:val="00751A71"/>
    <w:rsid w:val="00751AE5"/>
    <w:rsid w:val="00751FA6"/>
    <w:rsid w:val="0075217A"/>
    <w:rsid w:val="00752734"/>
    <w:rsid w:val="007527B0"/>
    <w:rsid w:val="007527C1"/>
    <w:rsid w:val="00752829"/>
    <w:rsid w:val="00752C9B"/>
    <w:rsid w:val="00752DC2"/>
    <w:rsid w:val="0075320E"/>
    <w:rsid w:val="007532BE"/>
    <w:rsid w:val="0075342C"/>
    <w:rsid w:val="007534BE"/>
    <w:rsid w:val="007535C1"/>
    <w:rsid w:val="0075363D"/>
    <w:rsid w:val="00753663"/>
    <w:rsid w:val="0075378C"/>
    <w:rsid w:val="0075396A"/>
    <w:rsid w:val="00753AF4"/>
    <w:rsid w:val="00753EA1"/>
    <w:rsid w:val="00753FB4"/>
    <w:rsid w:val="00753FC6"/>
    <w:rsid w:val="00754015"/>
    <w:rsid w:val="007540E4"/>
    <w:rsid w:val="007541AE"/>
    <w:rsid w:val="00754A8D"/>
    <w:rsid w:val="00754B7A"/>
    <w:rsid w:val="00754E83"/>
    <w:rsid w:val="00754F29"/>
    <w:rsid w:val="00755188"/>
    <w:rsid w:val="00755379"/>
    <w:rsid w:val="007555C1"/>
    <w:rsid w:val="007556E7"/>
    <w:rsid w:val="00755777"/>
    <w:rsid w:val="00755961"/>
    <w:rsid w:val="00755A68"/>
    <w:rsid w:val="0075600A"/>
    <w:rsid w:val="0075639A"/>
    <w:rsid w:val="007565A1"/>
    <w:rsid w:val="007566AC"/>
    <w:rsid w:val="00756793"/>
    <w:rsid w:val="00756A55"/>
    <w:rsid w:val="00756B5B"/>
    <w:rsid w:val="00756B79"/>
    <w:rsid w:val="00756E16"/>
    <w:rsid w:val="007571D5"/>
    <w:rsid w:val="0075731D"/>
    <w:rsid w:val="007575C9"/>
    <w:rsid w:val="0075770C"/>
    <w:rsid w:val="007578FE"/>
    <w:rsid w:val="0075795F"/>
    <w:rsid w:val="00757B21"/>
    <w:rsid w:val="00757C3A"/>
    <w:rsid w:val="00757C45"/>
    <w:rsid w:val="00757D62"/>
    <w:rsid w:val="00757E55"/>
    <w:rsid w:val="00757FE0"/>
    <w:rsid w:val="0076016A"/>
    <w:rsid w:val="0076024D"/>
    <w:rsid w:val="0076063A"/>
    <w:rsid w:val="0076064F"/>
    <w:rsid w:val="00760727"/>
    <w:rsid w:val="00760852"/>
    <w:rsid w:val="00760968"/>
    <w:rsid w:val="00760ACA"/>
    <w:rsid w:val="00760ACF"/>
    <w:rsid w:val="00760C2D"/>
    <w:rsid w:val="00760C89"/>
    <w:rsid w:val="00760E7E"/>
    <w:rsid w:val="00760EBC"/>
    <w:rsid w:val="00760EBD"/>
    <w:rsid w:val="007610B2"/>
    <w:rsid w:val="007610F5"/>
    <w:rsid w:val="007611CD"/>
    <w:rsid w:val="007611D8"/>
    <w:rsid w:val="007612A4"/>
    <w:rsid w:val="0076135A"/>
    <w:rsid w:val="00761395"/>
    <w:rsid w:val="007613C3"/>
    <w:rsid w:val="00761471"/>
    <w:rsid w:val="00761596"/>
    <w:rsid w:val="00761632"/>
    <w:rsid w:val="007617AE"/>
    <w:rsid w:val="00761A1D"/>
    <w:rsid w:val="0076218F"/>
    <w:rsid w:val="007623BE"/>
    <w:rsid w:val="007623CE"/>
    <w:rsid w:val="00762525"/>
    <w:rsid w:val="00762783"/>
    <w:rsid w:val="0076287F"/>
    <w:rsid w:val="00762E76"/>
    <w:rsid w:val="00762EC4"/>
    <w:rsid w:val="00762EE5"/>
    <w:rsid w:val="00762F75"/>
    <w:rsid w:val="007630B8"/>
    <w:rsid w:val="00763107"/>
    <w:rsid w:val="007632E0"/>
    <w:rsid w:val="00763811"/>
    <w:rsid w:val="00763818"/>
    <w:rsid w:val="00763866"/>
    <w:rsid w:val="007639E0"/>
    <w:rsid w:val="00763A87"/>
    <w:rsid w:val="00763F50"/>
    <w:rsid w:val="00763F96"/>
    <w:rsid w:val="00764138"/>
    <w:rsid w:val="00764176"/>
    <w:rsid w:val="007644CF"/>
    <w:rsid w:val="007645AC"/>
    <w:rsid w:val="007649E1"/>
    <w:rsid w:val="00764C61"/>
    <w:rsid w:val="00764C65"/>
    <w:rsid w:val="00764D30"/>
    <w:rsid w:val="00764FBC"/>
    <w:rsid w:val="00765501"/>
    <w:rsid w:val="007655CA"/>
    <w:rsid w:val="0076564B"/>
    <w:rsid w:val="00765796"/>
    <w:rsid w:val="007657DD"/>
    <w:rsid w:val="007658CF"/>
    <w:rsid w:val="00765CDF"/>
    <w:rsid w:val="00765F7F"/>
    <w:rsid w:val="00766116"/>
    <w:rsid w:val="0076619A"/>
    <w:rsid w:val="007663C3"/>
    <w:rsid w:val="00766404"/>
    <w:rsid w:val="00766425"/>
    <w:rsid w:val="0076655F"/>
    <w:rsid w:val="007665D9"/>
    <w:rsid w:val="007668C7"/>
    <w:rsid w:val="007669AC"/>
    <w:rsid w:val="00766AB3"/>
    <w:rsid w:val="00766B9A"/>
    <w:rsid w:val="00766ECE"/>
    <w:rsid w:val="00766ED3"/>
    <w:rsid w:val="00767042"/>
    <w:rsid w:val="00767531"/>
    <w:rsid w:val="00767645"/>
    <w:rsid w:val="007677F0"/>
    <w:rsid w:val="00767831"/>
    <w:rsid w:val="00767AA1"/>
    <w:rsid w:val="00767AAF"/>
    <w:rsid w:val="00767B46"/>
    <w:rsid w:val="00767BA7"/>
    <w:rsid w:val="00767C78"/>
    <w:rsid w:val="00767C91"/>
    <w:rsid w:val="00767F4E"/>
    <w:rsid w:val="00767FE7"/>
    <w:rsid w:val="00770450"/>
    <w:rsid w:val="007708AA"/>
    <w:rsid w:val="00770995"/>
    <w:rsid w:val="00770DBE"/>
    <w:rsid w:val="00770EA5"/>
    <w:rsid w:val="007710D8"/>
    <w:rsid w:val="00771245"/>
    <w:rsid w:val="007713D2"/>
    <w:rsid w:val="00771619"/>
    <w:rsid w:val="00771773"/>
    <w:rsid w:val="007718BD"/>
    <w:rsid w:val="00771A01"/>
    <w:rsid w:val="00771DF9"/>
    <w:rsid w:val="00771E6D"/>
    <w:rsid w:val="00771F18"/>
    <w:rsid w:val="00771F8B"/>
    <w:rsid w:val="00772024"/>
    <w:rsid w:val="007721E6"/>
    <w:rsid w:val="00772291"/>
    <w:rsid w:val="007722EC"/>
    <w:rsid w:val="007725AA"/>
    <w:rsid w:val="00772657"/>
    <w:rsid w:val="00772681"/>
    <w:rsid w:val="007726D8"/>
    <w:rsid w:val="00772896"/>
    <w:rsid w:val="007729DF"/>
    <w:rsid w:val="00772C9A"/>
    <w:rsid w:val="00772E27"/>
    <w:rsid w:val="00772F0E"/>
    <w:rsid w:val="00773106"/>
    <w:rsid w:val="00773153"/>
    <w:rsid w:val="0077322C"/>
    <w:rsid w:val="00773362"/>
    <w:rsid w:val="007733D4"/>
    <w:rsid w:val="007733FA"/>
    <w:rsid w:val="00773743"/>
    <w:rsid w:val="00773764"/>
    <w:rsid w:val="00773781"/>
    <w:rsid w:val="00773BD5"/>
    <w:rsid w:val="00773EBC"/>
    <w:rsid w:val="00774106"/>
    <w:rsid w:val="007741F6"/>
    <w:rsid w:val="0077423D"/>
    <w:rsid w:val="007742FB"/>
    <w:rsid w:val="007744C6"/>
    <w:rsid w:val="007747C1"/>
    <w:rsid w:val="00774B5F"/>
    <w:rsid w:val="00775115"/>
    <w:rsid w:val="007751A9"/>
    <w:rsid w:val="007753BF"/>
    <w:rsid w:val="00775416"/>
    <w:rsid w:val="00775425"/>
    <w:rsid w:val="007757C9"/>
    <w:rsid w:val="007763CF"/>
    <w:rsid w:val="0077642E"/>
    <w:rsid w:val="007764BF"/>
    <w:rsid w:val="007764C4"/>
    <w:rsid w:val="0077668E"/>
    <w:rsid w:val="00776771"/>
    <w:rsid w:val="00776913"/>
    <w:rsid w:val="0077697D"/>
    <w:rsid w:val="00776A5B"/>
    <w:rsid w:val="00776A9F"/>
    <w:rsid w:val="00776BBA"/>
    <w:rsid w:val="0077722B"/>
    <w:rsid w:val="00777233"/>
    <w:rsid w:val="00777246"/>
    <w:rsid w:val="0077730A"/>
    <w:rsid w:val="00777534"/>
    <w:rsid w:val="00777BE5"/>
    <w:rsid w:val="00777E27"/>
    <w:rsid w:val="00780135"/>
    <w:rsid w:val="007806F2"/>
    <w:rsid w:val="0078078D"/>
    <w:rsid w:val="00780999"/>
    <w:rsid w:val="00780DA6"/>
    <w:rsid w:val="00780F0D"/>
    <w:rsid w:val="00781191"/>
    <w:rsid w:val="00781310"/>
    <w:rsid w:val="00781456"/>
    <w:rsid w:val="0078151A"/>
    <w:rsid w:val="0078152C"/>
    <w:rsid w:val="0078153E"/>
    <w:rsid w:val="0078155C"/>
    <w:rsid w:val="00781721"/>
    <w:rsid w:val="007818B7"/>
    <w:rsid w:val="00781925"/>
    <w:rsid w:val="00781926"/>
    <w:rsid w:val="00781962"/>
    <w:rsid w:val="00781C5A"/>
    <w:rsid w:val="00781FCB"/>
    <w:rsid w:val="0078203E"/>
    <w:rsid w:val="00782043"/>
    <w:rsid w:val="0078205D"/>
    <w:rsid w:val="007822A8"/>
    <w:rsid w:val="007822A9"/>
    <w:rsid w:val="0078234F"/>
    <w:rsid w:val="0078273F"/>
    <w:rsid w:val="007828C0"/>
    <w:rsid w:val="00782A10"/>
    <w:rsid w:val="00782ED8"/>
    <w:rsid w:val="007830E8"/>
    <w:rsid w:val="0078311F"/>
    <w:rsid w:val="00783130"/>
    <w:rsid w:val="007834A5"/>
    <w:rsid w:val="007835CB"/>
    <w:rsid w:val="007837DC"/>
    <w:rsid w:val="007838A2"/>
    <w:rsid w:val="00783993"/>
    <w:rsid w:val="007839A8"/>
    <w:rsid w:val="00783DE0"/>
    <w:rsid w:val="00783E5B"/>
    <w:rsid w:val="00783E70"/>
    <w:rsid w:val="00783EDF"/>
    <w:rsid w:val="0078400B"/>
    <w:rsid w:val="00784850"/>
    <w:rsid w:val="00784964"/>
    <w:rsid w:val="00784CD5"/>
    <w:rsid w:val="00784D57"/>
    <w:rsid w:val="00784FE2"/>
    <w:rsid w:val="007858BA"/>
    <w:rsid w:val="007858E6"/>
    <w:rsid w:val="00785C2A"/>
    <w:rsid w:val="00785E0B"/>
    <w:rsid w:val="00785E65"/>
    <w:rsid w:val="00786118"/>
    <w:rsid w:val="007864EE"/>
    <w:rsid w:val="0078650A"/>
    <w:rsid w:val="00786641"/>
    <w:rsid w:val="00786E7B"/>
    <w:rsid w:val="00786F29"/>
    <w:rsid w:val="007870D6"/>
    <w:rsid w:val="007871FD"/>
    <w:rsid w:val="0078739E"/>
    <w:rsid w:val="0078746E"/>
    <w:rsid w:val="007874DB"/>
    <w:rsid w:val="0078759F"/>
    <w:rsid w:val="007875AC"/>
    <w:rsid w:val="00787941"/>
    <w:rsid w:val="0078795D"/>
    <w:rsid w:val="007879B3"/>
    <w:rsid w:val="00787BB5"/>
    <w:rsid w:val="00787D17"/>
    <w:rsid w:val="00787F61"/>
    <w:rsid w:val="00790256"/>
    <w:rsid w:val="00790BB9"/>
    <w:rsid w:val="00790BC2"/>
    <w:rsid w:val="00791054"/>
    <w:rsid w:val="0079110C"/>
    <w:rsid w:val="007911F7"/>
    <w:rsid w:val="00791291"/>
    <w:rsid w:val="0079162C"/>
    <w:rsid w:val="0079165A"/>
    <w:rsid w:val="0079178B"/>
    <w:rsid w:val="00791D1D"/>
    <w:rsid w:val="0079210E"/>
    <w:rsid w:val="00792313"/>
    <w:rsid w:val="00792314"/>
    <w:rsid w:val="00792534"/>
    <w:rsid w:val="007927A0"/>
    <w:rsid w:val="0079281D"/>
    <w:rsid w:val="00792CDC"/>
    <w:rsid w:val="00792E60"/>
    <w:rsid w:val="007937CC"/>
    <w:rsid w:val="0079394C"/>
    <w:rsid w:val="00793B21"/>
    <w:rsid w:val="00793D7B"/>
    <w:rsid w:val="00793D8A"/>
    <w:rsid w:val="00793E41"/>
    <w:rsid w:val="0079402A"/>
    <w:rsid w:val="0079419B"/>
    <w:rsid w:val="007944DA"/>
    <w:rsid w:val="007946FD"/>
    <w:rsid w:val="00794702"/>
    <w:rsid w:val="007947BD"/>
    <w:rsid w:val="00794829"/>
    <w:rsid w:val="00794848"/>
    <w:rsid w:val="00794D8E"/>
    <w:rsid w:val="00794E77"/>
    <w:rsid w:val="0079529F"/>
    <w:rsid w:val="007953D4"/>
    <w:rsid w:val="0079555F"/>
    <w:rsid w:val="00795689"/>
    <w:rsid w:val="00795770"/>
    <w:rsid w:val="00795942"/>
    <w:rsid w:val="007959CF"/>
    <w:rsid w:val="00795D0F"/>
    <w:rsid w:val="00795F00"/>
    <w:rsid w:val="00796133"/>
    <w:rsid w:val="00796441"/>
    <w:rsid w:val="007967CA"/>
    <w:rsid w:val="0079685C"/>
    <w:rsid w:val="00796B9A"/>
    <w:rsid w:val="00796BE5"/>
    <w:rsid w:val="00796C57"/>
    <w:rsid w:val="00796C73"/>
    <w:rsid w:val="00796CA9"/>
    <w:rsid w:val="00796DE6"/>
    <w:rsid w:val="00797251"/>
    <w:rsid w:val="007973F1"/>
    <w:rsid w:val="00797A75"/>
    <w:rsid w:val="00797B52"/>
    <w:rsid w:val="00797CA0"/>
    <w:rsid w:val="007A0194"/>
    <w:rsid w:val="007A05E5"/>
    <w:rsid w:val="007A063A"/>
    <w:rsid w:val="007A0923"/>
    <w:rsid w:val="007A09BC"/>
    <w:rsid w:val="007A0A33"/>
    <w:rsid w:val="007A0B96"/>
    <w:rsid w:val="007A0BAE"/>
    <w:rsid w:val="007A0BF8"/>
    <w:rsid w:val="007A0FB9"/>
    <w:rsid w:val="007A111A"/>
    <w:rsid w:val="007A11F0"/>
    <w:rsid w:val="007A1299"/>
    <w:rsid w:val="007A14F6"/>
    <w:rsid w:val="007A15B6"/>
    <w:rsid w:val="007A1BA2"/>
    <w:rsid w:val="007A1D29"/>
    <w:rsid w:val="007A1D81"/>
    <w:rsid w:val="007A2285"/>
    <w:rsid w:val="007A22A7"/>
    <w:rsid w:val="007A22D3"/>
    <w:rsid w:val="007A250C"/>
    <w:rsid w:val="007A25D4"/>
    <w:rsid w:val="007A31E4"/>
    <w:rsid w:val="007A32D6"/>
    <w:rsid w:val="007A336A"/>
    <w:rsid w:val="007A349A"/>
    <w:rsid w:val="007A3780"/>
    <w:rsid w:val="007A3C46"/>
    <w:rsid w:val="007A3D66"/>
    <w:rsid w:val="007A42FA"/>
    <w:rsid w:val="007A430A"/>
    <w:rsid w:val="007A4407"/>
    <w:rsid w:val="007A49D2"/>
    <w:rsid w:val="007A4BAC"/>
    <w:rsid w:val="007A4F52"/>
    <w:rsid w:val="007A50D4"/>
    <w:rsid w:val="007A523B"/>
    <w:rsid w:val="007A59EC"/>
    <w:rsid w:val="007A5B6D"/>
    <w:rsid w:val="007A5E1C"/>
    <w:rsid w:val="007A660B"/>
    <w:rsid w:val="007A68D0"/>
    <w:rsid w:val="007A68E4"/>
    <w:rsid w:val="007A7269"/>
    <w:rsid w:val="007A73F8"/>
    <w:rsid w:val="007A76A6"/>
    <w:rsid w:val="007A7A3B"/>
    <w:rsid w:val="007A7B53"/>
    <w:rsid w:val="007A7D96"/>
    <w:rsid w:val="007A7E7D"/>
    <w:rsid w:val="007B0176"/>
    <w:rsid w:val="007B02E0"/>
    <w:rsid w:val="007B0491"/>
    <w:rsid w:val="007B0732"/>
    <w:rsid w:val="007B07E0"/>
    <w:rsid w:val="007B0982"/>
    <w:rsid w:val="007B0AFE"/>
    <w:rsid w:val="007B105F"/>
    <w:rsid w:val="007B124B"/>
    <w:rsid w:val="007B125B"/>
    <w:rsid w:val="007B1429"/>
    <w:rsid w:val="007B147B"/>
    <w:rsid w:val="007B1684"/>
    <w:rsid w:val="007B16AD"/>
    <w:rsid w:val="007B18A4"/>
    <w:rsid w:val="007B1C6E"/>
    <w:rsid w:val="007B1EEE"/>
    <w:rsid w:val="007B1F76"/>
    <w:rsid w:val="007B2092"/>
    <w:rsid w:val="007B20A5"/>
    <w:rsid w:val="007B220D"/>
    <w:rsid w:val="007B24DC"/>
    <w:rsid w:val="007B252A"/>
    <w:rsid w:val="007B2973"/>
    <w:rsid w:val="007B2AFE"/>
    <w:rsid w:val="007B2D8D"/>
    <w:rsid w:val="007B2ECF"/>
    <w:rsid w:val="007B3054"/>
    <w:rsid w:val="007B3511"/>
    <w:rsid w:val="007B35DD"/>
    <w:rsid w:val="007B377F"/>
    <w:rsid w:val="007B388D"/>
    <w:rsid w:val="007B39B5"/>
    <w:rsid w:val="007B39D4"/>
    <w:rsid w:val="007B3DFB"/>
    <w:rsid w:val="007B4126"/>
    <w:rsid w:val="007B42AA"/>
    <w:rsid w:val="007B4481"/>
    <w:rsid w:val="007B44F1"/>
    <w:rsid w:val="007B4557"/>
    <w:rsid w:val="007B457D"/>
    <w:rsid w:val="007B4608"/>
    <w:rsid w:val="007B4695"/>
    <w:rsid w:val="007B4850"/>
    <w:rsid w:val="007B4986"/>
    <w:rsid w:val="007B49B3"/>
    <w:rsid w:val="007B4B05"/>
    <w:rsid w:val="007B4E83"/>
    <w:rsid w:val="007B4FBD"/>
    <w:rsid w:val="007B53F8"/>
    <w:rsid w:val="007B5500"/>
    <w:rsid w:val="007B5655"/>
    <w:rsid w:val="007B5689"/>
    <w:rsid w:val="007B56D3"/>
    <w:rsid w:val="007B57CE"/>
    <w:rsid w:val="007B5837"/>
    <w:rsid w:val="007B588E"/>
    <w:rsid w:val="007B592E"/>
    <w:rsid w:val="007B5935"/>
    <w:rsid w:val="007B5A34"/>
    <w:rsid w:val="007B5A5C"/>
    <w:rsid w:val="007B5B8D"/>
    <w:rsid w:val="007B5DAA"/>
    <w:rsid w:val="007B5EEA"/>
    <w:rsid w:val="007B631C"/>
    <w:rsid w:val="007B6A69"/>
    <w:rsid w:val="007B6A99"/>
    <w:rsid w:val="007B6D35"/>
    <w:rsid w:val="007B709A"/>
    <w:rsid w:val="007B70FF"/>
    <w:rsid w:val="007B746B"/>
    <w:rsid w:val="007B7471"/>
    <w:rsid w:val="007B77C6"/>
    <w:rsid w:val="007B77F5"/>
    <w:rsid w:val="007B7B92"/>
    <w:rsid w:val="007B7C70"/>
    <w:rsid w:val="007B7E5C"/>
    <w:rsid w:val="007B7EB3"/>
    <w:rsid w:val="007C0031"/>
    <w:rsid w:val="007C0143"/>
    <w:rsid w:val="007C01F8"/>
    <w:rsid w:val="007C04DF"/>
    <w:rsid w:val="007C075D"/>
    <w:rsid w:val="007C09B6"/>
    <w:rsid w:val="007C0BE3"/>
    <w:rsid w:val="007C0DAE"/>
    <w:rsid w:val="007C0F49"/>
    <w:rsid w:val="007C0FC4"/>
    <w:rsid w:val="007C10EA"/>
    <w:rsid w:val="007C1298"/>
    <w:rsid w:val="007C12B0"/>
    <w:rsid w:val="007C133F"/>
    <w:rsid w:val="007C1703"/>
    <w:rsid w:val="007C1994"/>
    <w:rsid w:val="007C1B60"/>
    <w:rsid w:val="007C1F9C"/>
    <w:rsid w:val="007C2062"/>
    <w:rsid w:val="007C20FB"/>
    <w:rsid w:val="007C21A6"/>
    <w:rsid w:val="007C23A4"/>
    <w:rsid w:val="007C23DC"/>
    <w:rsid w:val="007C252B"/>
    <w:rsid w:val="007C2640"/>
    <w:rsid w:val="007C2A27"/>
    <w:rsid w:val="007C2BCE"/>
    <w:rsid w:val="007C2D23"/>
    <w:rsid w:val="007C2E21"/>
    <w:rsid w:val="007C2E55"/>
    <w:rsid w:val="007C2EDB"/>
    <w:rsid w:val="007C2FCE"/>
    <w:rsid w:val="007C3232"/>
    <w:rsid w:val="007C3827"/>
    <w:rsid w:val="007C3897"/>
    <w:rsid w:val="007C3A53"/>
    <w:rsid w:val="007C3B6D"/>
    <w:rsid w:val="007C3E76"/>
    <w:rsid w:val="007C4129"/>
    <w:rsid w:val="007C4294"/>
    <w:rsid w:val="007C4334"/>
    <w:rsid w:val="007C48D9"/>
    <w:rsid w:val="007C4CE4"/>
    <w:rsid w:val="007C4D70"/>
    <w:rsid w:val="007C4D7B"/>
    <w:rsid w:val="007C4DC3"/>
    <w:rsid w:val="007C4EA7"/>
    <w:rsid w:val="007C5304"/>
    <w:rsid w:val="007C5751"/>
    <w:rsid w:val="007C5908"/>
    <w:rsid w:val="007C5B99"/>
    <w:rsid w:val="007C5C7B"/>
    <w:rsid w:val="007C5EC3"/>
    <w:rsid w:val="007C5FE2"/>
    <w:rsid w:val="007C613F"/>
    <w:rsid w:val="007C644D"/>
    <w:rsid w:val="007C6833"/>
    <w:rsid w:val="007C68BA"/>
    <w:rsid w:val="007C6D7A"/>
    <w:rsid w:val="007C6E10"/>
    <w:rsid w:val="007C6FE3"/>
    <w:rsid w:val="007C71E0"/>
    <w:rsid w:val="007C725C"/>
    <w:rsid w:val="007C74EE"/>
    <w:rsid w:val="007C757F"/>
    <w:rsid w:val="007C7654"/>
    <w:rsid w:val="007C7963"/>
    <w:rsid w:val="007C7AB5"/>
    <w:rsid w:val="007C7CC1"/>
    <w:rsid w:val="007C7D34"/>
    <w:rsid w:val="007C7DDA"/>
    <w:rsid w:val="007D027C"/>
    <w:rsid w:val="007D0352"/>
    <w:rsid w:val="007D064E"/>
    <w:rsid w:val="007D08E2"/>
    <w:rsid w:val="007D094E"/>
    <w:rsid w:val="007D0B07"/>
    <w:rsid w:val="007D0B45"/>
    <w:rsid w:val="007D0C61"/>
    <w:rsid w:val="007D0D42"/>
    <w:rsid w:val="007D0D9A"/>
    <w:rsid w:val="007D0DD5"/>
    <w:rsid w:val="007D0E39"/>
    <w:rsid w:val="007D0EA0"/>
    <w:rsid w:val="007D12D5"/>
    <w:rsid w:val="007D1307"/>
    <w:rsid w:val="007D1383"/>
    <w:rsid w:val="007D13F9"/>
    <w:rsid w:val="007D16A1"/>
    <w:rsid w:val="007D1720"/>
    <w:rsid w:val="007D191E"/>
    <w:rsid w:val="007D1C41"/>
    <w:rsid w:val="007D1EF2"/>
    <w:rsid w:val="007D1F4B"/>
    <w:rsid w:val="007D2054"/>
    <w:rsid w:val="007D2197"/>
    <w:rsid w:val="007D2285"/>
    <w:rsid w:val="007D2477"/>
    <w:rsid w:val="007D290C"/>
    <w:rsid w:val="007D297C"/>
    <w:rsid w:val="007D2B0F"/>
    <w:rsid w:val="007D2E87"/>
    <w:rsid w:val="007D2E8C"/>
    <w:rsid w:val="007D2F14"/>
    <w:rsid w:val="007D2F6E"/>
    <w:rsid w:val="007D301A"/>
    <w:rsid w:val="007D38F4"/>
    <w:rsid w:val="007D3A1E"/>
    <w:rsid w:val="007D3A32"/>
    <w:rsid w:val="007D3B24"/>
    <w:rsid w:val="007D3B8C"/>
    <w:rsid w:val="007D3C6B"/>
    <w:rsid w:val="007D4016"/>
    <w:rsid w:val="007D41F6"/>
    <w:rsid w:val="007D42C2"/>
    <w:rsid w:val="007D4894"/>
    <w:rsid w:val="007D4A5E"/>
    <w:rsid w:val="007D4A76"/>
    <w:rsid w:val="007D4A92"/>
    <w:rsid w:val="007D4D09"/>
    <w:rsid w:val="007D4ECA"/>
    <w:rsid w:val="007D509F"/>
    <w:rsid w:val="007D5116"/>
    <w:rsid w:val="007D5185"/>
    <w:rsid w:val="007D560A"/>
    <w:rsid w:val="007D562F"/>
    <w:rsid w:val="007D590B"/>
    <w:rsid w:val="007D599A"/>
    <w:rsid w:val="007D5AF5"/>
    <w:rsid w:val="007D5C26"/>
    <w:rsid w:val="007D619D"/>
    <w:rsid w:val="007D62F0"/>
    <w:rsid w:val="007D62F8"/>
    <w:rsid w:val="007D63B2"/>
    <w:rsid w:val="007D646A"/>
    <w:rsid w:val="007D66C2"/>
    <w:rsid w:val="007D685A"/>
    <w:rsid w:val="007D6BDD"/>
    <w:rsid w:val="007D6C39"/>
    <w:rsid w:val="007D6F11"/>
    <w:rsid w:val="007D6F62"/>
    <w:rsid w:val="007D6FEE"/>
    <w:rsid w:val="007D7537"/>
    <w:rsid w:val="007D772F"/>
    <w:rsid w:val="007D7888"/>
    <w:rsid w:val="007D78CB"/>
    <w:rsid w:val="007D78EC"/>
    <w:rsid w:val="007E011F"/>
    <w:rsid w:val="007E0278"/>
    <w:rsid w:val="007E02CC"/>
    <w:rsid w:val="007E02DD"/>
    <w:rsid w:val="007E0374"/>
    <w:rsid w:val="007E0780"/>
    <w:rsid w:val="007E0812"/>
    <w:rsid w:val="007E0C45"/>
    <w:rsid w:val="007E1279"/>
    <w:rsid w:val="007E1596"/>
    <w:rsid w:val="007E1A83"/>
    <w:rsid w:val="007E1BF2"/>
    <w:rsid w:val="007E1CA7"/>
    <w:rsid w:val="007E1EDA"/>
    <w:rsid w:val="007E2395"/>
    <w:rsid w:val="007E23F7"/>
    <w:rsid w:val="007E27D7"/>
    <w:rsid w:val="007E27EA"/>
    <w:rsid w:val="007E2A26"/>
    <w:rsid w:val="007E2E55"/>
    <w:rsid w:val="007E2E92"/>
    <w:rsid w:val="007E2FEB"/>
    <w:rsid w:val="007E31CA"/>
    <w:rsid w:val="007E3262"/>
    <w:rsid w:val="007E32F1"/>
    <w:rsid w:val="007E3773"/>
    <w:rsid w:val="007E3803"/>
    <w:rsid w:val="007E3E87"/>
    <w:rsid w:val="007E41E0"/>
    <w:rsid w:val="007E431A"/>
    <w:rsid w:val="007E4483"/>
    <w:rsid w:val="007E44EE"/>
    <w:rsid w:val="007E4582"/>
    <w:rsid w:val="007E499E"/>
    <w:rsid w:val="007E49F1"/>
    <w:rsid w:val="007E4D14"/>
    <w:rsid w:val="007E4D1D"/>
    <w:rsid w:val="007E4F0E"/>
    <w:rsid w:val="007E4F6B"/>
    <w:rsid w:val="007E4FA4"/>
    <w:rsid w:val="007E5148"/>
    <w:rsid w:val="007E53A8"/>
    <w:rsid w:val="007E54E1"/>
    <w:rsid w:val="007E5B0E"/>
    <w:rsid w:val="007E5E6F"/>
    <w:rsid w:val="007E6098"/>
    <w:rsid w:val="007E66D1"/>
    <w:rsid w:val="007E69EB"/>
    <w:rsid w:val="007E6BA4"/>
    <w:rsid w:val="007E6E09"/>
    <w:rsid w:val="007E7151"/>
    <w:rsid w:val="007E720B"/>
    <w:rsid w:val="007E72EF"/>
    <w:rsid w:val="007E72FF"/>
    <w:rsid w:val="007E748C"/>
    <w:rsid w:val="007E77B1"/>
    <w:rsid w:val="007E77CC"/>
    <w:rsid w:val="007E7944"/>
    <w:rsid w:val="007E7B1C"/>
    <w:rsid w:val="007E7BCD"/>
    <w:rsid w:val="007E7BE1"/>
    <w:rsid w:val="007E7E2C"/>
    <w:rsid w:val="007E7E2E"/>
    <w:rsid w:val="007E7FA1"/>
    <w:rsid w:val="007F0078"/>
    <w:rsid w:val="007F01E3"/>
    <w:rsid w:val="007F027D"/>
    <w:rsid w:val="007F04C0"/>
    <w:rsid w:val="007F04C1"/>
    <w:rsid w:val="007F0C41"/>
    <w:rsid w:val="007F0D06"/>
    <w:rsid w:val="007F0D39"/>
    <w:rsid w:val="007F0D49"/>
    <w:rsid w:val="007F10D4"/>
    <w:rsid w:val="007F11EB"/>
    <w:rsid w:val="007F12A1"/>
    <w:rsid w:val="007F12F5"/>
    <w:rsid w:val="007F1369"/>
    <w:rsid w:val="007F1393"/>
    <w:rsid w:val="007F149A"/>
    <w:rsid w:val="007F14AF"/>
    <w:rsid w:val="007F1811"/>
    <w:rsid w:val="007F1C5B"/>
    <w:rsid w:val="007F2644"/>
    <w:rsid w:val="007F2697"/>
    <w:rsid w:val="007F2D79"/>
    <w:rsid w:val="007F2E6C"/>
    <w:rsid w:val="007F338E"/>
    <w:rsid w:val="007F33A0"/>
    <w:rsid w:val="007F35AF"/>
    <w:rsid w:val="007F35BF"/>
    <w:rsid w:val="007F361A"/>
    <w:rsid w:val="007F3703"/>
    <w:rsid w:val="007F38A3"/>
    <w:rsid w:val="007F3DEF"/>
    <w:rsid w:val="007F4156"/>
    <w:rsid w:val="007F422F"/>
    <w:rsid w:val="007F4268"/>
    <w:rsid w:val="007F4272"/>
    <w:rsid w:val="007F42B2"/>
    <w:rsid w:val="007F4320"/>
    <w:rsid w:val="007F442C"/>
    <w:rsid w:val="007F44BB"/>
    <w:rsid w:val="007F44CF"/>
    <w:rsid w:val="007F4576"/>
    <w:rsid w:val="007F45C1"/>
    <w:rsid w:val="007F48F4"/>
    <w:rsid w:val="007F4BC4"/>
    <w:rsid w:val="007F4CB8"/>
    <w:rsid w:val="007F4D13"/>
    <w:rsid w:val="007F4E3B"/>
    <w:rsid w:val="007F4E71"/>
    <w:rsid w:val="007F5125"/>
    <w:rsid w:val="007F5548"/>
    <w:rsid w:val="007F56B7"/>
    <w:rsid w:val="007F5709"/>
    <w:rsid w:val="007F5C2F"/>
    <w:rsid w:val="007F5EC4"/>
    <w:rsid w:val="007F5FD0"/>
    <w:rsid w:val="007F61F2"/>
    <w:rsid w:val="007F64D5"/>
    <w:rsid w:val="007F669C"/>
    <w:rsid w:val="007F66F3"/>
    <w:rsid w:val="007F6C86"/>
    <w:rsid w:val="007F6E58"/>
    <w:rsid w:val="007F7076"/>
    <w:rsid w:val="007F76F7"/>
    <w:rsid w:val="007F7A52"/>
    <w:rsid w:val="007F7AB6"/>
    <w:rsid w:val="007F7B44"/>
    <w:rsid w:val="007F7BBA"/>
    <w:rsid w:val="007F7DFE"/>
    <w:rsid w:val="00800319"/>
    <w:rsid w:val="00800A92"/>
    <w:rsid w:val="00800C54"/>
    <w:rsid w:val="00800F09"/>
    <w:rsid w:val="008012A1"/>
    <w:rsid w:val="008012F5"/>
    <w:rsid w:val="008016E3"/>
    <w:rsid w:val="00801746"/>
    <w:rsid w:val="00801749"/>
    <w:rsid w:val="008017B8"/>
    <w:rsid w:val="008017CB"/>
    <w:rsid w:val="00801809"/>
    <w:rsid w:val="00801833"/>
    <w:rsid w:val="008018E8"/>
    <w:rsid w:val="008019DE"/>
    <w:rsid w:val="00801A7B"/>
    <w:rsid w:val="00801B50"/>
    <w:rsid w:val="00801B96"/>
    <w:rsid w:val="00801CBE"/>
    <w:rsid w:val="00801DA2"/>
    <w:rsid w:val="00801EC0"/>
    <w:rsid w:val="00801FEF"/>
    <w:rsid w:val="008023C0"/>
    <w:rsid w:val="00802884"/>
    <w:rsid w:val="00802CA0"/>
    <w:rsid w:val="00802D35"/>
    <w:rsid w:val="00802D61"/>
    <w:rsid w:val="00802EF3"/>
    <w:rsid w:val="00802EF6"/>
    <w:rsid w:val="00802FA2"/>
    <w:rsid w:val="008034AC"/>
    <w:rsid w:val="00803543"/>
    <w:rsid w:val="008036FF"/>
    <w:rsid w:val="00803C1E"/>
    <w:rsid w:val="00803D33"/>
    <w:rsid w:val="00803D8F"/>
    <w:rsid w:val="00804311"/>
    <w:rsid w:val="008043D5"/>
    <w:rsid w:val="008045EC"/>
    <w:rsid w:val="00804AEB"/>
    <w:rsid w:val="00804B72"/>
    <w:rsid w:val="00804DED"/>
    <w:rsid w:val="00805063"/>
    <w:rsid w:val="008052AA"/>
    <w:rsid w:val="008052E7"/>
    <w:rsid w:val="00805405"/>
    <w:rsid w:val="0080540E"/>
    <w:rsid w:val="00805874"/>
    <w:rsid w:val="00805AD3"/>
    <w:rsid w:val="00805DFF"/>
    <w:rsid w:val="00805E62"/>
    <w:rsid w:val="00806037"/>
    <w:rsid w:val="00806209"/>
    <w:rsid w:val="00806229"/>
    <w:rsid w:val="0080643E"/>
    <w:rsid w:val="00806473"/>
    <w:rsid w:val="0080653D"/>
    <w:rsid w:val="00806695"/>
    <w:rsid w:val="00806BBC"/>
    <w:rsid w:val="00806C19"/>
    <w:rsid w:val="00806D64"/>
    <w:rsid w:val="00806E37"/>
    <w:rsid w:val="00806FA2"/>
    <w:rsid w:val="00807059"/>
    <w:rsid w:val="008072B3"/>
    <w:rsid w:val="00807328"/>
    <w:rsid w:val="00807396"/>
    <w:rsid w:val="00807398"/>
    <w:rsid w:val="0080742F"/>
    <w:rsid w:val="008075A9"/>
    <w:rsid w:val="008075BD"/>
    <w:rsid w:val="008078E4"/>
    <w:rsid w:val="008078E5"/>
    <w:rsid w:val="00807FAA"/>
    <w:rsid w:val="00807FE2"/>
    <w:rsid w:val="0081000E"/>
    <w:rsid w:val="008100A3"/>
    <w:rsid w:val="00810187"/>
    <w:rsid w:val="0081019A"/>
    <w:rsid w:val="00810255"/>
    <w:rsid w:val="008106ED"/>
    <w:rsid w:val="00810739"/>
    <w:rsid w:val="008107EA"/>
    <w:rsid w:val="00810879"/>
    <w:rsid w:val="00810940"/>
    <w:rsid w:val="008109F0"/>
    <w:rsid w:val="00810A78"/>
    <w:rsid w:val="00810B78"/>
    <w:rsid w:val="00810BB1"/>
    <w:rsid w:val="00810CD2"/>
    <w:rsid w:val="00810F8C"/>
    <w:rsid w:val="008116AD"/>
    <w:rsid w:val="00811B35"/>
    <w:rsid w:val="00811EC6"/>
    <w:rsid w:val="00812419"/>
    <w:rsid w:val="0081264C"/>
    <w:rsid w:val="008129D8"/>
    <w:rsid w:val="00812A23"/>
    <w:rsid w:val="00812C11"/>
    <w:rsid w:val="00812E24"/>
    <w:rsid w:val="00812EB8"/>
    <w:rsid w:val="008132B7"/>
    <w:rsid w:val="008134D4"/>
    <w:rsid w:val="0081353E"/>
    <w:rsid w:val="00813842"/>
    <w:rsid w:val="00813C2C"/>
    <w:rsid w:val="00813E8B"/>
    <w:rsid w:val="008144FE"/>
    <w:rsid w:val="008147A0"/>
    <w:rsid w:val="008147C6"/>
    <w:rsid w:val="008148B9"/>
    <w:rsid w:val="00814BDA"/>
    <w:rsid w:val="00814CC2"/>
    <w:rsid w:val="00814FDF"/>
    <w:rsid w:val="0081507E"/>
    <w:rsid w:val="0081519D"/>
    <w:rsid w:val="008159CA"/>
    <w:rsid w:val="00815BAB"/>
    <w:rsid w:val="00815C6D"/>
    <w:rsid w:val="00815E79"/>
    <w:rsid w:val="00815F1B"/>
    <w:rsid w:val="00816192"/>
    <w:rsid w:val="008161F4"/>
    <w:rsid w:val="0081620F"/>
    <w:rsid w:val="00816255"/>
    <w:rsid w:val="00816475"/>
    <w:rsid w:val="008164CD"/>
    <w:rsid w:val="0081656C"/>
    <w:rsid w:val="00816949"/>
    <w:rsid w:val="00816A08"/>
    <w:rsid w:val="00816C0F"/>
    <w:rsid w:val="00816D03"/>
    <w:rsid w:val="00816ED3"/>
    <w:rsid w:val="00817100"/>
    <w:rsid w:val="008174D5"/>
    <w:rsid w:val="00817B74"/>
    <w:rsid w:val="00817C1B"/>
    <w:rsid w:val="00817DCE"/>
    <w:rsid w:val="00817F42"/>
    <w:rsid w:val="00820004"/>
    <w:rsid w:val="00820101"/>
    <w:rsid w:val="008201C1"/>
    <w:rsid w:val="0082034B"/>
    <w:rsid w:val="00820501"/>
    <w:rsid w:val="00820509"/>
    <w:rsid w:val="008209DB"/>
    <w:rsid w:val="00820DCE"/>
    <w:rsid w:val="00820E87"/>
    <w:rsid w:val="00820F03"/>
    <w:rsid w:val="00820FBE"/>
    <w:rsid w:val="00821250"/>
    <w:rsid w:val="00821801"/>
    <w:rsid w:val="00821ABD"/>
    <w:rsid w:val="00821E75"/>
    <w:rsid w:val="00821EBA"/>
    <w:rsid w:val="00821ED1"/>
    <w:rsid w:val="00821F3B"/>
    <w:rsid w:val="00822001"/>
    <w:rsid w:val="00822591"/>
    <w:rsid w:val="0082264F"/>
    <w:rsid w:val="008226A2"/>
    <w:rsid w:val="00822782"/>
    <w:rsid w:val="00822807"/>
    <w:rsid w:val="00822952"/>
    <w:rsid w:val="008229ED"/>
    <w:rsid w:val="00822A4F"/>
    <w:rsid w:val="00822B14"/>
    <w:rsid w:val="00822B41"/>
    <w:rsid w:val="00822EEC"/>
    <w:rsid w:val="008233D7"/>
    <w:rsid w:val="008234BF"/>
    <w:rsid w:val="008234C4"/>
    <w:rsid w:val="008235B5"/>
    <w:rsid w:val="0082376E"/>
    <w:rsid w:val="00823909"/>
    <w:rsid w:val="00823CCA"/>
    <w:rsid w:val="00823DFC"/>
    <w:rsid w:val="00824273"/>
    <w:rsid w:val="0082429F"/>
    <w:rsid w:val="00824327"/>
    <w:rsid w:val="0082471F"/>
    <w:rsid w:val="00824857"/>
    <w:rsid w:val="0082485A"/>
    <w:rsid w:val="00824BC4"/>
    <w:rsid w:val="00824D66"/>
    <w:rsid w:val="00824E30"/>
    <w:rsid w:val="00824FF7"/>
    <w:rsid w:val="0082526F"/>
    <w:rsid w:val="008253EA"/>
    <w:rsid w:val="008254A7"/>
    <w:rsid w:val="008256C3"/>
    <w:rsid w:val="008257BE"/>
    <w:rsid w:val="008258DF"/>
    <w:rsid w:val="0082590A"/>
    <w:rsid w:val="00825A3F"/>
    <w:rsid w:val="00825D61"/>
    <w:rsid w:val="00825DB6"/>
    <w:rsid w:val="00825DD0"/>
    <w:rsid w:val="008261F8"/>
    <w:rsid w:val="008265C3"/>
    <w:rsid w:val="00826694"/>
    <w:rsid w:val="008267D1"/>
    <w:rsid w:val="008267F5"/>
    <w:rsid w:val="008268B5"/>
    <w:rsid w:val="00826A2A"/>
    <w:rsid w:val="00826B94"/>
    <w:rsid w:val="00826E1B"/>
    <w:rsid w:val="0082701E"/>
    <w:rsid w:val="008271F8"/>
    <w:rsid w:val="008273DF"/>
    <w:rsid w:val="00827B36"/>
    <w:rsid w:val="00827E4F"/>
    <w:rsid w:val="00827EEC"/>
    <w:rsid w:val="0083007A"/>
    <w:rsid w:val="0083012B"/>
    <w:rsid w:val="0083016B"/>
    <w:rsid w:val="008301BF"/>
    <w:rsid w:val="00830381"/>
    <w:rsid w:val="008303B1"/>
    <w:rsid w:val="008306D6"/>
    <w:rsid w:val="0083071B"/>
    <w:rsid w:val="008308D8"/>
    <w:rsid w:val="00830942"/>
    <w:rsid w:val="008309B7"/>
    <w:rsid w:val="00830B26"/>
    <w:rsid w:val="00830C70"/>
    <w:rsid w:val="0083103E"/>
    <w:rsid w:val="0083104E"/>
    <w:rsid w:val="0083105E"/>
    <w:rsid w:val="0083122F"/>
    <w:rsid w:val="0083157F"/>
    <w:rsid w:val="0083181B"/>
    <w:rsid w:val="00831867"/>
    <w:rsid w:val="008319C7"/>
    <w:rsid w:val="00831A8A"/>
    <w:rsid w:val="00831B9A"/>
    <w:rsid w:val="00831BEC"/>
    <w:rsid w:val="00832017"/>
    <w:rsid w:val="008320EF"/>
    <w:rsid w:val="00832322"/>
    <w:rsid w:val="008324D1"/>
    <w:rsid w:val="008324E5"/>
    <w:rsid w:val="00832628"/>
    <w:rsid w:val="008328B0"/>
    <w:rsid w:val="00832A12"/>
    <w:rsid w:val="00832C7C"/>
    <w:rsid w:val="00832C8E"/>
    <w:rsid w:val="00832CD6"/>
    <w:rsid w:val="00832DC0"/>
    <w:rsid w:val="00832E50"/>
    <w:rsid w:val="00832EC8"/>
    <w:rsid w:val="00833574"/>
    <w:rsid w:val="008335F4"/>
    <w:rsid w:val="00833948"/>
    <w:rsid w:val="008339F2"/>
    <w:rsid w:val="00833A48"/>
    <w:rsid w:val="00833BE8"/>
    <w:rsid w:val="00833C1B"/>
    <w:rsid w:val="00834058"/>
    <w:rsid w:val="008340B3"/>
    <w:rsid w:val="008341DD"/>
    <w:rsid w:val="00834309"/>
    <w:rsid w:val="008346FF"/>
    <w:rsid w:val="00834730"/>
    <w:rsid w:val="00834875"/>
    <w:rsid w:val="00834B12"/>
    <w:rsid w:val="00834C74"/>
    <w:rsid w:val="00834CCB"/>
    <w:rsid w:val="00834D95"/>
    <w:rsid w:val="00834E4C"/>
    <w:rsid w:val="00834F96"/>
    <w:rsid w:val="008350E4"/>
    <w:rsid w:val="0083514A"/>
    <w:rsid w:val="00835207"/>
    <w:rsid w:val="008353AB"/>
    <w:rsid w:val="0083560E"/>
    <w:rsid w:val="00835C04"/>
    <w:rsid w:val="00835DE6"/>
    <w:rsid w:val="00835DF9"/>
    <w:rsid w:val="00835FA3"/>
    <w:rsid w:val="00835FD9"/>
    <w:rsid w:val="0083658A"/>
    <w:rsid w:val="0083677F"/>
    <w:rsid w:val="00836796"/>
    <w:rsid w:val="00836845"/>
    <w:rsid w:val="008368A0"/>
    <w:rsid w:val="00836AAB"/>
    <w:rsid w:val="00836C09"/>
    <w:rsid w:val="00836D10"/>
    <w:rsid w:val="00836DAF"/>
    <w:rsid w:val="00836FB3"/>
    <w:rsid w:val="0083705B"/>
    <w:rsid w:val="008371AE"/>
    <w:rsid w:val="008371BF"/>
    <w:rsid w:val="00837270"/>
    <w:rsid w:val="008372A5"/>
    <w:rsid w:val="00837395"/>
    <w:rsid w:val="0083751A"/>
    <w:rsid w:val="00837762"/>
    <w:rsid w:val="00837858"/>
    <w:rsid w:val="0083794C"/>
    <w:rsid w:val="00837AC3"/>
    <w:rsid w:val="00837C08"/>
    <w:rsid w:val="00837E53"/>
    <w:rsid w:val="00840323"/>
    <w:rsid w:val="008405F2"/>
    <w:rsid w:val="00840696"/>
    <w:rsid w:val="008406C4"/>
    <w:rsid w:val="008409CE"/>
    <w:rsid w:val="008411F0"/>
    <w:rsid w:val="008413A0"/>
    <w:rsid w:val="008418A6"/>
    <w:rsid w:val="00841A20"/>
    <w:rsid w:val="00841B53"/>
    <w:rsid w:val="00841BC7"/>
    <w:rsid w:val="00841D82"/>
    <w:rsid w:val="00841DDC"/>
    <w:rsid w:val="008420AE"/>
    <w:rsid w:val="008420EE"/>
    <w:rsid w:val="0084222B"/>
    <w:rsid w:val="0084226C"/>
    <w:rsid w:val="00842303"/>
    <w:rsid w:val="008424D4"/>
    <w:rsid w:val="008426A4"/>
    <w:rsid w:val="008426B9"/>
    <w:rsid w:val="008426C7"/>
    <w:rsid w:val="00842898"/>
    <w:rsid w:val="00842B99"/>
    <w:rsid w:val="00842C30"/>
    <w:rsid w:val="00842C73"/>
    <w:rsid w:val="00842D55"/>
    <w:rsid w:val="008433AF"/>
    <w:rsid w:val="008433C4"/>
    <w:rsid w:val="0084341A"/>
    <w:rsid w:val="0084347C"/>
    <w:rsid w:val="008435E9"/>
    <w:rsid w:val="0084365F"/>
    <w:rsid w:val="0084375A"/>
    <w:rsid w:val="008437A3"/>
    <w:rsid w:val="008437DD"/>
    <w:rsid w:val="0084382C"/>
    <w:rsid w:val="0084388D"/>
    <w:rsid w:val="00843981"/>
    <w:rsid w:val="00843A37"/>
    <w:rsid w:val="00843B79"/>
    <w:rsid w:val="00843BE2"/>
    <w:rsid w:val="00843F58"/>
    <w:rsid w:val="00843FB2"/>
    <w:rsid w:val="0084400B"/>
    <w:rsid w:val="00844013"/>
    <w:rsid w:val="00844067"/>
    <w:rsid w:val="0084415D"/>
    <w:rsid w:val="00844394"/>
    <w:rsid w:val="0084452F"/>
    <w:rsid w:val="0084466F"/>
    <w:rsid w:val="00844692"/>
    <w:rsid w:val="008447DA"/>
    <w:rsid w:val="00844948"/>
    <w:rsid w:val="00844AFD"/>
    <w:rsid w:val="00844D2D"/>
    <w:rsid w:val="00844E7B"/>
    <w:rsid w:val="00844F8B"/>
    <w:rsid w:val="008450EB"/>
    <w:rsid w:val="008452B9"/>
    <w:rsid w:val="00845458"/>
    <w:rsid w:val="0084568D"/>
    <w:rsid w:val="0084573D"/>
    <w:rsid w:val="008457EA"/>
    <w:rsid w:val="00845971"/>
    <w:rsid w:val="00845E41"/>
    <w:rsid w:val="00845EDE"/>
    <w:rsid w:val="00846026"/>
    <w:rsid w:val="0084626B"/>
    <w:rsid w:val="0084629F"/>
    <w:rsid w:val="0084646D"/>
    <w:rsid w:val="0084656D"/>
    <w:rsid w:val="00846598"/>
    <w:rsid w:val="00846B2E"/>
    <w:rsid w:val="00846CC2"/>
    <w:rsid w:val="00846CF3"/>
    <w:rsid w:val="00846D1B"/>
    <w:rsid w:val="00846D9B"/>
    <w:rsid w:val="00847248"/>
    <w:rsid w:val="00847469"/>
    <w:rsid w:val="008474E6"/>
    <w:rsid w:val="00847517"/>
    <w:rsid w:val="0084756F"/>
    <w:rsid w:val="008476A8"/>
    <w:rsid w:val="00847900"/>
    <w:rsid w:val="008479B2"/>
    <w:rsid w:val="00847BF5"/>
    <w:rsid w:val="00847F41"/>
    <w:rsid w:val="00847F9F"/>
    <w:rsid w:val="008509D7"/>
    <w:rsid w:val="00850ACE"/>
    <w:rsid w:val="00850B17"/>
    <w:rsid w:val="00850B5D"/>
    <w:rsid w:val="00850D54"/>
    <w:rsid w:val="00850ED4"/>
    <w:rsid w:val="00850F5F"/>
    <w:rsid w:val="0085105B"/>
    <w:rsid w:val="0085121D"/>
    <w:rsid w:val="00851349"/>
    <w:rsid w:val="00851405"/>
    <w:rsid w:val="00851609"/>
    <w:rsid w:val="008516DC"/>
    <w:rsid w:val="00851880"/>
    <w:rsid w:val="00851B0C"/>
    <w:rsid w:val="00851CFA"/>
    <w:rsid w:val="00851D34"/>
    <w:rsid w:val="00851D65"/>
    <w:rsid w:val="0085200E"/>
    <w:rsid w:val="0085213D"/>
    <w:rsid w:val="00852824"/>
    <w:rsid w:val="00852AD4"/>
    <w:rsid w:val="00852AF2"/>
    <w:rsid w:val="00852B8C"/>
    <w:rsid w:val="00852E62"/>
    <w:rsid w:val="00852EE0"/>
    <w:rsid w:val="00852F7A"/>
    <w:rsid w:val="00853055"/>
    <w:rsid w:val="00853093"/>
    <w:rsid w:val="008532D4"/>
    <w:rsid w:val="0085340E"/>
    <w:rsid w:val="008534C8"/>
    <w:rsid w:val="008536A1"/>
    <w:rsid w:val="008536EA"/>
    <w:rsid w:val="00853A63"/>
    <w:rsid w:val="00853A91"/>
    <w:rsid w:val="00853C2F"/>
    <w:rsid w:val="00853D93"/>
    <w:rsid w:val="00853E22"/>
    <w:rsid w:val="00853FCC"/>
    <w:rsid w:val="00854002"/>
    <w:rsid w:val="0085428A"/>
    <w:rsid w:val="00854482"/>
    <w:rsid w:val="00854528"/>
    <w:rsid w:val="008546EB"/>
    <w:rsid w:val="00854B69"/>
    <w:rsid w:val="00854D20"/>
    <w:rsid w:val="00854E62"/>
    <w:rsid w:val="00855290"/>
    <w:rsid w:val="008552DD"/>
    <w:rsid w:val="0085535A"/>
    <w:rsid w:val="008558CA"/>
    <w:rsid w:val="008559E9"/>
    <w:rsid w:val="00855A1A"/>
    <w:rsid w:val="00855AF8"/>
    <w:rsid w:val="00855C45"/>
    <w:rsid w:val="00855CD3"/>
    <w:rsid w:val="00856055"/>
    <w:rsid w:val="0085616F"/>
    <w:rsid w:val="008561C0"/>
    <w:rsid w:val="0085625A"/>
    <w:rsid w:val="0085642A"/>
    <w:rsid w:val="0085647B"/>
    <w:rsid w:val="008564CA"/>
    <w:rsid w:val="00856514"/>
    <w:rsid w:val="0085654F"/>
    <w:rsid w:val="0085698D"/>
    <w:rsid w:val="00856D54"/>
    <w:rsid w:val="00856D82"/>
    <w:rsid w:val="00856F4B"/>
    <w:rsid w:val="00857229"/>
    <w:rsid w:val="00857274"/>
    <w:rsid w:val="00857357"/>
    <w:rsid w:val="0085744F"/>
    <w:rsid w:val="00857503"/>
    <w:rsid w:val="0085769C"/>
    <w:rsid w:val="008578E2"/>
    <w:rsid w:val="00857D29"/>
    <w:rsid w:val="00857DB7"/>
    <w:rsid w:val="00857EC0"/>
    <w:rsid w:val="00860071"/>
    <w:rsid w:val="0086056A"/>
    <w:rsid w:val="008606F4"/>
    <w:rsid w:val="00860788"/>
    <w:rsid w:val="008607D4"/>
    <w:rsid w:val="008608C4"/>
    <w:rsid w:val="00860C73"/>
    <w:rsid w:val="00860C8C"/>
    <w:rsid w:val="00860CAB"/>
    <w:rsid w:val="00861260"/>
    <w:rsid w:val="008615B7"/>
    <w:rsid w:val="00861C10"/>
    <w:rsid w:val="008626B3"/>
    <w:rsid w:val="00862A51"/>
    <w:rsid w:val="00862C85"/>
    <w:rsid w:val="00862E07"/>
    <w:rsid w:val="00862FA7"/>
    <w:rsid w:val="008630F8"/>
    <w:rsid w:val="0086380F"/>
    <w:rsid w:val="00863997"/>
    <w:rsid w:val="008639CF"/>
    <w:rsid w:val="00863A00"/>
    <w:rsid w:val="00863AA2"/>
    <w:rsid w:val="00863F14"/>
    <w:rsid w:val="00864203"/>
    <w:rsid w:val="00864222"/>
    <w:rsid w:val="008644FB"/>
    <w:rsid w:val="0086450C"/>
    <w:rsid w:val="008646BF"/>
    <w:rsid w:val="00864794"/>
    <w:rsid w:val="008647B7"/>
    <w:rsid w:val="00864994"/>
    <w:rsid w:val="00864B65"/>
    <w:rsid w:val="00864C97"/>
    <w:rsid w:val="00864DF2"/>
    <w:rsid w:val="00864E99"/>
    <w:rsid w:val="00864EB4"/>
    <w:rsid w:val="00864F9A"/>
    <w:rsid w:val="00864FEA"/>
    <w:rsid w:val="00864FFD"/>
    <w:rsid w:val="0086515D"/>
    <w:rsid w:val="0086530D"/>
    <w:rsid w:val="0086532F"/>
    <w:rsid w:val="00865861"/>
    <w:rsid w:val="00865A3A"/>
    <w:rsid w:val="00865AFE"/>
    <w:rsid w:val="00865C75"/>
    <w:rsid w:val="00865ED7"/>
    <w:rsid w:val="0086607F"/>
    <w:rsid w:val="00866327"/>
    <w:rsid w:val="008664D8"/>
    <w:rsid w:val="0086688F"/>
    <w:rsid w:val="008668DE"/>
    <w:rsid w:val="0086699A"/>
    <w:rsid w:val="00866A93"/>
    <w:rsid w:val="00866AE8"/>
    <w:rsid w:val="00866B13"/>
    <w:rsid w:val="00866B1E"/>
    <w:rsid w:val="00866B26"/>
    <w:rsid w:val="00866C9E"/>
    <w:rsid w:val="00866D33"/>
    <w:rsid w:val="00866D39"/>
    <w:rsid w:val="00866DA2"/>
    <w:rsid w:val="008675FA"/>
    <w:rsid w:val="008676C5"/>
    <w:rsid w:val="008676D9"/>
    <w:rsid w:val="008677FF"/>
    <w:rsid w:val="00867807"/>
    <w:rsid w:val="0086787E"/>
    <w:rsid w:val="008678BA"/>
    <w:rsid w:val="00867909"/>
    <w:rsid w:val="00867B99"/>
    <w:rsid w:val="00867C6D"/>
    <w:rsid w:val="00867DE1"/>
    <w:rsid w:val="00867E3C"/>
    <w:rsid w:val="00867E55"/>
    <w:rsid w:val="00867EA4"/>
    <w:rsid w:val="00867F1F"/>
    <w:rsid w:val="00867F68"/>
    <w:rsid w:val="00867FF0"/>
    <w:rsid w:val="008700C8"/>
    <w:rsid w:val="008701D8"/>
    <w:rsid w:val="00870231"/>
    <w:rsid w:val="00870345"/>
    <w:rsid w:val="008706BF"/>
    <w:rsid w:val="00870837"/>
    <w:rsid w:val="008709E0"/>
    <w:rsid w:val="00870C4C"/>
    <w:rsid w:val="00870CE9"/>
    <w:rsid w:val="00870CFE"/>
    <w:rsid w:val="00870D52"/>
    <w:rsid w:val="00870D7C"/>
    <w:rsid w:val="00870FB1"/>
    <w:rsid w:val="00871073"/>
    <w:rsid w:val="0087118A"/>
    <w:rsid w:val="008712CB"/>
    <w:rsid w:val="00871325"/>
    <w:rsid w:val="008716C6"/>
    <w:rsid w:val="008718D7"/>
    <w:rsid w:val="00871C66"/>
    <w:rsid w:val="00871EA2"/>
    <w:rsid w:val="00871FEB"/>
    <w:rsid w:val="00872040"/>
    <w:rsid w:val="00872076"/>
    <w:rsid w:val="008726D5"/>
    <w:rsid w:val="00872754"/>
    <w:rsid w:val="0087278D"/>
    <w:rsid w:val="008727E1"/>
    <w:rsid w:val="00872F93"/>
    <w:rsid w:val="0087300B"/>
    <w:rsid w:val="00873240"/>
    <w:rsid w:val="00873515"/>
    <w:rsid w:val="008736D5"/>
    <w:rsid w:val="008737FA"/>
    <w:rsid w:val="0087390C"/>
    <w:rsid w:val="008739D8"/>
    <w:rsid w:val="00873A2B"/>
    <w:rsid w:val="00873A60"/>
    <w:rsid w:val="00873E69"/>
    <w:rsid w:val="00873EF9"/>
    <w:rsid w:val="008746DE"/>
    <w:rsid w:val="0087497C"/>
    <w:rsid w:val="00874A39"/>
    <w:rsid w:val="00874A75"/>
    <w:rsid w:val="00874A7D"/>
    <w:rsid w:val="00874B2F"/>
    <w:rsid w:val="00874DCC"/>
    <w:rsid w:val="00874F58"/>
    <w:rsid w:val="00874FA5"/>
    <w:rsid w:val="00875353"/>
    <w:rsid w:val="008754AC"/>
    <w:rsid w:val="0087583F"/>
    <w:rsid w:val="008759D1"/>
    <w:rsid w:val="00875B19"/>
    <w:rsid w:val="00875E9A"/>
    <w:rsid w:val="0087606A"/>
    <w:rsid w:val="0087606F"/>
    <w:rsid w:val="008760C2"/>
    <w:rsid w:val="008760EF"/>
    <w:rsid w:val="0087610D"/>
    <w:rsid w:val="008762CF"/>
    <w:rsid w:val="00876330"/>
    <w:rsid w:val="00876361"/>
    <w:rsid w:val="00876748"/>
    <w:rsid w:val="00876756"/>
    <w:rsid w:val="008767BB"/>
    <w:rsid w:val="00877010"/>
    <w:rsid w:val="00877026"/>
    <w:rsid w:val="00877055"/>
    <w:rsid w:val="00877305"/>
    <w:rsid w:val="008773AC"/>
    <w:rsid w:val="0087747C"/>
    <w:rsid w:val="0087753B"/>
    <w:rsid w:val="00877787"/>
    <w:rsid w:val="00877792"/>
    <w:rsid w:val="008778CD"/>
    <w:rsid w:val="00877B11"/>
    <w:rsid w:val="00877EBF"/>
    <w:rsid w:val="00880029"/>
    <w:rsid w:val="0088020E"/>
    <w:rsid w:val="008802D2"/>
    <w:rsid w:val="008809CE"/>
    <w:rsid w:val="00880A86"/>
    <w:rsid w:val="0088102D"/>
    <w:rsid w:val="008811B8"/>
    <w:rsid w:val="008815B0"/>
    <w:rsid w:val="00881632"/>
    <w:rsid w:val="00881662"/>
    <w:rsid w:val="00881671"/>
    <w:rsid w:val="00881784"/>
    <w:rsid w:val="008817E9"/>
    <w:rsid w:val="00881854"/>
    <w:rsid w:val="008818FC"/>
    <w:rsid w:val="00881DD1"/>
    <w:rsid w:val="00881F85"/>
    <w:rsid w:val="008822AB"/>
    <w:rsid w:val="0088241A"/>
    <w:rsid w:val="00882540"/>
    <w:rsid w:val="0088282A"/>
    <w:rsid w:val="0088284C"/>
    <w:rsid w:val="008829D0"/>
    <w:rsid w:val="00882BDE"/>
    <w:rsid w:val="00882EAF"/>
    <w:rsid w:val="00882FAB"/>
    <w:rsid w:val="00883093"/>
    <w:rsid w:val="00883602"/>
    <w:rsid w:val="00883788"/>
    <w:rsid w:val="0088378D"/>
    <w:rsid w:val="00883A1A"/>
    <w:rsid w:val="00883B0A"/>
    <w:rsid w:val="00883BA9"/>
    <w:rsid w:val="00883FB2"/>
    <w:rsid w:val="00883FB9"/>
    <w:rsid w:val="00884022"/>
    <w:rsid w:val="008841B2"/>
    <w:rsid w:val="008845D8"/>
    <w:rsid w:val="008845E9"/>
    <w:rsid w:val="00884A09"/>
    <w:rsid w:val="00884A14"/>
    <w:rsid w:val="00884A81"/>
    <w:rsid w:val="00884AE4"/>
    <w:rsid w:val="00884CE6"/>
    <w:rsid w:val="00884E74"/>
    <w:rsid w:val="00885060"/>
    <w:rsid w:val="00885561"/>
    <w:rsid w:val="008855A0"/>
    <w:rsid w:val="0088565B"/>
    <w:rsid w:val="00885A06"/>
    <w:rsid w:val="00885B85"/>
    <w:rsid w:val="00885BA8"/>
    <w:rsid w:val="00885BCF"/>
    <w:rsid w:val="00885E5D"/>
    <w:rsid w:val="00885F4B"/>
    <w:rsid w:val="00886226"/>
    <w:rsid w:val="008865DB"/>
    <w:rsid w:val="00886664"/>
    <w:rsid w:val="008867FC"/>
    <w:rsid w:val="008869B5"/>
    <w:rsid w:val="008869E8"/>
    <w:rsid w:val="00886B20"/>
    <w:rsid w:val="00886DE8"/>
    <w:rsid w:val="0088712C"/>
    <w:rsid w:val="0088718D"/>
    <w:rsid w:val="008871A3"/>
    <w:rsid w:val="00887332"/>
    <w:rsid w:val="008878A2"/>
    <w:rsid w:val="00887B05"/>
    <w:rsid w:val="00887B74"/>
    <w:rsid w:val="00887FBF"/>
    <w:rsid w:val="008900C4"/>
    <w:rsid w:val="00890914"/>
    <w:rsid w:val="00890980"/>
    <w:rsid w:val="008909A5"/>
    <w:rsid w:val="00890B84"/>
    <w:rsid w:val="00890BC8"/>
    <w:rsid w:val="00890D71"/>
    <w:rsid w:val="008911D7"/>
    <w:rsid w:val="0089132D"/>
    <w:rsid w:val="00891358"/>
    <w:rsid w:val="0089143D"/>
    <w:rsid w:val="00891688"/>
    <w:rsid w:val="00891710"/>
    <w:rsid w:val="0089182F"/>
    <w:rsid w:val="00891A82"/>
    <w:rsid w:val="00891AC8"/>
    <w:rsid w:val="00891B1A"/>
    <w:rsid w:val="00891E98"/>
    <w:rsid w:val="00892058"/>
    <w:rsid w:val="008920ED"/>
    <w:rsid w:val="00892235"/>
    <w:rsid w:val="008923D2"/>
    <w:rsid w:val="008925C7"/>
    <w:rsid w:val="0089284E"/>
    <w:rsid w:val="008928CA"/>
    <w:rsid w:val="008928D7"/>
    <w:rsid w:val="00892C09"/>
    <w:rsid w:val="00892FB2"/>
    <w:rsid w:val="008930AC"/>
    <w:rsid w:val="008934C7"/>
    <w:rsid w:val="008935CB"/>
    <w:rsid w:val="008935D7"/>
    <w:rsid w:val="008938C0"/>
    <w:rsid w:val="00893947"/>
    <w:rsid w:val="00893BBD"/>
    <w:rsid w:val="00893E86"/>
    <w:rsid w:val="0089425D"/>
    <w:rsid w:val="008942D2"/>
    <w:rsid w:val="00894411"/>
    <w:rsid w:val="00894418"/>
    <w:rsid w:val="008944FC"/>
    <w:rsid w:val="008946F7"/>
    <w:rsid w:val="00894A14"/>
    <w:rsid w:val="00894CC5"/>
    <w:rsid w:val="00894F4E"/>
    <w:rsid w:val="008950FE"/>
    <w:rsid w:val="00895367"/>
    <w:rsid w:val="0089550F"/>
    <w:rsid w:val="00895555"/>
    <w:rsid w:val="0089559D"/>
    <w:rsid w:val="008956EF"/>
    <w:rsid w:val="00895744"/>
    <w:rsid w:val="0089585E"/>
    <w:rsid w:val="0089587D"/>
    <w:rsid w:val="008958EF"/>
    <w:rsid w:val="00895949"/>
    <w:rsid w:val="008959AA"/>
    <w:rsid w:val="008959BC"/>
    <w:rsid w:val="00895C99"/>
    <w:rsid w:val="00895CBA"/>
    <w:rsid w:val="00895CE6"/>
    <w:rsid w:val="00896001"/>
    <w:rsid w:val="008969C7"/>
    <w:rsid w:val="00896A76"/>
    <w:rsid w:val="00896D56"/>
    <w:rsid w:val="00896D85"/>
    <w:rsid w:val="0089709A"/>
    <w:rsid w:val="00897137"/>
    <w:rsid w:val="008972D1"/>
    <w:rsid w:val="00897513"/>
    <w:rsid w:val="008975C2"/>
    <w:rsid w:val="008A012E"/>
    <w:rsid w:val="008A0151"/>
    <w:rsid w:val="008A0591"/>
    <w:rsid w:val="008A08EE"/>
    <w:rsid w:val="008A0E87"/>
    <w:rsid w:val="008A0F8E"/>
    <w:rsid w:val="008A1194"/>
    <w:rsid w:val="008A1261"/>
    <w:rsid w:val="008A12B4"/>
    <w:rsid w:val="008A12E4"/>
    <w:rsid w:val="008A171A"/>
    <w:rsid w:val="008A1817"/>
    <w:rsid w:val="008A18EE"/>
    <w:rsid w:val="008A202C"/>
    <w:rsid w:val="008A207B"/>
    <w:rsid w:val="008A20C8"/>
    <w:rsid w:val="008A2279"/>
    <w:rsid w:val="008A24B4"/>
    <w:rsid w:val="008A280E"/>
    <w:rsid w:val="008A296B"/>
    <w:rsid w:val="008A2C69"/>
    <w:rsid w:val="008A2CD4"/>
    <w:rsid w:val="008A3155"/>
    <w:rsid w:val="008A3230"/>
    <w:rsid w:val="008A37DE"/>
    <w:rsid w:val="008A3A5E"/>
    <w:rsid w:val="008A3B70"/>
    <w:rsid w:val="008A3D14"/>
    <w:rsid w:val="008A3E81"/>
    <w:rsid w:val="008A3F5B"/>
    <w:rsid w:val="008A3FEB"/>
    <w:rsid w:val="008A4055"/>
    <w:rsid w:val="008A414F"/>
    <w:rsid w:val="008A427E"/>
    <w:rsid w:val="008A4353"/>
    <w:rsid w:val="008A445D"/>
    <w:rsid w:val="008A48C5"/>
    <w:rsid w:val="008A4B07"/>
    <w:rsid w:val="008A4B0D"/>
    <w:rsid w:val="008A4BD0"/>
    <w:rsid w:val="008A4E75"/>
    <w:rsid w:val="008A4F97"/>
    <w:rsid w:val="008A51E3"/>
    <w:rsid w:val="008A525A"/>
    <w:rsid w:val="008A529B"/>
    <w:rsid w:val="008A5329"/>
    <w:rsid w:val="008A549C"/>
    <w:rsid w:val="008A550C"/>
    <w:rsid w:val="008A568B"/>
    <w:rsid w:val="008A599C"/>
    <w:rsid w:val="008A5ABE"/>
    <w:rsid w:val="008A5C48"/>
    <w:rsid w:val="008A5D27"/>
    <w:rsid w:val="008A5E24"/>
    <w:rsid w:val="008A604F"/>
    <w:rsid w:val="008A60B8"/>
    <w:rsid w:val="008A6120"/>
    <w:rsid w:val="008A61EA"/>
    <w:rsid w:val="008A63F7"/>
    <w:rsid w:val="008A6400"/>
    <w:rsid w:val="008A65B9"/>
    <w:rsid w:val="008A680F"/>
    <w:rsid w:val="008A692E"/>
    <w:rsid w:val="008A699A"/>
    <w:rsid w:val="008A6B59"/>
    <w:rsid w:val="008A6FCC"/>
    <w:rsid w:val="008A7385"/>
    <w:rsid w:val="008A750F"/>
    <w:rsid w:val="008A7BB0"/>
    <w:rsid w:val="008B0161"/>
    <w:rsid w:val="008B02F3"/>
    <w:rsid w:val="008B03C8"/>
    <w:rsid w:val="008B052A"/>
    <w:rsid w:val="008B05D6"/>
    <w:rsid w:val="008B0650"/>
    <w:rsid w:val="008B07B9"/>
    <w:rsid w:val="008B0892"/>
    <w:rsid w:val="008B0908"/>
    <w:rsid w:val="008B0C52"/>
    <w:rsid w:val="008B0F65"/>
    <w:rsid w:val="008B1041"/>
    <w:rsid w:val="008B12B5"/>
    <w:rsid w:val="008B1C4A"/>
    <w:rsid w:val="008B1D0A"/>
    <w:rsid w:val="008B1EA5"/>
    <w:rsid w:val="008B21A9"/>
    <w:rsid w:val="008B21C6"/>
    <w:rsid w:val="008B2288"/>
    <w:rsid w:val="008B22F5"/>
    <w:rsid w:val="008B2314"/>
    <w:rsid w:val="008B2579"/>
    <w:rsid w:val="008B281F"/>
    <w:rsid w:val="008B28B1"/>
    <w:rsid w:val="008B2A74"/>
    <w:rsid w:val="008B2B23"/>
    <w:rsid w:val="008B2CF2"/>
    <w:rsid w:val="008B2D47"/>
    <w:rsid w:val="008B2D71"/>
    <w:rsid w:val="008B2EF5"/>
    <w:rsid w:val="008B2FB5"/>
    <w:rsid w:val="008B326F"/>
    <w:rsid w:val="008B329C"/>
    <w:rsid w:val="008B33BE"/>
    <w:rsid w:val="008B3459"/>
    <w:rsid w:val="008B35F3"/>
    <w:rsid w:val="008B372B"/>
    <w:rsid w:val="008B374A"/>
    <w:rsid w:val="008B37AC"/>
    <w:rsid w:val="008B3B7E"/>
    <w:rsid w:val="008B3C48"/>
    <w:rsid w:val="008B3E6B"/>
    <w:rsid w:val="008B407F"/>
    <w:rsid w:val="008B426E"/>
    <w:rsid w:val="008B441D"/>
    <w:rsid w:val="008B45E2"/>
    <w:rsid w:val="008B4827"/>
    <w:rsid w:val="008B487A"/>
    <w:rsid w:val="008B4B2D"/>
    <w:rsid w:val="008B4BAB"/>
    <w:rsid w:val="008B4D35"/>
    <w:rsid w:val="008B4DCF"/>
    <w:rsid w:val="008B5032"/>
    <w:rsid w:val="008B5196"/>
    <w:rsid w:val="008B58A5"/>
    <w:rsid w:val="008B5A43"/>
    <w:rsid w:val="008B5B35"/>
    <w:rsid w:val="008B5C03"/>
    <w:rsid w:val="008B5D38"/>
    <w:rsid w:val="008B5FF9"/>
    <w:rsid w:val="008B6043"/>
    <w:rsid w:val="008B61ED"/>
    <w:rsid w:val="008B644C"/>
    <w:rsid w:val="008B659B"/>
    <w:rsid w:val="008B65C5"/>
    <w:rsid w:val="008B65E8"/>
    <w:rsid w:val="008B667B"/>
    <w:rsid w:val="008B67DA"/>
    <w:rsid w:val="008B6838"/>
    <w:rsid w:val="008B6856"/>
    <w:rsid w:val="008B6968"/>
    <w:rsid w:val="008B6BD2"/>
    <w:rsid w:val="008B6C77"/>
    <w:rsid w:val="008B6E6E"/>
    <w:rsid w:val="008B6F68"/>
    <w:rsid w:val="008B7018"/>
    <w:rsid w:val="008B70E7"/>
    <w:rsid w:val="008B772E"/>
    <w:rsid w:val="008B7879"/>
    <w:rsid w:val="008B78C8"/>
    <w:rsid w:val="008B7A0D"/>
    <w:rsid w:val="008B7B2B"/>
    <w:rsid w:val="008B7D2A"/>
    <w:rsid w:val="008C0280"/>
    <w:rsid w:val="008C02DB"/>
    <w:rsid w:val="008C0307"/>
    <w:rsid w:val="008C039A"/>
    <w:rsid w:val="008C045C"/>
    <w:rsid w:val="008C08B1"/>
    <w:rsid w:val="008C0AAF"/>
    <w:rsid w:val="008C0E51"/>
    <w:rsid w:val="008C1013"/>
    <w:rsid w:val="008C110F"/>
    <w:rsid w:val="008C116B"/>
    <w:rsid w:val="008C1200"/>
    <w:rsid w:val="008C120B"/>
    <w:rsid w:val="008C1589"/>
    <w:rsid w:val="008C16D2"/>
    <w:rsid w:val="008C1EAD"/>
    <w:rsid w:val="008C1F55"/>
    <w:rsid w:val="008C219A"/>
    <w:rsid w:val="008C22DA"/>
    <w:rsid w:val="008C2344"/>
    <w:rsid w:val="008C24AC"/>
    <w:rsid w:val="008C2543"/>
    <w:rsid w:val="008C279D"/>
    <w:rsid w:val="008C30AC"/>
    <w:rsid w:val="008C310F"/>
    <w:rsid w:val="008C31BF"/>
    <w:rsid w:val="008C35A5"/>
    <w:rsid w:val="008C3635"/>
    <w:rsid w:val="008C373C"/>
    <w:rsid w:val="008C3835"/>
    <w:rsid w:val="008C3D29"/>
    <w:rsid w:val="008C40A4"/>
    <w:rsid w:val="008C4120"/>
    <w:rsid w:val="008C4202"/>
    <w:rsid w:val="008C4486"/>
    <w:rsid w:val="008C4565"/>
    <w:rsid w:val="008C472D"/>
    <w:rsid w:val="008C47AB"/>
    <w:rsid w:val="008C4A73"/>
    <w:rsid w:val="008C4C3C"/>
    <w:rsid w:val="008C5088"/>
    <w:rsid w:val="008C50BC"/>
    <w:rsid w:val="008C52FA"/>
    <w:rsid w:val="008C5394"/>
    <w:rsid w:val="008C559C"/>
    <w:rsid w:val="008C5774"/>
    <w:rsid w:val="008C57A1"/>
    <w:rsid w:val="008C5803"/>
    <w:rsid w:val="008C58D1"/>
    <w:rsid w:val="008C5A9C"/>
    <w:rsid w:val="008C5B9C"/>
    <w:rsid w:val="008C5BC4"/>
    <w:rsid w:val="008C5C60"/>
    <w:rsid w:val="008C5CD0"/>
    <w:rsid w:val="008C5D5C"/>
    <w:rsid w:val="008C622C"/>
    <w:rsid w:val="008C64A0"/>
    <w:rsid w:val="008C67C2"/>
    <w:rsid w:val="008C68AE"/>
    <w:rsid w:val="008C6B84"/>
    <w:rsid w:val="008C6DAF"/>
    <w:rsid w:val="008C6E14"/>
    <w:rsid w:val="008C6EE9"/>
    <w:rsid w:val="008C7712"/>
    <w:rsid w:val="008C7BE1"/>
    <w:rsid w:val="008C7C6D"/>
    <w:rsid w:val="008C7ED3"/>
    <w:rsid w:val="008D0185"/>
    <w:rsid w:val="008D019B"/>
    <w:rsid w:val="008D02C4"/>
    <w:rsid w:val="008D0317"/>
    <w:rsid w:val="008D05EF"/>
    <w:rsid w:val="008D065B"/>
    <w:rsid w:val="008D06B4"/>
    <w:rsid w:val="008D0917"/>
    <w:rsid w:val="008D0A8D"/>
    <w:rsid w:val="008D0FBD"/>
    <w:rsid w:val="008D12EF"/>
    <w:rsid w:val="008D1307"/>
    <w:rsid w:val="008D132F"/>
    <w:rsid w:val="008D16A1"/>
    <w:rsid w:val="008D16B6"/>
    <w:rsid w:val="008D16DD"/>
    <w:rsid w:val="008D1C06"/>
    <w:rsid w:val="008D1E27"/>
    <w:rsid w:val="008D1EE3"/>
    <w:rsid w:val="008D1EED"/>
    <w:rsid w:val="008D2256"/>
    <w:rsid w:val="008D2526"/>
    <w:rsid w:val="008D2679"/>
    <w:rsid w:val="008D2693"/>
    <w:rsid w:val="008D269D"/>
    <w:rsid w:val="008D274D"/>
    <w:rsid w:val="008D2786"/>
    <w:rsid w:val="008D2825"/>
    <w:rsid w:val="008D29A6"/>
    <w:rsid w:val="008D29EA"/>
    <w:rsid w:val="008D2B21"/>
    <w:rsid w:val="008D2B81"/>
    <w:rsid w:val="008D2D7F"/>
    <w:rsid w:val="008D2DD0"/>
    <w:rsid w:val="008D2F28"/>
    <w:rsid w:val="008D3132"/>
    <w:rsid w:val="008D321B"/>
    <w:rsid w:val="008D3508"/>
    <w:rsid w:val="008D35FF"/>
    <w:rsid w:val="008D3633"/>
    <w:rsid w:val="008D3908"/>
    <w:rsid w:val="008D3A9C"/>
    <w:rsid w:val="008D3B2D"/>
    <w:rsid w:val="008D3BD9"/>
    <w:rsid w:val="008D3CAF"/>
    <w:rsid w:val="008D3E31"/>
    <w:rsid w:val="008D3EE3"/>
    <w:rsid w:val="008D403D"/>
    <w:rsid w:val="008D4151"/>
    <w:rsid w:val="008D4453"/>
    <w:rsid w:val="008D44BC"/>
    <w:rsid w:val="008D44E3"/>
    <w:rsid w:val="008D45E6"/>
    <w:rsid w:val="008D46C6"/>
    <w:rsid w:val="008D4819"/>
    <w:rsid w:val="008D4921"/>
    <w:rsid w:val="008D4B80"/>
    <w:rsid w:val="008D4E05"/>
    <w:rsid w:val="008D4E43"/>
    <w:rsid w:val="008D50DD"/>
    <w:rsid w:val="008D5589"/>
    <w:rsid w:val="008D55CE"/>
    <w:rsid w:val="008D5612"/>
    <w:rsid w:val="008D57B9"/>
    <w:rsid w:val="008D587B"/>
    <w:rsid w:val="008D5920"/>
    <w:rsid w:val="008D597F"/>
    <w:rsid w:val="008D5A2B"/>
    <w:rsid w:val="008D5A4E"/>
    <w:rsid w:val="008D5F7D"/>
    <w:rsid w:val="008D5FDC"/>
    <w:rsid w:val="008D6388"/>
    <w:rsid w:val="008D65ED"/>
    <w:rsid w:val="008D6C87"/>
    <w:rsid w:val="008D6CCC"/>
    <w:rsid w:val="008D6DD9"/>
    <w:rsid w:val="008D709D"/>
    <w:rsid w:val="008D74AB"/>
    <w:rsid w:val="008D74D7"/>
    <w:rsid w:val="008D76D5"/>
    <w:rsid w:val="008D7BC1"/>
    <w:rsid w:val="008D7D72"/>
    <w:rsid w:val="008D7E4E"/>
    <w:rsid w:val="008E007B"/>
    <w:rsid w:val="008E0134"/>
    <w:rsid w:val="008E069C"/>
    <w:rsid w:val="008E0767"/>
    <w:rsid w:val="008E0A65"/>
    <w:rsid w:val="008E0C47"/>
    <w:rsid w:val="008E0DA3"/>
    <w:rsid w:val="008E127E"/>
    <w:rsid w:val="008E14CB"/>
    <w:rsid w:val="008E16E0"/>
    <w:rsid w:val="008E173A"/>
    <w:rsid w:val="008E17A9"/>
    <w:rsid w:val="008E1844"/>
    <w:rsid w:val="008E1C1B"/>
    <w:rsid w:val="008E1D17"/>
    <w:rsid w:val="008E1EC7"/>
    <w:rsid w:val="008E1FA5"/>
    <w:rsid w:val="008E2194"/>
    <w:rsid w:val="008E2257"/>
    <w:rsid w:val="008E22C4"/>
    <w:rsid w:val="008E24B9"/>
    <w:rsid w:val="008E262E"/>
    <w:rsid w:val="008E2976"/>
    <w:rsid w:val="008E2FD9"/>
    <w:rsid w:val="008E3107"/>
    <w:rsid w:val="008E36CF"/>
    <w:rsid w:val="008E3807"/>
    <w:rsid w:val="008E399D"/>
    <w:rsid w:val="008E3BEC"/>
    <w:rsid w:val="008E3D4F"/>
    <w:rsid w:val="008E3DD8"/>
    <w:rsid w:val="008E3EDE"/>
    <w:rsid w:val="008E3F86"/>
    <w:rsid w:val="008E4071"/>
    <w:rsid w:val="008E4555"/>
    <w:rsid w:val="008E4637"/>
    <w:rsid w:val="008E4766"/>
    <w:rsid w:val="008E4A61"/>
    <w:rsid w:val="008E4C71"/>
    <w:rsid w:val="008E4D2D"/>
    <w:rsid w:val="008E4E15"/>
    <w:rsid w:val="008E501A"/>
    <w:rsid w:val="008E50C7"/>
    <w:rsid w:val="008E513B"/>
    <w:rsid w:val="008E538B"/>
    <w:rsid w:val="008E5566"/>
    <w:rsid w:val="008E55ED"/>
    <w:rsid w:val="008E5630"/>
    <w:rsid w:val="008E56D1"/>
    <w:rsid w:val="008E56D4"/>
    <w:rsid w:val="008E5711"/>
    <w:rsid w:val="008E5962"/>
    <w:rsid w:val="008E5D50"/>
    <w:rsid w:val="008E60FC"/>
    <w:rsid w:val="008E6122"/>
    <w:rsid w:val="008E6174"/>
    <w:rsid w:val="008E6391"/>
    <w:rsid w:val="008E6521"/>
    <w:rsid w:val="008E67CA"/>
    <w:rsid w:val="008E6A8A"/>
    <w:rsid w:val="008E6E94"/>
    <w:rsid w:val="008E6F75"/>
    <w:rsid w:val="008E73EA"/>
    <w:rsid w:val="008E7453"/>
    <w:rsid w:val="008E7631"/>
    <w:rsid w:val="008E7769"/>
    <w:rsid w:val="008E7BB1"/>
    <w:rsid w:val="008E7D6C"/>
    <w:rsid w:val="008E7E7E"/>
    <w:rsid w:val="008E7F8A"/>
    <w:rsid w:val="008F023C"/>
    <w:rsid w:val="008F05BF"/>
    <w:rsid w:val="008F0799"/>
    <w:rsid w:val="008F08CB"/>
    <w:rsid w:val="008F0DCD"/>
    <w:rsid w:val="008F0EFD"/>
    <w:rsid w:val="008F0F8B"/>
    <w:rsid w:val="008F11FA"/>
    <w:rsid w:val="008F143E"/>
    <w:rsid w:val="008F157B"/>
    <w:rsid w:val="008F15C2"/>
    <w:rsid w:val="008F192D"/>
    <w:rsid w:val="008F1A34"/>
    <w:rsid w:val="008F1AE9"/>
    <w:rsid w:val="008F1E25"/>
    <w:rsid w:val="008F223E"/>
    <w:rsid w:val="008F22AA"/>
    <w:rsid w:val="008F22DA"/>
    <w:rsid w:val="008F248A"/>
    <w:rsid w:val="008F24F1"/>
    <w:rsid w:val="008F28E1"/>
    <w:rsid w:val="008F2D41"/>
    <w:rsid w:val="008F2EA4"/>
    <w:rsid w:val="008F3098"/>
    <w:rsid w:val="008F30BD"/>
    <w:rsid w:val="008F31DC"/>
    <w:rsid w:val="008F38AD"/>
    <w:rsid w:val="008F3938"/>
    <w:rsid w:val="008F3960"/>
    <w:rsid w:val="008F3A6F"/>
    <w:rsid w:val="008F3C39"/>
    <w:rsid w:val="008F3EC8"/>
    <w:rsid w:val="008F3FA2"/>
    <w:rsid w:val="008F4080"/>
    <w:rsid w:val="008F424E"/>
    <w:rsid w:val="008F42AC"/>
    <w:rsid w:val="008F46C8"/>
    <w:rsid w:val="008F4766"/>
    <w:rsid w:val="008F49AF"/>
    <w:rsid w:val="008F4C98"/>
    <w:rsid w:val="008F4CBD"/>
    <w:rsid w:val="008F4D50"/>
    <w:rsid w:val="008F4DD8"/>
    <w:rsid w:val="008F4ED7"/>
    <w:rsid w:val="008F4FA1"/>
    <w:rsid w:val="008F5182"/>
    <w:rsid w:val="008F54FB"/>
    <w:rsid w:val="008F55C2"/>
    <w:rsid w:val="008F5777"/>
    <w:rsid w:val="008F587F"/>
    <w:rsid w:val="008F58B8"/>
    <w:rsid w:val="008F5CD8"/>
    <w:rsid w:val="008F5EE4"/>
    <w:rsid w:val="008F5F30"/>
    <w:rsid w:val="008F5FF6"/>
    <w:rsid w:val="008F6187"/>
    <w:rsid w:val="008F6266"/>
    <w:rsid w:val="008F6733"/>
    <w:rsid w:val="008F6942"/>
    <w:rsid w:val="008F6DD7"/>
    <w:rsid w:val="008F6F4E"/>
    <w:rsid w:val="008F7062"/>
    <w:rsid w:val="008F7441"/>
    <w:rsid w:val="008F7533"/>
    <w:rsid w:val="008F764B"/>
    <w:rsid w:val="008F78D5"/>
    <w:rsid w:val="008F7913"/>
    <w:rsid w:val="008F797C"/>
    <w:rsid w:val="008F79EA"/>
    <w:rsid w:val="008F7A1F"/>
    <w:rsid w:val="008F7A48"/>
    <w:rsid w:val="008F7CF2"/>
    <w:rsid w:val="009000B9"/>
    <w:rsid w:val="00900207"/>
    <w:rsid w:val="00900485"/>
    <w:rsid w:val="00900515"/>
    <w:rsid w:val="00900729"/>
    <w:rsid w:val="00900905"/>
    <w:rsid w:val="00900D73"/>
    <w:rsid w:val="00900F96"/>
    <w:rsid w:val="0090114C"/>
    <w:rsid w:val="009012B2"/>
    <w:rsid w:val="009016A3"/>
    <w:rsid w:val="009017C6"/>
    <w:rsid w:val="00901B08"/>
    <w:rsid w:val="00901B3A"/>
    <w:rsid w:val="00901B50"/>
    <w:rsid w:val="00901C59"/>
    <w:rsid w:val="00901EE7"/>
    <w:rsid w:val="00901EEB"/>
    <w:rsid w:val="009020F2"/>
    <w:rsid w:val="00902216"/>
    <w:rsid w:val="0090226E"/>
    <w:rsid w:val="009023DB"/>
    <w:rsid w:val="0090299E"/>
    <w:rsid w:val="00902A07"/>
    <w:rsid w:val="00902B3E"/>
    <w:rsid w:val="00902D0A"/>
    <w:rsid w:val="00902DED"/>
    <w:rsid w:val="00902F7B"/>
    <w:rsid w:val="00902FFD"/>
    <w:rsid w:val="00903134"/>
    <w:rsid w:val="009033FE"/>
    <w:rsid w:val="0090345E"/>
    <w:rsid w:val="00903621"/>
    <w:rsid w:val="00903625"/>
    <w:rsid w:val="00903644"/>
    <w:rsid w:val="00903864"/>
    <w:rsid w:val="00903A87"/>
    <w:rsid w:val="00903D68"/>
    <w:rsid w:val="00903E3E"/>
    <w:rsid w:val="00903E7B"/>
    <w:rsid w:val="00903F13"/>
    <w:rsid w:val="00904107"/>
    <w:rsid w:val="00904141"/>
    <w:rsid w:val="00904214"/>
    <w:rsid w:val="0090436E"/>
    <w:rsid w:val="00904650"/>
    <w:rsid w:val="009047FC"/>
    <w:rsid w:val="00904888"/>
    <w:rsid w:val="00904B50"/>
    <w:rsid w:val="00904D85"/>
    <w:rsid w:val="00904E29"/>
    <w:rsid w:val="00904FE4"/>
    <w:rsid w:val="00905073"/>
    <w:rsid w:val="009056C2"/>
    <w:rsid w:val="009059B3"/>
    <w:rsid w:val="00905A34"/>
    <w:rsid w:val="00905D53"/>
    <w:rsid w:val="00905FFF"/>
    <w:rsid w:val="00906021"/>
    <w:rsid w:val="009063BC"/>
    <w:rsid w:val="009065D5"/>
    <w:rsid w:val="00906669"/>
    <w:rsid w:val="00906717"/>
    <w:rsid w:val="009068C6"/>
    <w:rsid w:val="00906A28"/>
    <w:rsid w:val="00906AA3"/>
    <w:rsid w:val="00906DBD"/>
    <w:rsid w:val="00906F14"/>
    <w:rsid w:val="00906F64"/>
    <w:rsid w:val="009072AA"/>
    <w:rsid w:val="0090733D"/>
    <w:rsid w:val="009073D7"/>
    <w:rsid w:val="00907482"/>
    <w:rsid w:val="00907794"/>
    <w:rsid w:val="00907855"/>
    <w:rsid w:val="00907873"/>
    <w:rsid w:val="00907938"/>
    <w:rsid w:val="00907949"/>
    <w:rsid w:val="00907BC6"/>
    <w:rsid w:val="00907D99"/>
    <w:rsid w:val="0091013D"/>
    <w:rsid w:val="009103D3"/>
    <w:rsid w:val="0091040B"/>
    <w:rsid w:val="009104BE"/>
    <w:rsid w:val="0091051E"/>
    <w:rsid w:val="00910539"/>
    <w:rsid w:val="00910673"/>
    <w:rsid w:val="00910858"/>
    <w:rsid w:val="00911103"/>
    <w:rsid w:val="00911329"/>
    <w:rsid w:val="009113A6"/>
    <w:rsid w:val="0091146F"/>
    <w:rsid w:val="009114C1"/>
    <w:rsid w:val="00911FC0"/>
    <w:rsid w:val="00912034"/>
    <w:rsid w:val="0091208C"/>
    <w:rsid w:val="00912192"/>
    <w:rsid w:val="009121FB"/>
    <w:rsid w:val="00912383"/>
    <w:rsid w:val="009124DD"/>
    <w:rsid w:val="00912518"/>
    <w:rsid w:val="0091256A"/>
    <w:rsid w:val="009125A9"/>
    <w:rsid w:val="00912674"/>
    <w:rsid w:val="0091285B"/>
    <w:rsid w:val="00912A6F"/>
    <w:rsid w:val="00912D9D"/>
    <w:rsid w:val="00912E35"/>
    <w:rsid w:val="00912E83"/>
    <w:rsid w:val="00912F37"/>
    <w:rsid w:val="009130C3"/>
    <w:rsid w:val="00913237"/>
    <w:rsid w:val="0091333B"/>
    <w:rsid w:val="00913466"/>
    <w:rsid w:val="009137BA"/>
    <w:rsid w:val="009138BE"/>
    <w:rsid w:val="00913BC4"/>
    <w:rsid w:val="00913D0A"/>
    <w:rsid w:val="00913ED5"/>
    <w:rsid w:val="00913F50"/>
    <w:rsid w:val="0091404D"/>
    <w:rsid w:val="0091405D"/>
    <w:rsid w:val="0091435F"/>
    <w:rsid w:val="0091436E"/>
    <w:rsid w:val="00914409"/>
    <w:rsid w:val="0091462C"/>
    <w:rsid w:val="0091479F"/>
    <w:rsid w:val="00914ACC"/>
    <w:rsid w:val="00914D1F"/>
    <w:rsid w:val="00915007"/>
    <w:rsid w:val="00915131"/>
    <w:rsid w:val="00915155"/>
    <w:rsid w:val="00915251"/>
    <w:rsid w:val="00915358"/>
    <w:rsid w:val="009153FC"/>
    <w:rsid w:val="009156E7"/>
    <w:rsid w:val="00915707"/>
    <w:rsid w:val="00915912"/>
    <w:rsid w:val="00915C95"/>
    <w:rsid w:val="00915ED3"/>
    <w:rsid w:val="00915F0B"/>
    <w:rsid w:val="00915F33"/>
    <w:rsid w:val="00915F8E"/>
    <w:rsid w:val="00916207"/>
    <w:rsid w:val="0091645C"/>
    <w:rsid w:val="009165DD"/>
    <w:rsid w:val="009169A8"/>
    <w:rsid w:val="00916C53"/>
    <w:rsid w:val="00916D13"/>
    <w:rsid w:val="00917018"/>
    <w:rsid w:val="009172A4"/>
    <w:rsid w:val="00917332"/>
    <w:rsid w:val="00917708"/>
    <w:rsid w:val="009178B0"/>
    <w:rsid w:val="00917AA2"/>
    <w:rsid w:val="00917B49"/>
    <w:rsid w:val="00917C05"/>
    <w:rsid w:val="00917F5A"/>
    <w:rsid w:val="00920149"/>
    <w:rsid w:val="0092031E"/>
    <w:rsid w:val="00920404"/>
    <w:rsid w:val="00920425"/>
    <w:rsid w:val="0092065D"/>
    <w:rsid w:val="00920818"/>
    <w:rsid w:val="00920910"/>
    <w:rsid w:val="00920925"/>
    <w:rsid w:val="00920934"/>
    <w:rsid w:val="00920A8C"/>
    <w:rsid w:val="00920A9E"/>
    <w:rsid w:val="00920B62"/>
    <w:rsid w:val="00920D10"/>
    <w:rsid w:val="009215A4"/>
    <w:rsid w:val="009216A0"/>
    <w:rsid w:val="00921729"/>
    <w:rsid w:val="00921AA1"/>
    <w:rsid w:val="00921D05"/>
    <w:rsid w:val="00921F32"/>
    <w:rsid w:val="00921FC2"/>
    <w:rsid w:val="0092202F"/>
    <w:rsid w:val="0092214F"/>
    <w:rsid w:val="00922354"/>
    <w:rsid w:val="009223DC"/>
    <w:rsid w:val="00922536"/>
    <w:rsid w:val="0092262F"/>
    <w:rsid w:val="0092265E"/>
    <w:rsid w:val="00922BA9"/>
    <w:rsid w:val="00922CA0"/>
    <w:rsid w:val="00922F11"/>
    <w:rsid w:val="009230AD"/>
    <w:rsid w:val="0092351E"/>
    <w:rsid w:val="00923544"/>
    <w:rsid w:val="0092356E"/>
    <w:rsid w:val="0092365B"/>
    <w:rsid w:val="009239E4"/>
    <w:rsid w:val="00923F12"/>
    <w:rsid w:val="00923F9C"/>
    <w:rsid w:val="00923FD8"/>
    <w:rsid w:val="00924114"/>
    <w:rsid w:val="00924490"/>
    <w:rsid w:val="009244CF"/>
    <w:rsid w:val="0092450A"/>
    <w:rsid w:val="009246DB"/>
    <w:rsid w:val="009246F2"/>
    <w:rsid w:val="009249D3"/>
    <w:rsid w:val="00924B9B"/>
    <w:rsid w:val="00924E3C"/>
    <w:rsid w:val="00924E45"/>
    <w:rsid w:val="00924F19"/>
    <w:rsid w:val="00924F85"/>
    <w:rsid w:val="009250A4"/>
    <w:rsid w:val="009253D4"/>
    <w:rsid w:val="0092551B"/>
    <w:rsid w:val="009256A4"/>
    <w:rsid w:val="009256EC"/>
    <w:rsid w:val="009257CF"/>
    <w:rsid w:val="00925DD3"/>
    <w:rsid w:val="00926102"/>
    <w:rsid w:val="009261A7"/>
    <w:rsid w:val="00926308"/>
    <w:rsid w:val="009263E8"/>
    <w:rsid w:val="0092647C"/>
    <w:rsid w:val="00926697"/>
    <w:rsid w:val="0092674D"/>
    <w:rsid w:val="00926793"/>
    <w:rsid w:val="009268C2"/>
    <w:rsid w:val="00926B72"/>
    <w:rsid w:val="00926E1D"/>
    <w:rsid w:val="009271B5"/>
    <w:rsid w:val="009273C0"/>
    <w:rsid w:val="009273E0"/>
    <w:rsid w:val="009275C4"/>
    <w:rsid w:val="009277EA"/>
    <w:rsid w:val="00927989"/>
    <w:rsid w:val="00927AE6"/>
    <w:rsid w:val="00927B78"/>
    <w:rsid w:val="00927ED7"/>
    <w:rsid w:val="00930126"/>
    <w:rsid w:val="009301FF"/>
    <w:rsid w:val="009302F5"/>
    <w:rsid w:val="00930502"/>
    <w:rsid w:val="0093068F"/>
    <w:rsid w:val="00930701"/>
    <w:rsid w:val="009307FE"/>
    <w:rsid w:val="00930990"/>
    <w:rsid w:val="00930A8F"/>
    <w:rsid w:val="00930D06"/>
    <w:rsid w:val="00931391"/>
    <w:rsid w:val="009313DA"/>
    <w:rsid w:val="00931449"/>
    <w:rsid w:val="0093149A"/>
    <w:rsid w:val="00931507"/>
    <w:rsid w:val="0093193A"/>
    <w:rsid w:val="00931BD7"/>
    <w:rsid w:val="00931D8B"/>
    <w:rsid w:val="00931E62"/>
    <w:rsid w:val="00931FE4"/>
    <w:rsid w:val="009322F0"/>
    <w:rsid w:val="00932471"/>
    <w:rsid w:val="009325E0"/>
    <w:rsid w:val="00932800"/>
    <w:rsid w:val="00932A40"/>
    <w:rsid w:val="0093300D"/>
    <w:rsid w:val="00933103"/>
    <w:rsid w:val="00933197"/>
    <w:rsid w:val="0093344D"/>
    <w:rsid w:val="009336DF"/>
    <w:rsid w:val="0093372A"/>
    <w:rsid w:val="00933968"/>
    <w:rsid w:val="00933B34"/>
    <w:rsid w:val="009340BA"/>
    <w:rsid w:val="00934137"/>
    <w:rsid w:val="00934280"/>
    <w:rsid w:val="0093436F"/>
    <w:rsid w:val="00934521"/>
    <w:rsid w:val="00934616"/>
    <w:rsid w:val="00934651"/>
    <w:rsid w:val="0093477F"/>
    <w:rsid w:val="009347ED"/>
    <w:rsid w:val="0093484E"/>
    <w:rsid w:val="009348A7"/>
    <w:rsid w:val="00934928"/>
    <w:rsid w:val="00934BB4"/>
    <w:rsid w:val="00934CC3"/>
    <w:rsid w:val="00934D7F"/>
    <w:rsid w:val="00934E1E"/>
    <w:rsid w:val="00934EBA"/>
    <w:rsid w:val="009351A5"/>
    <w:rsid w:val="009352BE"/>
    <w:rsid w:val="0093549B"/>
    <w:rsid w:val="0093574F"/>
    <w:rsid w:val="00935794"/>
    <w:rsid w:val="00935A7F"/>
    <w:rsid w:val="00935F8C"/>
    <w:rsid w:val="00936276"/>
    <w:rsid w:val="009367C0"/>
    <w:rsid w:val="00936893"/>
    <w:rsid w:val="00936CFF"/>
    <w:rsid w:val="00936DE7"/>
    <w:rsid w:val="00936E08"/>
    <w:rsid w:val="00936EE6"/>
    <w:rsid w:val="00936F00"/>
    <w:rsid w:val="00937096"/>
    <w:rsid w:val="009379EB"/>
    <w:rsid w:val="00937A0D"/>
    <w:rsid w:val="00937A33"/>
    <w:rsid w:val="00937BB2"/>
    <w:rsid w:val="00937C95"/>
    <w:rsid w:val="00937D77"/>
    <w:rsid w:val="00937E37"/>
    <w:rsid w:val="00937E86"/>
    <w:rsid w:val="00937EED"/>
    <w:rsid w:val="0094016D"/>
    <w:rsid w:val="009401B7"/>
    <w:rsid w:val="009402FA"/>
    <w:rsid w:val="009403FE"/>
    <w:rsid w:val="009405E1"/>
    <w:rsid w:val="009405F7"/>
    <w:rsid w:val="0094064F"/>
    <w:rsid w:val="00940650"/>
    <w:rsid w:val="0094068E"/>
    <w:rsid w:val="009407FC"/>
    <w:rsid w:val="009408A6"/>
    <w:rsid w:val="00940B04"/>
    <w:rsid w:val="00940BE2"/>
    <w:rsid w:val="00940C25"/>
    <w:rsid w:val="00940C99"/>
    <w:rsid w:val="00940FA3"/>
    <w:rsid w:val="00941067"/>
    <w:rsid w:val="00941192"/>
    <w:rsid w:val="009411C7"/>
    <w:rsid w:val="0094147C"/>
    <w:rsid w:val="009415B4"/>
    <w:rsid w:val="0094162B"/>
    <w:rsid w:val="009417B8"/>
    <w:rsid w:val="00941A75"/>
    <w:rsid w:val="00941AB1"/>
    <w:rsid w:val="00941B07"/>
    <w:rsid w:val="00941D1C"/>
    <w:rsid w:val="0094227F"/>
    <w:rsid w:val="00942421"/>
    <w:rsid w:val="00942476"/>
    <w:rsid w:val="009424D2"/>
    <w:rsid w:val="00942508"/>
    <w:rsid w:val="009425E3"/>
    <w:rsid w:val="009427D9"/>
    <w:rsid w:val="009428AD"/>
    <w:rsid w:val="009429F7"/>
    <w:rsid w:val="00942C12"/>
    <w:rsid w:val="00942D11"/>
    <w:rsid w:val="00942F9E"/>
    <w:rsid w:val="009430DB"/>
    <w:rsid w:val="00943237"/>
    <w:rsid w:val="00943678"/>
    <w:rsid w:val="00943839"/>
    <w:rsid w:val="009438BF"/>
    <w:rsid w:val="00943A08"/>
    <w:rsid w:val="00943A64"/>
    <w:rsid w:val="00943AFB"/>
    <w:rsid w:val="00943C7D"/>
    <w:rsid w:val="0094401B"/>
    <w:rsid w:val="009443D0"/>
    <w:rsid w:val="0094457D"/>
    <w:rsid w:val="009445B1"/>
    <w:rsid w:val="0094466D"/>
    <w:rsid w:val="009447D8"/>
    <w:rsid w:val="00944908"/>
    <w:rsid w:val="009449A6"/>
    <w:rsid w:val="00944CDC"/>
    <w:rsid w:val="00944D7F"/>
    <w:rsid w:val="00944E00"/>
    <w:rsid w:val="00945302"/>
    <w:rsid w:val="0094534B"/>
    <w:rsid w:val="00945546"/>
    <w:rsid w:val="009457D0"/>
    <w:rsid w:val="009459A1"/>
    <w:rsid w:val="00945A0A"/>
    <w:rsid w:val="00945A44"/>
    <w:rsid w:val="0094618A"/>
    <w:rsid w:val="00946325"/>
    <w:rsid w:val="0094664E"/>
    <w:rsid w:val="009466A0"/>
    <w:rsid w:val="0094677F"/>
    <w:rsid w:val="00946780"/>
    <w:rsid w:val="009467A8"/>
    <w:rsid w:val="009467BD"/>
    <w:rsid w:val="009468C5"/>
    <w:rsid w:val="0094695A"/>
    <w:rsid w:val="00946A55"/>
    <w:rsid w:val="00947019"/>
    <w:rsid w:val="0094719E"/>
    <w:rsid w:val="009471B2"/>
    <w:rsid w:val="0094723B"/>
    <w:rsid w:val="0094726D"/>
    <w:rsid w:val="009473D8"/>
    <w:rsid w:val="0094771B"/>
    <w:rsid w:val="00947A85"/>
    <w:rsid w:val="00947D68"/>
    <w:rsid w:val="00950026"/>
    <w:rsid w:val="009500CF"/>
    <w:rsid w:val="00950139"/>
    <w:rsid w:val="00950309"/>
    <w:rsid w:val="0095045F"/>
    <w:rsid w:val="009505E1"/>
    <w:rsid w:val="00950713"/>
    <w:rsid w:val="009508C4"/>
    <w:rsid w:val="009508D8"/>
    <w:rsid w:val="00950B5B"/>
    <w:rsid w:val="00950D33"/>
    <w:rsid w:val="00950E50"/>
    <w:rsid w:val="00950FE5"/>
    <w:rsid w:val="00951158"/>
    <w:rsid w:val="00951292"/>
    <w:rsid w:val="0095157B"/>
    <w:rsid w:val="00951636"/>
    <w:rsid w:val="00951970"/>
    <w:rsid w:val="00951B77"/>
    <w:rsid w:val="00952017"/>
    <w:rsid w:val="009522B2"/>
    <w:rsid w:val="00952333"/>
    <w:rsid w:val="00952914"/>
    <w:rsid w:val="00952E56"/>
    <w:rsid w:val="009530E2"/>
    <w:rsid w:val="00953338"/>
    <w:rsid w:val="00953413"/>
    <w:rsid w:val="0095346C"/>
    <w:rsid w:val="009539DB"/>
    <w:rsid w:val="00953B45"/>
    <w:rsid w:val="00953E75"/>
    <w:rsid w:val="009543D3"/>
    <w:rsid w:val="00954637"/>
    <w:rsid w:val="0095485B"/>
    <w:rsid w:val="00954AA9"/>
    <w:rsid w:val="00954CB0"/>
    <w:rsid w:val="00954FB0"/>
    <w:rsid w:val="00955038"/>
    <w:rsid w:val="009552BD"/>
    <w:rsid w:val="009553B3"/>
    <w:rsid w:val="009553C9"/>
    <w:rsid w:val="009554EB"/>
    <w:rsid w:val="00955AC5"/>
    <w:rsid w:val="00955B82"/>
    <w:rsid w:val="00955D48"/>
    <w:rsid w:val="00955D65"/>
    <w:rsid w:val="00955DF4"/>
    <w:rsid w:val="0095626D"/>
    <w:rsid w:val="00956358"/>
    <w:rsid w:val="009563E0"/>
    <w:rsid w:val="0095682E"/>
    <w:rsid w:val="00956A31"/>
    <w:rsid w:val="00956A49"/>
    <w:rsid w:val="00956A6D"/>
    <w:rsid w:val="00956AF9"/>
    <w:rsid w:val="00956B14"/>
    <w:rsid w:val="00956C45"/>
    <w:rsid w:val="00956D3D"/>
    <w:rsid w:val="00957285"/>
    <w:rsid w:val="0095751E"/>
    <w:rsid w:val="00957531"/>
    <w:rsid w:val="00957787"/>
    <w:rsid w:val="00957A6D"/>
    <w:rsid w:val="00957B89"/>
    <w:rsid w:val="00957E61"/>
    <w:rsid w:val="00960167"/>
    <w:rsid w:val="009601B5"/>
    <w:rsid w:val="00960219"/>
    <w:rsid w:val="00960394"/>
    <w:rsid w:val="009604B0"/>
    <w:rsid w:val="00960572"/>
    <w:rsid w:val="00960576"/>
    <w:rsid w:val="009605B8"/>
    <w:rsid w:val="00960A57"/>
    <w:rsid w:val="00960D63"/>
    <w:rsid w:val="00960E04"/>
    <w:rsid w:val="009612EC"/>
    <w:rsid w:val="00961401"/>
    <w:rsid w:val="00961A78"/>
    <w:rsid w:val="00961E5A"/>
    <w:rsid w:val="00961EED"/>
    <w:rsid w:val="00961F9C"/>
    <w:rsid w:val="00961FEE"/>
    <w:rsid w:val="00961FF3"/>
    <w:rsid w:val="0096211E"/>
    <w:rsid w:val="00962293"/>
    <w:rsid w:val="00962320"/>
    <w:rsid w:val="00962332"/>
    <w:rsid w:val="00962491"/>
    <w:rsid w:val="00962532"/>
    <w:rsid w:val="0096267A"/>
    <w:rsid w:val="00962784"/>
    <w:rsid w:val="00962899"/>
    <w:rsid w:val="00962A02"/>
    <w:rsid w:val="00962A4A"/>
    <w:rsid w:val="00962CBE"/>
    <w:rsid w:val="00962EDB"/>
    <w:rsid w:val="00962F25"/>
    <w:rsid w:val="00963122"/>
    <w:rsid w:val="00963695"/>
    <w:rsid w:val="009639BF"/>
    <w:rsid w:val="00963D10"/>
    <w:rsid w:val="00963D6F"/>
    <w:rsid w:val="00963ECE"/>
    <w:rsid w:val="00964BA4"/>
    <w:rsid w:val="00964C22"/>
    <w:rsid w:val="00964E98"/>
    <w:rsid w:val="009650C3"/>
    <w:rsid w:val="00965399"/>
    <w:rsid w:val="00965551"/>
    <w:rsid w:val="009657B3"/>
    <w:rsid w:val="0096583E"/>
    <w:rsid w:val="00965976"/>
    <w:rsid w:val="009659CB"/>
    <w:rsid w:val="00965AF6"/>
    <w:rsid w:val="00965CC1"/>
    <w:rsid w:val="00965D28"/>
    <w:rsid w:val="00965D74"/>
    <w:rsid w:val="00965DF6"/>
    <w:rsid w:val="00965F61"/>
    <w:rsid w:val="009662E5"/>
    <w:rsid w:val="0096633F"/>
    <w:rsid w:val="009663F9"/>
    <w:rsid w:val="00966473"/>
    <w:rsid w:val="00966505"/>
    <w:rsid w:val="00966857"/>
    <w:rsid w:val="00966AB7"/>
    <w:rsid w:val="00966C36"/>
    <w:rsid w:val="00966D8B"/>
    <w:rsid w:val="00966E2F"/>
    <w:rsid w:val="00966E3C"/>
    <w:rsid w:val="009670F9"/>
    <w:rsid w:val="00967136"/>
    <w:rsid w:val="009671D0"/>
    <w:rsid w:val="0096737B"/>
    <w:rsid w:val="0096748F"/>
    <w:rsid w:val="0096769E"/>
    <w:rsid w:val="00967A92"/>
    <w:rsid w:val="00967B03"/>
    <w:rsid w:val="00967BBE"/>
    <w:rsid w:val="00967DFC"/>
    <w:rsid w:val="00967E90"/>
    <w:rsid w:val="00967EB2"/>
    <w:rsid w:val="00970246"/>
    <w:rsid w:val="00970450"/>
    <w:rsid w:val="0097047F"/>
    <w:rsid w:val="00970597"/>
    <w:rsid w:val="009705C5"/>
    <w:rsid w:val="00970EA8"/>
    <w:rsid w:val="00970F0E"/>
    <w:rsid w:val="0097102E"/>
    <w:rsid w:val="009710B6"/>
    <w:rsid w:val="009714E5"/>
    <w:rsid w:val="0097169E"/>
    <w:rsid w:val="009716E4"/>
    <w:rsid w:val="00971A33"/>
    <w:rsid w:val="00971BB5"/>
    <w:rsid w:val="00971D4D"/>
    <w:rsid w:val="00971DB2"/>
    <w:rsid w:val="00971F5D"/>
    <w:rsid w:val="00971FDA"/>
    <w:rsid w:val="0097217A"/>
    <w:rsid w:val="00972323"/>
    <w:rsid w:val="00972366"/>
    <w:rsid w:val="00972399"/>
    <w:rsid w:val="009727A5"/>
    <w:rsid w:val="0097282C"/>
    <w:rsid w:val="00972BB3"/>
    <w:rsid w:val="00972D06"/>
    <w:rsid w:val="00972DB7"/>
    <w:rsid w:val="00972E51"/>
    <w:rsid w:val="00972E66"/>
    <w:rsid w:val="009730E5"/>
    <w:rsid w:val="009731A1"/>
    <w:rsid w:val="00973283"/>
    <w:rsid w:val="00973354"/>
    <w:rsid w:val="0097339B"/>
    <w:rsid w:val="00973921"/>
    <w:rsid w:val="00973BE1"/>
    <w:rsid w:val="00973C2F"/>
    <w:rsid w:val="00973F12"/>
    <w:rsid w:val="0097417F"/>
    <w:rsid w:val="0097420B"/>
    <w:rsid w:val="00974225"/>
    <w:rsid w:val="00974A3F"/>
    <w:rsid w:val="00974B5A"/>
    <w:rsid w:val="00974BF6"/>
    <w:rsid w:val="00974C83"/>
    <w:rsid w:val="00974D9A"/>
    <w:rsid w:val="00975342"/>
    <w:rsid w:val="009756BB"/>
    <w:rsid w:val="009757D3"/>
    <w:rsid w:val="00975A8C"/>
    <w:rsid w:val="00975BD6"/>
    <w:rsid w:val="00975CB1"/>
    <w:rsid w:val="00975D87"/>
    <w:rsid w:val="00975EC3"/>
    <w:rsid w:val="00976070"/>
    <w:rsid w:val="009764E5"/>
    <w:rsid w:val="00976824"/>
    <w:rsid w:val="00976B01"/>
    <w:rsid w:val="00976C3E"/>
    <w:rsid w:val="00976D26"/>
    <w:rsid w:val="00976EBF"/>
    <w:rsid w:val="00976F71"/>
    <w:rsid w:val="00977052"/>
    <w:rsid w:val="0097713F"/>
    <w:rsid w:val="00977211"/>
    <w:rsid w:val="00977582"/>
    <w:rsid w:val="009775B1"/>
    <w:rsid w:val="0097772E"/>
    <w:rsid w:val="009777CB"/>
    <w:rsid w:val="009777EE"/>
    <w:rsid w:val="0097794D"/>
    <w:rsid w:val="0097798F"/>
    <w:rsid w:val="009779B2"/>
    <w:rsid w:val="00977BF3"/>
    <w:rsid w:val="00977D1B"/>
    <w:rsid w:val="00977EDD"/>
    <w:rsid w:val="00980390"/>
    <w:rsid w:val="0098042E"/>
    <w:rsid w:val="00980596"/>
    <w:rsid w:val="009807B0"/>
    <w:rsid w:val="00980965"/>
    <w:rsid w:val="00981017"/>
    <w:rsid w:val="009810AE"/>
    <w:rsid w:val="009811A5"/>
    <w:rsid w:val="0098123D"/>
    <w:rsid w:val="009813D3"/>
    <w:rsid w:val="00981441"/>
    <w:rsid w:val="009818D7"/>
    <w:rsid w:val="009819EF"/>
    <w:rsid w:val="00981B15"/>
    <w:rsid w:val="00981C7E"/>
    <w:rsid w:val="00981D92"/>
    <w:rsid w:val="00981DEE"/>
    <w:rsid w:val="00981EAB"/>
    <w:rsid w:val="00981F44"/>
    <w:rsid w:val="009820AD"/>
    <w:rsid w:val="00982199"/>
    <w:rsid w:val="00982603"/>
    <w:rsid w:val="00982799"/>
    <w:rsid w:val="0098295C"/>
    <w:rsid w:val="009829AE"/>
    <w:rsid w:val="00982C3B"/>
    <w:rsid w:val="00982E9B"/>
    <w:rsid w:val="00982F5C"/>
    <w:rsid w:val="0098347C"/>
    <w:rsid w:val="009834A6"/>
    <w:rsid w:val="009834F6"/>
    <w:rsid w:val="009839AD"/>
    <w:rsid w:val="009839FC"/>
    <w:rsid w:val="00983E98"/>
    <w:rsid w:val="00984584"/>
    <w:rsid w:val="009847E5"/>
    <w:rsid w:val="009848C5"/>
    <w:rsid w:val="00984A42"/>
    <w:rsid w:val="00984BF3"/>
    <w:rsid w:val="00985222"/>
    <w:rsid w:val="009852E6"/>
    <w:rsid w:val="009859A5"/>
    <w:rsid w:val="00985A5F"/>
    <w:rsid w:val="00985C2B"/>
    <w:rsid w:val="00985C33"/>
    <w:rsid w:val="00985D56"/>
    <w:rsid w:val="00985E49"/>
    <w:rsid w:val="00986451"/>
    <w:rsid w:val="009864C2"/>
    <w:rsid w:val="009865DD"/>
    <w:rsid w:val="009865EC"/>
    <w:rsid w:val="00986643"/>
    <w:rsid w:val="0098686B"/>
    <w:rsid w:val="00986948"/>
    <w:rsid w:val="00986DF1"/>
    <w:rsid w:val="00986EDD"/>
    <w:rsid w:val="00986FDD"/>
    <w:rsid w:val="009875F7"/>
    <w:rsid w:val="00987826"/>
    <w:rsid w:val="00987959"/>
    <w:rsid w:val="00987B04"/>
    <w:rsid w:val="00987BFB"/>
    <w:rsid w:val="00987C0A"/>
    <w:rsid w:val="00987C2A"/>
    <w:rsid w:val="00987CAB"/>
    <w:rsid w:val="00987E0A"/>
    <w:rsid w:val="0099021F"/>
    <w:rsid w:val="009903CA"/>
    <w:rsid w:val="0099048F"/>
    <w:rsid w:val="009904AF"/>
    <w:rsid w:val="009904BF"/>
    <w:rsid w:val="0099063B"/>
    <w:rsid w:val="00990EAB"/>
    <w:rsid w:val="009910E6"/>
    <w:rsid w:val="0099110B"/>
    <w:rsid w:val="00991657"/>
    <w:rsid w:val="009917CC"/>
    <w:rsid w:val="00991CD7"/>
    <w:rsid w:val="009920F9"/>
    <w:rsid w:val="009921D1"/>
    <w:rsid w:val="009924EB"/>
    <w:rsid w:val="0099268B"/>
    <w:rsid w:val="0099274C"/>
    <w:rsid w:val="00992C47"/>
    <w:rsid w:val="00992E34"/>
    <w:rsid w:val="009930F8"/>
    <w:rsid w:val="0099320A"/>
    <w:rsid w:val="009933C3"/>
    <w:rsid w:val="00993495"/>
    <w:rsid w:val="009936D2"/>
    <w:rsid w:val="00993F31"/>
    <w:rsid w:val="009940DF"/>
    <w:rsid w:val="00994100"/>
    <w:rsid w:val="0099437A"/>
    <w:rsid w:val="0099462A"/>
    <w:rsid w:val="009949CB"/>
    <w:rsid w:val="00994BF0"/>
    <w:rsid w:val="00994FB2"/>
    <w:rsid w:val="00995162"/>
    <w:rsid w:val="0099548A"/>
    <w:rsid w:val="009954BD"/>
    <w:rsid w:val="00995639"/>
    <w:rsid w:val="0099564C"/>
    <w:rsid w:val="00995B5A"/>
    <w:rsid w:val="00995C62"/>
    <w:rsid w:val="00995D59"/>
    <w:rsid w:val="00995DF1"/>
    <w:rsid w:val="00995F2C"/>
    <w:rsid w:val="00996332"/>
    <w:rsid w:val="0099643F"/>
    <w:rsid w:val="00996512"/>
    <w:rsid w:val="0099680B"/>
    <w:rsid w:val="00996873"/>
    <w:rsid w:val="0099694C"/>
    <w:rsid w:val="00996961"/>
    <w:rsid w:val="00996AE0"/>
    <w:rsid w:val="00996CE1"/>
    <w:rsid w:val="00996D1E"/>
    <w:rsid w:val="00996E35"/>
    <w:rsid w:val="00997301"/>
    <w:rsid w:val="009975F3"/>
    <w:rsid w:val="009977F2"/>
    <w:rsid w:val="00997862"/>
    <w:rsid w:val="0099792E"/>
    <w:rsid w:val="00997A37"/>
    <w:rsid w:val="00997B8A"/>
    <w:rsid w:val="00997E3A"/>
    <w:rsid w:val="009A02B8"/>
    <w:rsid w:val="009A0542"/>
    <w:rsid w:val="009A06EC"/>
    <w:rsid w:val="009A0859"/>
    <w:rsid w:val="009A0BA8"/>
    <w:rsid w:val="009A0EA3"/>
    <w:rsid w:val="009A1262"/>
    <w:rsid w:val="009A1299"/>
    <w:rsid w:val="009A14A0"/>
    <w:rsid w:val="009A16C2"/>
    <w:rsid w:val="009A17E1"/>
    <w:rsid w:val="009A1901"/>
    <w:rsid w:val="009A1914"/>
    <w:rsid w:val="009A1944"/>
    <w:rsid w:val="009A198A"/>
    <w:rsid w:val="009A19FD"/>
    <w:rsid w:val="009A1A62"/>
    <w:rsid w:val="009A1FC7"/>
    <w:rsid w:val="009A1FFE"/>
    <w:rsid w:val="009A231A"/>
    <w:rsid w:val="009A2497"/>
    <w:rsid w:val="009A2B51"/>
    <w:rsid w:val="009A2BED"/>
    <w:rsid w:val="009A2F0B"/>
    <w:rsid w:val="009A3023"/>
    <w:rsid w:val="009A304E"/>
    <w:rsid w:val="009A3740"/>
    <w:rsid w:val="009A37C5"/>
    <w:rsid w:val="009A3D50"/>
    <w:rsid w:val="009A3D83"/>
    <w:rsid w:val="009A3FF4"/>
    <w:rsid w:val="009A40D4"/>
    <w:rsid w:val="009A4374"/>
    <w:rsid w:val="009A46A8"/>
    <w:rsid w:val="009A471A"/>
    <w:rsid w:val="009A4736"/>
    <w:rsid w:val="009A4A81"/>
    <w:rsid w:val="009A4AE6"/>
    <w:rsid w:val="009A4C1B"/>
    <w:rsid w:val="009A4D1A"/>
    <w:rsid w:val="009A5003"/>
    <w:rsid w:val="009A549F"/>
    <w:rsid w:val="009A5534"/>
    <w:rsid w:val="009A5651"/>
    <w:rsid w:val="009A5B5D"/>
    <w:rsid w:val="009A60AA"/>
    <w:rsid w:val="009A616C"/>
    <w:rsid w:val="009A61BC"/>
    <w:rsid w:val="009A6203"/>
    <w:rsid w:val="009A65CD"/>
    <w:rsid w:val="009A6832"/>
    <w:rsid w:val="009A69D7"/>
    <w:rsid w:val="009A6AC5"/>
    <w:rsid w:val="009A6CAB"/>
    <w:rsid w:val="009A6D7E"/>
    <w:rsid w:val="009A6DE8"/>
    <w:rsid w:val="009A6EE9"/>
    <w:rsid w:val="009A6F36"/>
    <w:rsid w:val="009A6F6E"/>
    <w:rsid w:val="009A70AD"/>
    <w:rsid w:val="009A7103"/>
    <w:rsid w:val="009A74B6"/>
    <w:rsid w:val="009A7607"/>
    <w:rsid w:val="009A775D"/>
    <w:rsid w:val="009A7A5C"/>
    <w:rsid w:val="009A7B41"/>
    <w:rsid w:val="009A7DC4"/>
    <w:rsid w:val="009B01C5"/>
    <w:rsid w:val="009B0377"/>
    <w:rsid w:val="009B04B0"/>
    <w:rsid w:val="009B0606"/>
    <w:rsid w:val="009B0752"/>
    <w:rsid w:val="009B083D"/>
    <w:rsid w:val="009B0A87"/>
    <w:rsid w:val="009B0B43"/>
    <w:rsid w:val="009B0C2C"/>
    <w:rsid w:val="009B0C57"/>
    <w:rsid w:val="009B0E0D"/>
    <w:rsid w:val="009B0EE9"/>
    <w:rsid w:val="009B0F73"/>
    <w:rsid w:val="009B13C0"/>
    <w:rsid w:val="009B1474"/>
    <w:rsid w:val="009B1AFC"/>
    <w:rsid w:val="009B1C1A"/>
    <w:rsid w:val="009B2682"/>
    <w:rsid w:val="009B2B0F"/>
    <w:rsid w:val="009B2CBC"/>
    <w:rsid w:val="009B2FB1"/>
    <w:rsid w:val="009B35B1"/>
    <w:rsid w:val="009B3842"/>
    <w:rsid w:val="009B3A4F"/>
    <w:rsid w:val="009B3D5D"/>
    <w:rsid w:val="009B41A2"/>
    <w:rsid w:val="009B487D"/>
    <w:rsid w:val="009B4E54"/>
    <w:rsid w:val="009B510B"/>
    <w:rsid w:val="009B522D"/>
    <w:rsid w:val="009B536A"/>
    <w:rsid w:val="009B5378"/>
    <w:rsid w:val="009B537E"/>
    <w:rsid w:val="009B5523"/>
    <w:rsid w:val="009B568E"/>
    <w:rsid w:val="009B5917"/>
    <w:rsid w:val="009B5963"/>
    <w:rsid w:val="009B599C"/>
    <w:rsid w:val="009B5A39"/>
    <w:rsid w:val="009B5B9F"/>
    <w:rsid w:val="009B5C85"/>
    <w:rsid w:val="009B5EA0"/>
    <w:rsid w:val="009B603B"/>
    <w:rsid w:val="009B61A9"/>
    <w:rsid w:val="009B630F"/>
    <w:rsid w:val="009B63E0"/>
    <w:rsid w:val="009B653B"/>
    <w:rsid w:val="009B67CB"/>
    <w:rsid w:val="009B6B4D"/>
    <w:rsid w:val="009B6C8D"/>
    <w:rsid w:val="009B6CCE"/>
    <w:rsid w:val="009B6D4B"/>
    <w:rsid w:val="009B6D90"/>
    <w:rsid w:val="009B6E50"/>
    <w:rsid w:val="009B6E84"/>
    <w:rsid w:val="009B6EBE"/>
    <w:rsid w:val="009B6FC8"/>
    <w:rsid w:val="009B7313"/>
    <w:rsid w:val="009B7C3D"/>
    <w:rsid w:val="009B7D96"/>
    <w:rsid w:val="009C01B5"/>
    <w:rsid w:val="009C0386"/>
    <w:rsid w:val="009C03A7"/>
    <w:rsid w:val="009C0559"/>
    <w:rsid w:val="009C0685"/>
    <w:rsid w:val="009C06A8"/>
    <w:rsid w:val="009C09BC"/>
    <w:rsid w:val="009C0A29"/>
    <w:rsid w:val="009C0A7A"/>
    <w:rsid w:val="009C0C27"/>
    <w:rsid w:val="009C0C37"/>
    <w:rsid w:val="009C0C6B"/>
    <w:rsid w:val="009C0D0F"/>
    <w:rsid w:val="009C0FB9"/>
    <w:rsid w:val="009C13CF"/>
    <w:rsid w:val="009C1544"/>
    <w:rsid w:val="009C16E4"/>
    <w:rsid w:val="009C1752"/>
    <w:rsid w:val="009C17B9"/>
    <w:rsid w:val="009C17DE"/>
    <w:rsid w:val="009C1C99"/>
    <w:rsid w:val="009C1DF9"/>
    <w:rsid w:val="009C1EF8"/>
    <w:rsid w:val="009C2272"/>
    <w:rsid w:val="009C264C"/>
    <w:rsid w:val="009C26F6"/>
    <w:rsid w:val="009C28EE"/>
    <w:rsid w:val="009C29C0"/>
    <w:rsid w:val="009C2A33"/>
    <w:rsid w:val="009C2C38"/>
    <w:rsid w:val="009C3413"/>
    <w:rsid w:val="009C347F"/>
    <w:rsid w:val="009C365E"/>
    <w:rsid w:val="009C38A4"/>
    <w:rsid w:val="009C39C2"/>
    <w:rsid w:val="009C3B4C"/>
    <w:rsid w:val="009C430A"/>
    <w:rsid w:val="009C431F"/>
    <w:rsid w:val="009C4535"/>
    <w:rsid w:val="009C460F"/>
    <w:rsid w:val="009C466B"/>
    <w:rsid w:val="009C47C3"/>
    <w:rsid w:val="009C48B8"/>
    <w:rsid w:val="009C493E"/>
    <w:rsid w:val="009C4A4A"/>
    <w:rsid w:val="009C4CC9"/>
    <w:rsid w:val="009C4CE6"/>
    <w:rsid w:val="009C4E0D"/>
    <w:rsid w:val="009C4E17"/>
    <w:rsid w:val="009C4E3B"/>
    <w:rsid w:val="009C4F24"/>
    <w:rsid w:val="009C5303"/>
    <w:rsid w:val="009C538B"/>
    <w:rsid w:val="009C5748"/>
    <w:rsid w:val="009C58FB"/>
    <w:rsid w:val="009C5ACF"/>
    <w:rsid w:val="009C5E96"/>
    <w:rsid w:val="009C5EDA"/>
    <w:rsid w:val="009C5FDF"/>
    <w:rsid w:val="009C645D"/>
    <w:rsid w:val="009C65C1"/>
    <w:rsid w:val="009C678B"/>
    <w:rsid w:val="009C6D2D"/>
    <w:rsid w:val="009C6E25"/>
    <w:rsid w:val="009C707A"/>
    <w:rsid w:val="009C71BA"/>
    <w:rsid w:val="009C71D2"/>
    <w:rsid w:val="009C7270"/>
    <w:rsid w:val="009C72DF"/>
    <w:rsid w:val="009C79A9"/>
    <w:rsid w:val="009C7C4F"/>
    <w:rsid w:val="009C7C8D"/>
    <w:rsid w:val="009C7D19"/>
    <w:rsid w:val="009D0086"/>
    <w:rsid w:val="009D0232"/>
    <w:rsid w:val="009D02E4"/>
    <w:rsid w:val="009D048E"/>
    <w:rsid w:val="009D057F"/>
    <w:rsid w:val="009D0695"/>
    <w:rsid w:val="009D0764"/>
    <w:rsid w:val="009D0B38"/>
    <w:rsid w:val="009D0E40"/>
    <w:rsid w:val="009D1439"/>
    <w:rsid w:val="009D145A"/>
    <w:rsid w:val="009D14A1"/>
    <w:rsid w:val="009D155E"/>
    <w:rsid w:val="009D15E4"/>
    <w:rsid w:val="009D165C"/>
    <w:rsid w:val="009D18D1"/>
    <w:rsid w:val="009D1914"/>
    <w:rsid w:val="009D1B60"/>
    <w:rsid w:val="009D1CDE"/>
    <w:rsid w:val="009D1DAE"/>
    <w:rsid w:val="009D1E92"/>
    <w:rsid w:val="009D2006"/>
    <w:rsid w:val="009D21AF"/>
    <w:rsid w:val="009D22AD"/>
    <w:rsid w:val="009D23E7"/>
    <w:rsid w:val="009D252D"/>
    <w:rsid w:val="009D28AF"/>
    <w:rsid w:val="009D29AD"/>
    <w:rsid w:val="009D2A5B"/>
    <w:rsid w:val="009D2BCC"/>
    <w:rsid w:val="009D2F38"/>
    <w:rsid w:val="009D3006"/>
    <w:rsid w:val="009D3154"/>
    <w:rsid w:val="009D3204"/>
    <w:rsid w:val="009D32E7"/>
    <w:rsid w:val="009D346F"/>
    <w:rsid w:val="009D358D"/>
    <w:rsid w:val="009D35DD"/>
    <w:rsid w:val="009D3818"/>
    <w:rsid w:val="009D38E3"/>
    <w:rsid w:val="009D3904"/>
    <w:rsid w:val="009D3BD2"/>
    <w:rsid w:val="009D3CC8"/>
    <w:rsid w:val="009D3F4D"/>
    <w:rsid w:val="009D4409"/>
    <w:rsid w:val="009D498A"/>
    <w:rsid w:val="009D4B19"/>
    <w:rsid w:val="009D52EE"/>
    <w:rsid w:val="009D55A6"/>
    <w:rsid w:val="009D5662"/>
    <w:rsid w:val="009D58F6"/>
    <w:rsid w:val="009D5CC7"/>
    <w:rsid w:val="009D5D07"/>
    <w:rsid w:val="009D609E"/>
    <w:rsid w:val="009D61AA"/>
    <w:rsid w:val="009D61F7"/>
    <w:rsid w:val="009D6327"/>
    <w:rsid w:val="009D641B"/>
    <w:rsid w:val="009D6646"/>
    <w:rsid w:val="009D66F2"/>
    <w:rsid w:val="009D6D35"/>
    <w:rsid w:val="009D6E01"/>
    <w:rsid w:val="009D6E0D"/>
    <w:rsid w:val="009D6F34"/>
    <w:rsid w:val="009D70CA"/>
    <w:rsid w:val="009D7246"/>
    <w:rsid w:val="009D732F"/>
    <w:rsid w:val="009D7A54"/>
    <w:rsid w:val="009D7DF3"/>
    <w:rsid w:val="009D7F84"/>
    <w:rsid w:val="009E01AE"/>
    <w:rsid w:val="009E01FC"/>
    <w:rsid w:val="009E0768"/>
    <w:rsid w:val="009E0A6D"/>
    <w:rsid w:val="009E0B6E"/>
    <w:rsid w:val="009E0C36"/>
    <w:rsid w:val="009E0D4B"/>
    <w:rsid w:val="009E0D86"/>
    <w:rsid w:val="009E0E15"/>
    <w:rsid w:val="009E0EF4"/>
    <w:rsid w:val="009E109A"/>
    <w:rsid w:val="009E118F"/>
    <w:rsid w:val="009E12DA"/>
    <w:rsid w:val="009E1343"/>
    <w:rsid w:val="009E1359"/>
    <w:rsid w:val="009E158F"/>
    <w:rsid w:val="009E1767"/>
    <w:rsid w:val="009E18E6"/>
    <w:rsid w:val="009E1CE8"/>
    <w:rsid w:val="009E1DDB"/>
    <w:rsid w:val="009E1ED9"/>
    <w:rsid w:val="009E2116"/>
    <w:rsid w:val="009E230B"/>
    <w:rsid w:val="009E2364"/>
    <w:rsid w:val="009E24FD"/>
    <w:rsid w:val="009E2531"/>
    <w:rsid w:val="009E2594"/>
    <w:rsid w:val="009E2602"/>
    <w:rsid w:val="009E2BE9"/>
    <w:rsid w:val="009E2E18"/>
    <w:rsid w:val="009E2FF6"/>
    <w:rsid w:val="009E31A2"/>
    <w:rsid w:val="009E36A9"/>
    <w:rsid w:val="009E37A7"/>
    <w:rsid w:val="009E3C19"/>
    <w:rsid w:val="009E3DC0"/>
    <w:rsid w:val="009E3EFE"/>
    <w:rsid w:val="009E40DA"/>
    <w:rsid w:val="009E42EB"/>
    <w:rsid w:val="009E4610"/>
    <w:rsid w:val="009E4A73"/>
    <w:rsid w:val="009E50AA"/>
    <w:rsid w:val="009E515B"/>
    <w:rsid w:val="009E524D"/>
    <w:rsid w:val="009E5767"/>
    <w:rsid w:val="009E5782"/>
    <w:rsid w:val="009E5954"/>
    <w:rsid w:val="009E5A46"/>
    <w:rsid w:val="009E5BA8"/>
    <w:rsid w:val="009E5BE7"/>
    <w:rsid w:val="009E5DCE"/>
    <w:rsid w:val="009E631D"/>
    <w:rsid w:val="009E6512"/>
    <w:rsid w:val="009E6578"/>
    <w:rsid w:val="009E66FD"/>
    <w:rsid w:val="009E6744"/>
    <w:rsid w:val="009E6985"/>
    <w:rsid w:val="009E6D38"/>
    <w:rsid w:val="009E6EB6"/>
    <w:rsid w:val="009E6F55"/>
    <w:rsid w:val="009E7035"/>
    <w:rsid w:val="009E71CD"/>
    <w:rsid w:val="009E72CF"/>
    <w:rsid w:val="009E750B"/>
    <w:rsid w:val="009E76F3"/>
    <w:rsid w:val="009E7846"/>
    <w:rsid w:val="009E7A91"/>
    <w:rsid w:val="009E7F57"/>
    <w:rsid w:val="009F001A"/>
    <w:rsid w:val="009F006F"/>
    <w:rsid w:val="009F02A5"/>
    <w:rsid w:val="009F02ED"/>
    <w:rsid w:val="009F0505"/>
    <w:rsid w:val="009F0873"/>
    <w:rsid w:val="009F08BE"/>
    <w:rsid w:val="009F0BEB"/>
    <w:rsid w:val="009F0D2A"/>
    <w:rsid w:val="009F0E87"/>
    <w:rsid w:val="009F0FC6"/>
    <w:rsid w:val="009F1138"/>
    <w:rsid w:val="009F11B1"/>
    <w:rsid w:val="009F1317"/>
    <w:rsid w:val="009F1663"/>
    <w:rsid w:val="009F1793"/>
    <w:rsid w:val="009F18D5"/>
    <w:rsid w:val="009F1A78"/>
    <w:rsid w:val="009F1ADE"/>
    <w:rsid w:val="009F1B41"/>
    <w:rsid w:val="009F1C7F"/>
    <w:rsid w:val="009F1E5A"/>
    <w:rsid w:val="009F1FED"/>
    <w:rsid w:val="009F253D"/>
    <w:rsid w:val="009F25BD"/>
    <w:rsid w:val="009F262B"/>
    <w:rsid w:val="009F2A26"/>
    <w:rsid w:val="009F2A7A"/>
    <w:rsid w:val="009F2C05"/>
    <w:rsid w:val="009F2D26"/>
    <w:rsid w:val="009F2F3A"/>
    <w:rsid w:val="009F30B0"/>
    <w:rsid w:val="009F331F"/>
    <w:rsid w:val="009F35BE"/>
    <w:rsid w:val="009F367A"/>
    <w:rsid w:val="009F3836"/>
    <w:rsid w:val="009F395A"/>
    <w:rsid w:val="009F397E"/>
    <w:rsid w:val="009F3AF5"/>
    <w:rsid w:val="009F3E08"/>
    <w:rsid w:val="009F3F8F"/>
    <w:rsid w:val="009F4137"/>
    <w:rsid w:val="009F430D"/>
    <w:rsid w:val="009F430E"/>
    <w:rsid w:val="009F43E5"/>
    <w:rsid w:val="009F470E"/>
    <w:rsid w:val="009F47A2"/>
    <w:rsid w:val="009F47DB"/>
    <w:rsid w:val="009F4AEF"/>
    <w:rsid w:val="009F4CCD"/>
    <w:rsid w:val="009F4F80"/>
    <w:rsid w:val="009F5035"/>
    <w:rsid w:val="009F5257"/>
    <w:rsid w:val="009F533A"/>
    <w:rsid w:val="009F5677"/>
    <w:rsid w:val="009F569E"/>
    <w:rsid w:val="009F56D9"/>
    <w:rsid w:val="009F580E"/>
    <w:rsid w:val="009F58EC"/>
    <w:rsid w:val="009F5BC1"/>
    <w:rsid w:val="009F5EF0"/>
    <w:rsid w:val="009F5FFC"/>
    <w:rsid w:val="009F6789"/>
    <w:rsid w:val="009F689D"/>
    <w:rsid w:val="009F7277"/>
    <w:rsid w:val="009F76A8"/>
    <w:rsid w:val="009F7B8E"/>
    <w:rsid w:val="009F7CDF"/>
    <w:rsid w:val="00A00008"/>
    <w:rsid w:val="00A0027F"/>
    <w:rsid w:val="00A00304"/>
    <w:rsid w:val="00A003AB"/>
    <w:rsid w:val="00A003AE"/>
    <w:rsid w:val="00A00703"/>
    <w:rsid w:val="00A009AD"/>
    <w:rsid w:val="00A00A8F"/>
    <w:rsid w:val="00A0108C"/>
    <w:rsid w:val="00A010D0"/>
    <w:rsid w:val="00A01433"/>
    <w:rsid w:val="00A01675"/>
    <w:rsid w:val="00A01703"/>
    <w:rsid w:val="00A017CC"/>
    <w:rsid w:val="00A01877"/>
    <w:rsid w:val="00A01B49"/>
    <w:rsid w:val="00A02152"/>
    <w:rsid w:val="00A02160"/>
    <w:rsid w:val="00A0220B"/>
    <w:rsid w:val="00A0221E"/>
    <w:rsid w:val="00A02302"/>
    <w:rsid w:val="00A02316"/>
    <w:rsid w:val="00A02537"/>
    <w:rsid w:val="00A025AB"/>
    <w:rsid w:val="00A028A7"/>
    <w:rsid w:val="00A029D6"/>
    <w:rsid w:val="00A02BA7"/>
    <w:rsid w:val="00A03225"/>
    <w:rsid w:val="00A03318"/>
    <w:rsid w:val="00A03737"/>
    <w:rsid w:val="00A03847"/>
    <w:rsid w:val="00A039A9"/>
    <w:rsid w:val="00A03B35"/>
    <w:rsid w:val="00A03B36"/>
    <w:rsid w:val="00A03CE0"/>
    <w:rsid w:val="00A03ED5"/>
    <w:rsid w:val="00A03FEF"/>
    <w:rsid w:val="00A040E2"/>
    <w:rsid w:val="00A04157"/>
    <w:rsid w:val="00A0432D"/>
    <w:rsid w:val="00A045E4"/>
    <w:rsid w:val="00A04618"/>
    <w:rsid w:val="00A04A1C"/>
    <w:rsid w:val="00A04A47"/>
    <w:rsid w:val="00A05424"/>
    <w:rsid w:val="00A0542E"/>
    <w:rsid w:val="00A0563E"/>
    <w:rsid w:val="00A056F9"/>
    <w:rsid w:val="00A0573D"/>
    <w:rsid w:val="00A057A4"/>
    <w:rsid w:val="00A05CDB"/>
    <w:rsid w:val="00A05E5C"/>
    <w:rsid w:val="00A06093"/>
    <w:rsid w:val="00A0631C"/>
    <w:rsid w:val="00A06399"/>
    <w:rsid w:val="00A06548"/>
    <w:rsid w:val="00A0667D"/>
    <w:rsid w:val="00A0672E"/>
    <w:rsid w:val="00A0685A"/>
    <w:rsid w:val="00A068F3"/>
    <w:rsid w:val="00A06A52"/>
    <w:rsid w:val="00A06A89"/>
    <w:rsid w:val="00A06CAD"/>
    <w:rsid w:val="00A07213"/>
    <w:rsid w:val="00A073B4"/>
    <w:rsid w:val="00A0764E"/>
    <w:rsid w:val="00A0774B"/>
    <w:rsid w:val="00A07783"/>
    <w:rsid w:val="00A077F2"/>
    <w:rsid w:val="00A0789B"/>
    <w:rsid w:val="00A079F3"/>
    <w:rsid w:val="00A07FBC"/>
    <w:rsid w:val="00A106ED"/>
    <w:rsid w:val="00A109CD"/>
    <w:rsid w:val="00A109E2"/>
    <w:rsid w:val="00A10A01"/>
    <w:rsid w:val="00A10B2C"/>
    <w:rsid w:val="00A10CAE"/>
    <w:rsid w:val="00A10F60"/>
    <w:rsid w:val="00A10FBC"/>
    <w:rsid w:val="00A10FE0"/>
    <w:rsid w:val="00A11274"/>
    <w:rsid w:val="00A113C1"/>
    <w:rsid w:val="00A1145B"/>
    <w:rsid w:val="00A11621"/>
    <w:rsid w:val="00A11706"/>
    <w:rsid w:val="00A117A2"/>
    <w:rsid w:val="00A1195A"/>
    <w:rsid w:val="00A11A9C"/>
    <w:rsid w:val="00A11DA1"/>
    <w:rsid w:val="00A1207F"/>
    <w:rsid w:val="00A1222C"/>
    <w:rsid w:val="00A1242A"/>
    <w:rsid w:val="00A12674"/>
    <w:rsid w:val="00A128DF"/>
    <w:rsid w:val="00A12B6C"/>
    <w:rsid w:val="00A12E30"/>
    <w:rsid w:val="00A12E46"/>
    <w:rsid w:val="00A12E83"/>
    <w:rsid w:val="00A130BE"/>
    <w:rsid w:val="00A130EE"/>
    <w:rsid w:val="00A132BF"/>
    <w:rsid w:val="00A133C6"/>
    <w:rsid w:val="00A133E8"/>
    <w:rsid w:val="00A135B3"/>
    <w:rsid w:val="00A13745"/>
    <w:rsid w:val="00A1389C"/>
    <w:rsid w:val="00A138BC"/>
    <w:rsid w:val="00A13E7F"/>
    <w:rsid w:val="00A1405C"/>
    <w:rsid w:val="00A14150"/>
    <w:rsid w:val="00A14405"/>
    <w:rsid w:val="00A1473B"/>
    <w:rsid w:val="00A1478F"/>
    <w:rsid w:val="00A14CE6"/>
    <w:rsid w:val="00A14D0D"/>
    <w:rsid w:val="00A14D89"/>
    <w:rsid w:val="00A14E1D"/>
    <w:rsid w:val="00A14E39"/>
    <w:rsid w:val="00A15161"/>
    <w:rsid w:val="00A1541E"/>
    <w:rsid w:val="00A1559C"/>
    <w:rsid w:val="00A1573A"/>
    <w:rsid w:val="00A1573C"/>
    <w:rsid w:val="00A158B3"/>
    <w:rsid w:val="00A15A7A"/>
    <w:rsid w:val="00A15E76"/>
    <w:rsid w:val="00A15F6C"/>
    <w:rsid w:val="00A16155"/>
    <w:rsid w:val="00A163D2"/>
    <w:rsid w:val="00A16672"/>
    <w:rsid w:val="00A1677B"/>
    <w:rsid w:val="00A1694E"/>
    <w:rsid w:val="00A16BE3"/>
    <w:rsid w:val="00A16C5D"/>
    <w:rsid w:val="00A1710D"/>
    <w:rsid w:val="00A1751A"/>
    <w:rsid w:val="00A17552"/>
    <w:rsid w:val="00A17927"/>
    <w:rsid w:val="00A179A9"/>
    <w:rsid w:val="00A17DAD"/>
    <w:rsid w:val="00A17E40"/>
    <w:rsid w:val="00A200F1"/>
    <w:rsid w:val="00A201EB"/>
    <w:rsid w:val="00A20501"/>
    <w:rsid w:val="00A205F2"/>
    <w:rsid w:val="00A20697"/>
    <w:rsid w:val="00A208DE"/>
    <w:rsid w:val="00A20902"/>
    <w:rsid w:val="00A20B52"/>
    <w:rsid w:val="00A20C34"/>
    <w:rsid w:val="00A20EE9"/>
    <w:rsid w:val="00A21435"/>
    <w:rsid w:val="00A21503"/>
    <w:rsid w:val="00A21A6E"/>
    <w:rsid w:val="00A21A8E"/>
    <w:rsid w:val="00A21B50"/>
    <w:rsid w:val="00A21C7F"/>
    <w:rsid w:val="00A21CF6"/>
    <w:rsid w:val="00A22679"/>
    <w:rsid w:val="00A22EC4"/>
    <w:rsid w:val="00A22EE7"/>
    <w:rsid w:val="00A23203"/>
    <w:rsid w:val="00A234DC"/>
    <w:rsid w:val="00A23547"/>
    <w:rsid w:val="00A23652"/>
    <w:rsid w:val="00A237DE"/>
    <w:rsid w:val="00A23E19"/>
    <w:rsid w:val="00A23EBF"/>
    <w:rsid w:val="00A240E1"/>
    <w:rsid w:val="00A24181"/>
    <w:rsid w:val="00A24197"/>
    <w:rsid w:val="00A24212"/>
    <w:rsid w:val="00A2435F"/>
    <w:rsid w:val="00A246AD"/>
    <w:rsid w:val="00A247C4"/>
    <w:rsid w:val="00A25014"/>
    <w:rsid w:val="00A2509E"/>
    <w:rsid w:val="00A25103"/>
    <w:rsid w:val="00A2515F"/>
    <w:rsid w:val="00A2542F"/>
    <w:rsid w:val="00A256E9"/>
    <w:rsid w:val="00A25736"/>
    <w:rsid w:val="00A25A1C"/>
    <w:rsid w:val="00A25D3E"/>
    <w:rsid w:val="00A25EDD"/>
    <w:rsid w:val="00A26528"/>
    <w:rsid w:val="00A26752"/>
    <w:rsid w:val="00A2676F"/>
    <w:rsid w:val="00A26B2B"/>
    <w:rsid w:val="00A26C57"/>
    <w:rsid w:val="00A26E45"/>
    <w:rsid w:val="00A26F34"/>
    <w:rsid w:val="00A270B5"/>
    <w:rsid w:val="00A271A8"/>
    <w:rsid w:val="00A27296"/>
    <w:rsid w:val="00A2751D"/>
    <w:rsid w:val="00A27871"/>
    <w:rsid w:val="00A27AC2"/>
    <w:rsid w:val="00A27AC6"/>
    <w:rsid w:val="00A27C43"/>
    <w:rsid w:val="00A27C89"/>
    <w:rsid w:val="00A27D6B"/>
    <w:rsid w:val="00A30027"/>
    <w:rsid w:val="00A3013A"/>
    <w:rsid w:val="00A302C4"/>
    <w:rsid w:val="00A3065C"/>
    <w:rsid w:val="00A30721"/>
    <w:rsid w:val="00A307CE"/>
    <w:rsid w:val="00A30B9F"/>
    <w:rsid w:val="00A311EB"/>
    <w:rsid w:val="00A3143B"/>
    <w:rsid w:val="00A3152F"/>
    <w:rsid w:val="00A31648"/>
    <w:rsid w:val="00A3181E"/>
    <w:rsid w:val="00A31826"/>
    <w:rsid w:val="00A318F6"/>
    <w:rsid w:val="00A31BC7"/>
    <w:rsid w:val="00A31EB1"/>
    <w:rsid w:val="00A320F7"/>
    <w:rsid w:val="00A321A8"/>
    <w:rsid w:val="00A321E3"/>
    <w:rsid w:val="00A32326"/>
    <w:rsid w:val="00A32569"/>
    <w:rsid w:val="00A325C1"/>
    <w:rsid w:val="00A32907"/>
    <w:rsid w:val="00A32949"/>
    <w:rsid w:val="00A329EF"/>
    <w:rsid w:val="00A32AB6"/>
    <w:rsid w:val="00A32BE2"/>
    <w:rsid w:val="00A32C9D"/>
    <w:rsid w:val="00A330AC"/>
    <w:rsid w:val="00A330F1"/>
    <w:rsid w:val="00A33138"/>
    <w:rsid w:val="00A3322B"/>
    <w:rsid w:val="00A33234"/>
    <w:rsid w:val="00A33323"/>
    <w:rsid w:val="00A3333C"/>
    <w:rsid w:val="00A335B2"/>
    <w:rsid w:val="00A336A6"/>
    <w:rsid w:val="00A33B4D"/>
    <w:rsid w:val="00A33BFB"/>
    <w:rsid w:val="00A33E23"/>
    <w:rsid w:val="00A340F0"/>
    <w:rsid w:val="00A34162"/>
    <w:rsid w:val="00A341FD"/>
    <w:rsid w:val="00A345BA"/>
    <w:rsid w:val="00A34B6C"/>
    <w:rsid w:val="00A34C31"/>
    <w:rsid w:val="00A34C9E"/>
    <w:rsid w:val="00A34D4F"/>
    <w:rsid w:val="00A35241"/>
    <w:rsid w:val="00A353E5"/>
    <w:rsid w:val="00A35420"/>
    <w:rsid w:val="00A35446"/>
    <w:rsid w:val="00A354C1"/>
    <w:rsid w:val="00A3562C"/>
    <w:rsid w:val="00A3562D"/>
    <w:rsid w:val="00A35702"/>
    <w:rsid w:val="00A3571B"/>
    <w:rsid w:val="00A3581A"/>
    <w:rsid w:val="00A35D78"/>
    <w:rsid w:val="00A35E40"/>
    <w:rsid w:val="00A362ED"/>
    <w:rsid w:val="00A365AE"/>
    <w:rsid w:val="00A369BD"/>
    <w:rsid w:val="00A37000"/>
    <w:rsid w:val="00A370FC"/>
    <w:rsid w:val="00A3729D"/>
    <w:rsid w:val="00A37328"/>
    <w:rsid w:val="00A3743C"/>
    <w:rsid w:val="00A3750D"/>
    <w:rsid w:val="00A3779B"/>
    <w:rsid w:val="00A37A01"/>
    <w:rsid w:val="00A37C9F"/>
    <w:rsid w:val="00A37D19"/>
    <w:rsid w:val="00A37D85"/>
    <w:rsid w:val="00A403BC"/>
    <w:rsid w:val="00A40497"/>
    <w:rsid w:val="00A40725"/>
    <w:rsid w:val="00A407EA"/>
    <w:rsid w:val="00A40811"/>
    <w:rsid w:val="00A40A8C"/>
    <w:rsid w:val="00A40B41"/>
    <w:rsid w:val="00A40F97"/>
    <w:rsid w:val="00A4126A"/>
    <w:rsid w:val="00A41654"/>
    <w:rsid w:val="00A416C0"/>
    <w:rsid w:val="00A416D9"/>
    <w:rsid w:val="00A41732"/>
    <w:rsid w:val="00A41754"/>
    <w:rsid w:val="00A41879"/>
    <w:rsid w:val="00A419CD"/>
    <w:rsid w:val="00A41A6A"/>
    <w:rsid w:val="00A41AC2"/>
    <w:rsid w:val="00A41BCF"/>
    <w:rsid w:val="00A41DCA"/>
    <w:rsid w:val="00A41FFF"/>
    <w:rsid w:val="00A42277"/>
    <w:rsid w:val="00A4238F"/>
    <w:rsid w:val="00A42564"/>
    <w:rsid w:val="00A425D5"/>
    <w:rsid w:val="00A42721"/>
    <w:rsid w:val="00A4296D"/>
    <w:rsid w:val="00A4296E"/>
    <w:rsid w:val="00A42993"/>
    <w:rsid w:val="00A429BB"/>
    <w:rsid w:val="00A42A52"/>
    <w:rsid w:val="00A42D2D"/>
    <w:rsid w:val="00A433DA"/>
    <w:rsid w:val="00A433F1"/>
    <w:rsid w:val="00A436A0"/>
    <w:rsid w:val="00A438CC"/>
    <w:rsid w:val="00A43C46"/>
    <w:rsid w:val="00A43F68"/>
    <w:rsid w:val="00A440B4"/>
    <w:rsid w:val="00A4410D"/>
    <w:rsid w:val="00A4411A"/>
    <w:rsid w:val="00A441F3"/>
    <w:rsid w:val="00A442F4"/>
    <w:rsid w:val="00A4432D"/>
    <w:rsid w:val="00A445F0"/>
    <w:rsid w:val="00A44609"/>
    <w:rsid w:val="00A447F2"/>
    <w:rsid w:val="00A44AB2"/>
    <w:rsid w:val="00A44CC9"/>
    <w:rsid w:val="00A44E5B"/>
    <w:rsid w:val="00A4537C"/>
    <w:rsid w:val="00A453B1"/>
    <w:rsid w:val="00A45495"/>
    <w:rsid w:val="00A45544"/>
    <w:rsid w:val="00A45791"/>
    <w:rsid w:val="00A457C9"/>
    <w:rsid w:val="00A459B1"/>
    <w:rsid w:val="00A45D33"/>
    <w:rsid w:val="00A45D65"/>
    <w:rsid w:val="00A45EAD"/>
    <w:rsid w:val="00A45F85"/>
    <w:rsid w:val="00A46342"/>
    <w:rsid w:val="00A46410"/>
    <w:rsid w:val="00A4646A"/>
    <w:rsid w:val="00A4664E"/>
    <w:rsid w:val="00A46690"/>
    <w:rsid w:val="00A46904"/>
    <w:rsid w:val="00A46A92"/>
    <w:rsid w:val="00A46B3E"/>
    <w:rsid w:val="00A46C11"/>
    <w:rsid w:val="00A46D3D"/>
    <w:rsid w:val="00A47194"/>
    <w:rsid w:val="00A47442"/>
    <w:rsid w:val="00A4779D"/>
    <w:rsid w:val="00A47953"/>
    <w:rsid w:val="00A47A37"/>
    <w:rsid w:val="00A47E2D"/>
    <w:rsid w:val="00A47EEF"/>
    <w:rsid w:val="00A47F21"/>
    <w:rsid w:val="00A5011D"/>
    <w:rsid w:val="00A50121"/>
    <w:rsid w:val="00A501AB"/>
    <w:rsid w:val="00A5021C"/>
    <w:rsid w:val="00A50323"/>
    <w:rsid w:val="00A50A5D"/>
    <w:rsid w:val="00A50CDC"/>
    <w:rsid w:val="00A50CEB"/>
    <w:rsid w:val="00A50F0D"/>
    <w:rsid w:val="00A50F2E"/>
    <w:rsid w:val="00A5140B"/>
    <w:rsid w:val="00A515DD"/>
    <w:rsid w:val="00A51681"/>
    <w:rsid w:val="00A516C6"/>
    <w:rsid w:val="00A517D9"/>
    <w:rsid w:val="00A51BFE"/>
    <w:rsid w:val="00A51E4C"/>
    <w:rsid w:val="00A522E4"/>
    <w:rsid w:val="00A5253A"/>
    <w:rsid w:val="00A52A2B"/>
    <w:rsid w:val="00A52AF3"/>
    <w:rsid w:val="00A52CF2"/>
    <w:rsid w:val="00A52D22"/>
    <w:rsid w:val="00A52F71"/>
    <w:rsid w:val="00A52F90"/>
    <w:rsid w:val="00A53320"/>
    <w:rsid w:val="00A53376"/>
    <w:rsid w:val="00A533A0"/>
    <w:rsid w:val="00A5346F"/>
    <w:rsid w:val="00A534D6"/>
    <w:rsid w:val="00A53559"/>
    <w:rsid w:val="00A536CC"/>
    <w:rsid w:val="00A537BA"/>
    <w:rsid w:val="00A53DE4"/>
    <w:rsid w:val="00A53E9B"/>
    <w:rsid w:val="00A54131"/>
    <w:rsid w:val="00A541FC"/>
    <w:rsid w:val="00A5444B"/>
    <w:rsid w:val="00A5457C"/>
    <w:rsid w:val="00A546AF"/>
    <w:rsid w:val="00A54B41"/>
    <w:rsid w:val="00A54C48"/>
    <w:rsid w:val="00A54D37"/>
    <w:rsid w:val="00A54DDE"/>
    <w:rsid w:val="00A54E5F"/>
    <w:rsid w:val="00A54ED6"/>
    <w:rsid w:val="00A550ED"/>
    <w:rsid w:val="00A551AC"/>
    <w:rsid w:val="00A5528A"/>
    <w:rsid w:val="00A5537E"/>
    <w:rsid w:val="00A55448"/>
    <w:rsid w:val="00A55461"/>
    <w:rsid w:val="00A55574"/>
    <w:rsid w:val="00A556C0"/>
    <w:rsid w:val="00A55725"/>
    <w:rsid w:val="00A5586F"/>
    <w:rsid w:val="00A55A1C"/>
    <w:rsid w:val="00A55C97"/>
    <w:rsid w:val="00A55D6F"/>
    <w:rsid w:val="00A55E32"/>
    <w:rsid w:val="00A55F78"/>
    <w:rsid w:val="00A5612D"/>
    <w:rsid w:val="00A5616B"/>
    <w:rsid w:val="00A561B3"/>
    <w:rsid w:val="00A56688"/>
    <w:rsid w:val="00A568DB"/>
    <w:rsid w:val="00A56985"/>
    <w:rsid w:val="00A56B33"/>
    <w:rsid w:val="00A56BBA"/>
    <w:rsid w:val="00A56F49"/>
    <w:rsid w:val="00A570A7"/>
    <w:rsid w:val="00A570E2"/>
    <w:rsid w:val="00A571BB"/>
    <w:rsid w:val="00A5724E"/>
    <w:rsid w:val="00A57399"/>
    <w:rsid w:val="00A5766E"/>
    <w:rsid w:val="00A5783E"/>
    <w:rsid w:val="00A57AC6"/>
    <w:rsid w:val="00A57AE2"/>
    <w:rsid w:val="00A57C37"/>
    <w:rsid w:val="00A57CC6"/>
    <w:rsid w:val="00A602D2"/>
    <w:rsid w:val="00A6044D"/>
    <w:rsid w:val="00A608E0"/>
    <w:rsid w:val="00A6093E"/>
    <w:rsid w:val="00A609A7"/>
    <w:rsid w:val="00A60A54"/>
    <w:rsid w:val="00A60CEB"/>
    <w:rsid w:val="00A6107B"/>
    <w:rsid w:val="00A61157"/>
    <w:rsid w:val="00A615B6"/>
    <w:rsid w:val="00A616C8"/>
    <w:rsid w:val="00A6189E"/>
    <w:rsid w:val="00A61BD0"/>
    <w:rsid w:val="00A61DCF"/>
    <w:rsid w:val="00A61ED1"/>
    <w:rsid w:val="00A61F34"/>
    <w:rsid w:val="00A61F38"/>
    <w:rsid w:val="00A61F58"/>
    <w:rsid w:val="00A62259"/>
    <w:rsid w:val="00A624C2"/>
    <w:rsid w:val="00A62934"/>
    <w:rsid w:val="00A629DA"/>
    <w:rsid w:val="00A62A2B"/>
    <w:rsid w:val="00A62CC8"/>
    <w:rsid w:val="00A62DF3"/>
    <w:rsid w:val="00A62DF4"/>
    <w:rsid w:val="00A62E37"/>
    <w:rsid w:val="00A62F4D"/>
    <w:rsid w:val="00A63056"/>
    <w:rsid w:val="00A6348D"/>
    <w:rsid w:val="00A635CC"/>
    <w:rsid w:val="00A6365C"/>
    <w:rsid w:val="00A636FB"/>
    <w:rsid w:val="00A638DD"/>
    <w:rsid w:val="00A6394F"/>
    <w:rsid w:val="00A63A2A"/>
    <w:rsid w:val="00A63C29"/>
    <w:rsid w:val="00A63C32"/>
    <w:rsid w:val="00A63E1D"/>
    <w:rsid w:val="00A63F10"/>
    <w:rsid w:val="00A6414E"/>
    <w:rsid w:val="00A6453F"/>
    <w:rsid w:val="00A649F5"/>
    <w:rsid w:val="00A64AB0"/>
    <w:rsid w:val="00A64B22"/>
    <w:rsid w:val="00A64BF6"/>
    <w:rsid w:val="00A64E0D"/>
    <w:rsid w:val="00A64E16"/>
    <w:rsid w:val="00A64F67"/>
    <w:rsid w:val="00A65024"/>
    <w:rsid w:val="00A6504D"/>
    <w:rsid w:val="00A650A5"/>
    <w:rsid w:val="00A65295"/>
    <w:rsid w:val="00A6536C"/>
    <w:rsid w:val="00A65416"/>
    <w:rsid w:val="00A65666"/>
    <w:rsid w:val="00A659AC"/>
    <w:rsid w:val="00A65B61"/>
    <w:rsid w:val="00A66072"/>
    <w:rsid w:val="00A66110"/>
    <w:rsid w:val="00A664F3"/>
    <w:rsid w:val="00A665CE"/>
    <w:rsid w:val="00A6682C"/>
    <w:rsid w:val="00A6683B"/>
    <w:rsid w:val="00A66870"/>
    <w:rsid w:val="00A66AB3"/>
    <w:rsid w:val="00A66ACB"/>
    <w:rsid w:val="00A66B79"/>
    <w:rsid w:val="00A66BE4"/>
    <w:rsid w:val="00A66CFC"/>
    <w:rsid w:val="00A66D49"/>
    <w:rsid w:val="00A670E3"/>
    <w:rsid w:val="00A670E5"/>
    <w:rsid w:val="00A6710B"/>
    <w:rsid w:val="00A67667"/>
    <w:rsid w:val="00A6799F"/>
    <w:rsid w:val="00A67B57"/>
    <w:rsid w:val="00A67D4A"/>
    <w:rsid w:val="00A70154"/>
    <w:rsid w:val="00A70244"/>
    <w:rsid w:val="00A70293"/>
    <w:rsid w:val="00A70404"/>
    <w:rsid w:val="00A704EE"/>
    <w:rsid w:val="00A70546"/>
    <w:rsid w:val="00A7054D"/>
    <w:rsid w:val="00A7075A"/>
    <w:rsid w:val="00A70D08"/>
    <w:rsid w:val="00A71230"/>
    <w:rsid w:val="00A717DB"/>
    <w:rsid w:val="00A720BB"/>
    <w:rsid w:val="00A723C6"/>
    <w:rsid w:val="00A7245A"/>
    <w:rsid w:val="00A7249C"/>
    <w:rsid w:val="00A72509"/>
    <w:rsid w:val="00A7255C"/>
    <w:rsid w:val="00A7256C"/>
    <w:rsid w:val="00A7288A"/>
    <w:rsid w:val="00A728BA"/>
    <w:rsid w:val="00A72924"/>
    <w:rsid w:val="00A72A8A"/>
    <w:rsid w:val="00A72B00"/>
    <w:rsid w:val="00A72BA9"/>
    <w:rsid w:val="00A72BCA"/>
    <w:rsid w:val="00A72CB1"/>
    <w:rsid w:val="00A7326D"/>
    <w:rsid w:val="00A73353"/>
    <w:rsid w:val="00A73506"/>
    <w:rsid w:val="00A736AB"/>
    <w:rsid w:val="00A739E8"/>
    <w:rsid w:val="00A73A19"/>
    <w:rsid w:val="00A73B0E"/>
    <w:rsid w:val="00A73BDC"/>
    <w:rsid w:val="00A73D38"/>
    <w:rsid w:val="00A744CE"/>
    <w:rsid w:val="00A7450E"/>
    <w:rsid w:val="00A74538"/>
    <w:rsid w:val="00A745AF"/>
    <w:rsid w:val="00A74619"/>
    <w:rsid w:val="00A747D7"/>
    <w:rsid w:val="00A74BCD"/>
    <w:rsid w:val="00A74F55"/>
    <w:rsid w:val="00A75158"/>
    <w:rsid w:val="00A753B9"/>
    <w:rsid w:val="00A756CA"/>
    <w:rsid w:val="00A756D9"/>
    <w:rsid w:val="00A758EC"/>
    <w:rsid w:val="00A75BA2"/>
    <w:rsid w:val="00A75DAD"/>
    <w:rsid w:val="00A76118"/>
    <w:rsid w:val="00A761D7"/>
    <w:rsid w:val="00A767B5"/>
    <w:rsid w:val="00A769B9"/>
    <w:rsid w:val="00A76B79"/>
    <w:rsid w:val="00A76BE7"/>
    <w:rsid w:val="00A76C6B"/>
    <w:rsid w:val="00A76D45"/>
    <w:rsid w:val="00A76D98"/>
    <w:rsid w:val="00A76DEE"/>
    <w:rsid w:val="00A76DF8"/>
    <w:rsid w:val="00A76F76"/>
    <w:rsid w:val="00A77053"/>
    <w:rsid w:val="00A77253"/>
    <w:rsid w:val="00A77344"/>
    <w:rsid w:val="00A77565"/>
    <w:rsid w:val="00A77588"/>
    <w:rsid w:val="00A7758A"/>
    <w:rsid w:val="00A7759E"/>
    <w:rsid w:val="00A775FE"/>
    <w:rsid w:val="00A77642"/>
    <w:rsid w:val="00A77888"/>
    <w:rsid w:val="00A77924"/>
    <w:rsid w:val="00A779B8"/>
    <w:rsid w:val="00A77C0C"/>
    <w:rsid w:val="00A80039"/>
    <w:rsid w:val="00A80052"/>
    <w:rsid w:val="00A80282"/>
    <w:rsid w:val="00A8065C"/>
    <w:rsid w:val="00A80872"/>
    <w:rsid w:val="00A80B60"/>
    <w:rsid w:val="00A80D16"/>
    <w:rsid w:val="00A810FC"/>
    <w:rsid w:val="00A812B0"/>
    <w:rsid w:val="00A819CC"/>
    <w:rsid w:val="00A81FC7"/>
    <w:rsid w:val="00A8207D"/>
    <w:rsid w:val="00A822A4"/>
    <w:rsid w:val="00A8230D"/>
    <w:rsid w:val="00A8230F"/>
    <w:rsid w:val="00A82838"/>
    <w:rsid w:val="00A828BB"/>
    <w:rsid w:val="00A828D0"/>
    <w:rsid w:val="00A82C5A"/>
    <w:rsid w:val="00A8302F"/>
    <w:rsid w:val="00A8369F"/>
    <w:rsid w:val="00A8372E"/>
    <w:rsid w:val="00A837D5"/>
    <w:rsid w:val="00A8382B"/>
    <w:rsid w:val="00A838CE"/>
    <w:rsid w:val="00A843FF"/>
    <w:rsid w:val="00A8447E"/>
    <w:rsid w:val="00A848DB"/>
    <w:rsid w:val="00A84999"/>
    <w:rsid w:val="00A84EF4"/>
    <w:rsid w:val="00A8519E"/>
    <w:rsid w:val="00A85342"/>
    <w:rsid w:val="00A85627"/>
    <w:rsid w:val="00A8577C"/>
    <w:rsid w:val="00A859B7"/>
    <w:rsid w:val="00A85F23"/>
    <w:rsid w:val="00A85F61"/>
    <w:rsid w:val="00A8611E"/>
    <w:rsid w:val="00A86596"/>
    <w:rsid w:val="00A8664C"/>
    <w:rsid w:val="00A8692E"/>
    <w:rsid w:val="00A86B26"/>
    <w:rsid w:val="00A86D7C"/>
    <w:rsid w:val="00A86D86"/>
    <w:rsid w:val="00A86F23"/>
    <w:rsid w:val="00A872B1"/>
    <w:rsid w:val="00A87627"/>
    <w:rsid w:val="00A87714"/>
    <w:rsid w:val="00A87986"/>
    <w:rsid w:val="00A87D05"/>
    <w:rsid w:val="00A87DD1"/>
    <w:rsid w:val="00A87E10"/>
    <w:rsid w:val="00A9033C"/>
    <w:rsid w:val="00A903C6"/>
    <w:rsid w:val="00A904AB"/>
    <w:rsid w:val="00A904B3"/>
    <w:rsid w:val="00A90BB7"/>
    <w:rsid w:val="00A90C36"/>
    <w:rsid w:val="00A90E53"/>
    <w:rsid w:val="00A90ED0"/>
    <w:rsid w:val="00A91164"/>
    <w:rsid w:val="00A912EA"/>
    <w:rsid w:val="00A912F3"/>
    <w:rsid w:val="00A9162B"/>
    <w:rsid w:val="00A9175B"/>
    <w:rsid w:val="00A9177B"/>
    <w:rsid w:val="00A91786"/>
    <w:rsid w:val="00A91B02"/>
    <w:rsid w:val="00A92145"/>
    <w:rsid w:val="00A921C2"/>
    <w:rsid w:val="00A9228A"/>
    <w:rsid w:val="00A92333"/>
    <w:rsid w:val="00A92490"/>
    <w:rsid w:val="00A92523"/>
    <w:rsid w:val="00A92559"/>
    <w:rsid w:val="00A9258B"/>
    <w:rsid w:val="00A92595"/>
    <w:rsid w:val="00A92A45"/>
    <w:rsid w:val="00A92E46"/>
    <w:rsid w:val="00A93106"/>
    <w:rsid w:val="00A93264"/>
    <w:rsid w:val="00A933E6"/>
    <w:rsid w:val="00A93487"/>
    <w:rsid w:val="00A93661"/>
    <w:rsid w:val="00A9367B"/>
    <w:rsid w:val="00A9371E"/>
    <w:rsid w:val="00A9398D"/>
    <w:rsid w:val="00A939AC"/>
    <w:rsid w:val="00A93CB4"/>
    <w:rsid w:val="00A93D91"/>
    <w:rsid w:val="00A93F90"/>
    <w:rsid w:val="00A93FA1"/>
    <w:rsid w:val="00A94344"/>
    <w:rsid w:val="00A944CB"/>
    <w:rsid w:val="00A94656"/>
    <w:rsid w:val="00A94AED"/>
    <w:rsid w:val="00A94CE4"/>
    <w:rsid w:val="00A9505D"/>
    <w:rsid w:val="00A9515E"/>
    <w:rsid w:val="00A95206"/>
    <w:rsid w:val="00A95211"/>
    <w:rsid w:val="00A9576F"/>
    <w:rsid w:val="00A957B4"/>
    <w:rsid w:val="00A95A52"/>
    <w:rsid w:val="00A95C07"/>
    <w:rsid w:val="00A95C23"/>
    <w:rsid w:val="00A95F65"/>
    <w:rsid w:val="00A96650"/>
    <w:rsid w:val="00A967D6"/>
    <w:rsid w:val="00A96BD6"/>
    <w:rsid w:val="00A973C6"/>
    <w:rsid w:val="00A97401"/>
    <w:rsid w:val="00A9748D"/>
    <w:rsid w:val="00A974DB"/>
    <w:rsid w:val="00A97573"/>
    <w:rsid w:val="00A9777D"/>
    <w:rsid w:val="00A97BC3"/>
    <w:rsid w:val="00A97DD3"/>
    <w:rsid w:val="00A97DEB"/>
    <w:rsid w:val="00A97E82"/>
    <w:rsid w:val="00AA00AC"/>
    <w:rsid w:val="00AA01BB"/>
    <w:rsid w:val="00AA078E"/>
    <w:rsid w:val="00AA0861"/>
    <w:rsid w:val="00AA097B"/>
    <w:rsid w:val="00AA0A42"/>
    <w:rsid w:val="00AA0B3B"/>
    <w:rsid w:val="00AA0EF9"/>
    <w:rsid w:val="00AA0F20"/>
    <w:rsid w:val="00AA0F90"/>
    <w:rsid w:val="00AA1BA3"/>
    <w:rsid w:val="00AA1BBB"/>
    <w:rsid w:val="00AA21AF"/>
    <w:rsid w:val="00AA231A"/>
    <w:rsid w:val="00AA25C5"/>
    <w:rsid w:val="00AA25FE"/>
    <w:rsid w:val="00AA2631"/>
    <w:rsid w:val="00AA2711"/>
    <w:rsid w:val="00AA287B"/>
    <w:rsid w:val="00AA2962"/>
    <w:rsid w:val="00AA29F4"/>
    <w:rsid w:val="00AA2B0C"/>
    <w:rsid w:val="00AA2B4A"/>
    <w:rsid w:val="00AA2E2F"/>
    <w:rsid w:val="00AA2FFF"/>
    <w:rsid w:val="00AA30C8"/>
    <w:rsid w:val="00AA3139"/>
    <w:rsid w:val="00AA3494"/>
    <w:rsid w:val="00AA3804"/>
    <w:rsid w:val="00AA391B"/>
    <w:rsid w:val="00AA3B39"/>
    <w:rsid w:val="00AA3BCE"/>
    <w:rsid w:val="00AA3C29"/>
    <w:rsid w:val="00AA3CC5"/>
    <w:rsid w:val="00AA3D16"/>
    <w:rsid w:val="00AA3D32"/>
    <w:rsid w:val="00AA3E54"/>
    <w:rsid w:val="00AA3FBD"/>
    <w:rsid w:val="00AA3FC5"/>
    <w:rsid w:val="00AA43B2"/>
    <w:rsid w:val="00AA477B"/>
    <w:rsid w:val="00AA4A0A"/>
    <w:rsid w:val="00AA4B0A"/>
    <w:rsid w:val="00AA4BA9"/>
    <w:rsid w:val="00AA4BF6"/>
    <w:rsid w:val="00AA4D6D"/>
    <w:rsid w:val="00AA4F4C"/>
    <w:rsid w:val="00AA4FF5"/>
    <w:rsid w:val="00AA565B"/>
    <w:rsid w:val="00AA5896"/>
    <w:rsid w:val="00AA5F8B"/>
    <w:rsid w:val="00AA6181"/>
    <w:rsid w:val="00AA632F"/>
    <w:rsid w:val="00AA64A3"/>
    <w:rsid w:val="00AA64B5"/>
    <w:rsid w:val="00AA6949"/>
    <w:rsid w:val="00AA69E6"/>
    <w:rsid w:val="00AA6E81"/>
    <w:rsid w:val="00AA6ED4"/>
    <w:rsid w:val="00AA6FFF"/>
    <w:rsid w:val="00AA77DF"/>
    <w:rsid w:val="00AA78DB"/>
    <w:rsid w:val="00AA79FE"/>
    <w:rsid w:val="00AA7BA3"/>
    <w:rsid w:val="00AA7D0A"/>
    <w:rsid w:val="00AA7D18"/>
    <w:rsid w:val="00AA7D6D"/>
    <w:rsid w:val="00AA7E35"/>
    <w:rsid w:val="00AA7E4D"/>
    <w:rsid w:val="00AA7FD3"/>
    <w:rsid w:val="00AA7FF9"/>
    <w:rsid w:val="00AB013F"/>
    <w:rsid w:val="00AB02AF"/>
    <w:rsid w:val="00AB036A"/>
    <w:rsid w:val="00AB037C"/>
    <w:rsid w:val="00AB03DF"/>
    <w:rsid w:val="00AB08DF"/>
    <w:rsid w:val="00AB0BC8"/>
    <w:rsid w:val="00AB0C56"/>
    <w:rsid w:val="00AB0CD2"/>
    <w:rsid w:val="00AB0F09"/>
    <w:rsid w:val="00AB10AB"/>
    <w:rsid w:val="00AB10F3"/>
    <w:rsid w:val="00AB1681"/>
    <w:rsid w:val="00AB16AD"/>
    <w:rsid w:val="00AB173F"/>
    <w:rsid w:val="00AB175D"/>
    <w:rsid w:val="00AB182F"/>
    <w:rsid w:val="00AB1901"/>
    <w:rsid w:val="00AB1965"/>
    <w:rsid w:val="00AB1DA4"/>
    <w:rsid w:val="00AB1F2A"/>
    <w:rsid w:val="00AB2650"/>
    <w:rsid w:val="00AB2701"/>
    <w:rsid w:val="00AB2846"/>
    <w:rsid w:val="00AB2AFC"/>
    <w:rsid w:val="00AB2BC6"/>
    <w:rsid w:val="00AB2D39"/>
    <w:rsid w:val="00AB325B"/>
    <w:rsid w:val="00AB3433"/>
    <w:rsid w:val="00AB35FA"/>
    <w:rsid w:val="00AB39BE"/>
    <w:rsid w:val="00AB3A9D"/>
    <w:rsid w:val="00AB3B57"/>
    <w:rsid w:val="00AB3C11"/>
    <w:rsid w:val="00AB3DC3"/>
    <w:rsid w:val="00AB4109"/>
    <w:rsid w:val="00AB43DF"/>
    <w:rsid w:val="00AB4432"/>
    <w:rsid w:val="00AB4438"/>
    <w:rsid w:val="00AB4627"/>
    <w:rsid w:val="00AB469C"/>
    <w:rsid w:val="00AB4788"/>
    <w:rsid w:val="00AB48A8"/>
    <w:rsid w:val="00AB4CF2"/>
    <w:rsid w:val="00AB4E8F"/>
    <w:rsid w:val="00AB50A1"/>
    <w:rsid w:val="00AB51B1"/>
    <w:rsid w:val="00AB5387"/>
    <w:rsid w:val="00AB5394"/>
    <w:rsid w:val="00AB5521"/>
    <w:rsid w:val="00AB5535"/>
    <w:rsid w:val="00AB5575"/>
    <w:rsid w:val="00AB562A"/>
    <w:rsid w:val="00AB5651"/>
    <w:rsid w:val="00AB5902"/>
    <w:rsid w:val="00AB593A"/>
    <w:rsid w:val="00AB5C76"/>
    <w:rsid w:val="00AB5DA1"/>
    <w:rsid w:val="00AB6182"/>
    <w:rsid w:val="00AB6208"/>
    <w:rsid w:val="00AB6342"/>
    <w:rsid w:val="00AB6528"/>
    <w:rsid w:val="00AB6629"/>
    <w:rsid w:val="00AB6790"/>
    <w:rsid w:val="00AB685E"/>
    <w:rsid w:val="00AB6A8E"/>
    <w:rsid w:val="00AB6AE0"/>
    <w:rsid w:val="00AB6C0E"/>
    <w:rsid w:val="00AB6D8F"/>
    <w:rsid w:val="00AB6DE9"/>
    <w:rsid w:val="00AB6F13"/>
    <w:rsid w:val="00AB70BA"/>
    <w:rsid w:val="00AB7765"/>
    <w:rsid w:val="00AB7891"/>
    <w:rsid w:val="00AB7C43"/>
    <w:rsid w:val="00AB7CB4"/>
    <w:rsid w:val="00AB7EB9"/>
    <w:rsid w:val="00AB7F47"/>
    <w:rsid w:val="00AB7FBF"/>
    <w:rsid w:val="00AC0150"/>
    <w:rsid w:val="00AC01E8"/>
    <w:rsid w:val="00AC023E"/>
    <w:rsid w:val="00AC0943"/>
    <w:rsid w:val="00AC0B85"/>
    <w:rsid w:val="00AC0E40"/>
    <w:rsid w:val="00AC0F48"/>
    <w:rsid w:val="00AC1192"/>
    <w:rsid w:val="00AC12BD"/>
    <w:rsid w:val="00AC1B0E"/>
    <w:rsid w:val="00AC1D17"/>
    <w:rsid w:val="00AC1DB9"/>
    <w:rsid w:val="00AC1EBB"/>
    <w:rsid w:val="00AC20F6"/>
    <w:rsid w:val="00AC2289"/>
    <w:rsid w:val="00AC22A2"/>
    <w:rsid w:val="00AC2584"/>
    <w:rsid w:val="00AC2A65"/>
    <w:rsid w:val="00AC2B84"/>
    <w:rsid w:val="00AC2D34"/>
    <w:rsid w:val="00AC2D75"/>
    <w:rsid w:val="00AC2F8B"/>
    <w:rsid w:val="00AC34FE"/>
    <w:rsid w:val="00AC36E8"/>
    <w:rsid w:val="00AC3ACF"/>
    <w:rsid w:val="00AC3B81"/>
    <w:rsid w:val="00AC3C12"/>
    <w:rsid w:val="00AC3C17"/>
    <w:rsid w:val="00AC3F91"/>
    <w:rsid w:val="00AC4293"/>
    <w:rsid w:val="00AC429D"/>
    <w:rsid w:val="00AC431E"/>
    <w:rsid w:val="00AC4485"/>
    <w:rsid w:val="00AC4498"/>
    <w:rsid w:val="00AC4502"/>
    <w:rsid w:val="00AC458F"/>
    <w:rsid w:val="00AC4655"/>
    <w:rsid w:val="00AC4795"/>
    <w:rsid w:val="00AC4D05"/>
    <w:rsid w:val="00AC4DBB"/>
    <w:rsid w:val="00AC511E"/>
    <w:rsid w:val="00AC538E"/>
    <w:rsid w:val="00AC53E3"/>
    <w:rsid w:val="00AC54C3"/>
    <w:rsid w:val="00AC55AB"/>
    <w:rsid w:val="00AC56C5"/>
    <w:rsid w:val="00AC57E2"/>
    <w:rsid w:val="00AC57EB"/>
    <w:rsid w:val="00AC58EC"/>
    <w:rsid w:val="00AC5A32"/>
    <w:rsid w:val="00AC5B0C"/>
    <w:rsid w:val="00AC5B4F"/>
    <w:rsid w:val="00AC5EAC"/>
    <w:rsid w:val="00AC60D6"/>
    <w:rsid w:val="00AC60F1"/>
    <w:rsid w:val="00AC639B"/>
    <w:rsid w:val="00AC6440"/>
    <w:rsid w:val="00AC6555"/>
    <w:rsid w:val="00AC67AB"/>
    <w:rsid w:val="00AC6B39"/>
    <w:rsid w:val="00AC6B4C"/>
    <w:rsid w:val="00AC6E97"/>
    <w:rsid w:val="00AC700B"/>
    <w:rsid w:val="00AC7606"/>
    <w:rsid w:val="00AC795C"/>
    <w:rsid w:val="00AC7F9B"/>
    <w:rsid w:val="00AD007D"/>
    <w:rsid w:val="00AD0153"/>
    <w:rsid w:val="00AD0453"/>
    <w:rsid w:val="00AD06A6"/>
    <w:rsid w:val="00AD084C"/>
    <w:rsid w:val="00AD0CDA"/>
    <w:rsid w:val="00AD0CDB"/>
    <w:rsid w:val="00AD1430"/>
    <w:rsid w:val="00AD1476"/>
    <w:rsid w:val="00AD1628"/>
    <w:rsid w:val="00AD16BE"/>
    <w:rsid w:val="00AD181E"/>
    <w:rsid w:val="00AD19B8"/>
    <w:rsid w:val="00AD1D76"/>
    <w:rsid w:val="00AD1E34"/>
    <w:rsid w:val="00AD1EF7"/>
    <w:rsid w:val="00AD21FF"/>
    <w:rsid w:val="00AD2286"/>
    <w:rsid w:val="00AD256E"/>
    <w:rsid w:val="00AD257F"/>
    <w:rsid w:val="00AD258D"/>
    <w:rsid w:val="00AD290B"/>
    <w:rsid w:val="00AD294A"/>
    <w:rsid w:val="00AD2B7C"/>
    <w:rsid w:val="00AD2CE0"/>
    <w:rsid w:val="00AD2DB8"/>
    <w:rsid w:val="00AD2F54"/>
    <w:rsid w:val="00AD3290"/>
    <w:rsid w:val="00AD3460"/>
    <w:rsid w:val="00AD35A0"/>
    <w:rsid w:val="00AD35DC"/>
    <w:rsid w:val="00AD395A"/>
    <w:rsid w:val="00AD3A5A"/>
    <w:rsid w:val="00AD3BB1"/>
    <w:rsid w:val="00AD3DF3"/>
    <w:rsid w:val="00AD3FA7"/>
    <w:rsid w:val="00AD4269"/>
    <w:rsid w:val="00AD4529"/>
    <w:rsid w:val="00AD462D"/>
    <w:rsid w:val="00AD48A8"/>
    <w:rsid w:val="00AD4944"/>
    <w:rsid w:val="00AD4C3C"/>
    <w:rsid w:val="00AD4FAC"/>
    <w:rsid w:val="00AD5589"/>
    <w:rsid w:val="00AD55ED"/>
    <w:rsid w:val="00AD57F7"/>
    <w:rsid w:val="00AD5833"/>
    <w:rsid w:val="00AD5834"/>
    <w:rsid w:val="00AD5A69"/>
    <w:rsid w:val="00AD5A84"/>
    <w:rsid w:val="00AD5AE4"/>
    <w:rsid w:val="00AD5AFB"/>
    <w:rsid w:val="00AD5D56"/>
    <w:rsid w:val="00AD5D58"/>
    <w:rsid w:val="00AD5E97"/>
    <w:rsid w:val="00AD5FBE"/>
    <w:rsid w:val="00AD6074"/>
    <w:rsid w:val="00AD60BB"/>
    <w:rsid w:val="00AD61E7"/>
    <w:rsid w:val="00AD62F8"/>
    <w:rsid w:val="00AD6400"/>
    <w:rsid w:val="00AD647C"/>
    <w:rsid w:val="00AD66B8"/>
    <w:rsid w:val="00AD66F8"/>
    <w:rsid w:val="00AD69B4"/>
    <w:rsid w:val="00AD6AA0"/>
    <w:rsid w:val="00AD6B4E"/>
    <w:rsid w:val="00AD6BBA"/>
    <w:rsid w:val="00AD6C88"/>
    <w:rsid w:val="00AD6CBC"/>
    <w:rsid w:val="00AD6D14"/>
    <w:rsid w:val="00AD75A6"/>
    <w:rsid w:val="00AD761D"/>
    <w:rsid w:val="00AD76B1"/>
    <w:rsid w:val="00AD7872"/>
    <w:rsid w:val="00AD78C1"/>
    <w:rsid w:val="00AD78C9"/>
    <w:rsid w:val="00AD79D3"/>
    <w:rsid w:val="00AD7BF9"/>
    <w:rsid w:val="00AD7C62"/>
    <w:rsid w:val="00AD7DDC"/>
    <w:rsid w:val="00AD7F4E"/>
    <w:rsid w:val="00AD7F6F"/>
    <w:rsid w:val="00AE001E"/>
    <w:rsid w:val="00AE00A2"/>
    <w:rsid w:val="00AE01F2"/>
    <w:rsid w:val="00AE02D0"/>
    <w:rsid w:val="00AE03AB"/>
    <w:rsid w:val="00AE048B"/>
    <w:rsid w:val="00AE0557"/>
    <w:rsid w:val="00AE06E9"/>
    <w:rsid w:val="00AE0837"/>
    <w:rsid w:val="00AE0B1A"/>
    <w:rsid w:val="00AE125E"/>
    <w:rsid w:val="00AE1275"/>
    <w:rsid w:val="00AE16DF"/>
    <w:rsid w:val="00AE1A0E"/>
    <w:rsid w:val="00AE1AB9"/>
    <w:rsid w:val="00AE1DED"/>
    <w:rsid w:val="00AE1E38"/>
    <w:rsid w:val="00AE1ED7"/>
    <w:rsid w:val="00AE1EDF"/>
    <w:rsid w:val="00AE2158"/>
    <w:rsid w:val="00AE253A"/>
    <w:rsid w:val="00AE25DC"/>
    <w:rsid w:val="00AE25EE"/>
    <w:rsid w:val="00AE2783"/>
    <w:rsid w:val="00AE2BF2"/>
    <w:rsid w:val="00AE2C6D"/>
    <w:rsid w:val="00AE2C89"/>
    <w:rsid w:val="00AE2D6D"/>
    <w:rsid w:val="00AE2DA4"/>
    <w:rsid w:val="00AE2FE0"/>
    <w:rsid w:val="00AE33C8"/>
    <w:rsid w:val="00AE35EC"/>
    <w:rsid w:val="00AE3617"/>
    <w:rsid w:val="00AE36A5"/>
    <w:rsid w:val="00AE36A6"/>
    <w:rsid w:val="00AE373C"/>
    <w:rsid w:val="00AE3763"/>
    <w:rsid w:val="00AE3797"/>
    <w:rsid w:val="00AE3B8C"/>
    <w:rsid w:val="00AE3C99"/>
    <w:rsid w:val="00AE3EB1"/>
    <w:rsid w:val="00AE3EEF"/>
    <w:rsid w:val="00AE3F4E"/>
    <w:rsid w:val="00AE40D4"/>
    <w:rsid w:val="00AE40FD"/>
    <w:rsid w:val="00AE42CB"/>
    <w:rsid w:val="00AE44BE"/>
    <w:rsid w:val="00AE44D7"/>
    <w:rsid w:val="00AE44DB"/>
    <w:rsid w:val="00AE450D"/>
    <w:rsid w:val="00AE453D"/>
    <w:rsid w:val="00AE46BD"/>
    <w:rsid w:val="00AE4800"/>
    <w:rsid w:val="00AE4877"/>
    <w:rsid w:val="00AE4B05"/>
    <w:rsid w:val="00AE4B55"/>
    <w:rsid w:val="00AE4BCA"/>
    <w:rsid w:val="00AE4C66"/>
    <w:rsid w:val="00AE504C"/>
    <w:rsid w:val="00AE510E"/>
    <w:rsid w:val="00AE566A"/>
    <w:rsid w:val="00AE5723"/>
    <w:rsid w:val="00AE583F"/>
    <w:rsid w:val="00AE5841"/>
    <w:rsid w:val="00AE5C3B"/>
    <w:rsid w:val="00AE5CF6"/>
    <w:rsid w:val="00AE5D12"/>
    <w:rsid w:val="00AE5EAF"/>
    <w:rsid w:val="00AE5FE1"/>
    <w:rsid w:val="00AE620C"/>
    <w:rsid w:val="00AE63F3"/>
    <w:rsid w:val="00AE64D6"/>
    <w:rsid w:val="00AE6E0F"/>
    <w:rsid w:val="00AE6E6E"/>
    <w:rsid w:val="00AE6FC6"/>
    <w:rsid w:val="00AE72C0"/>
    <w:rsid w:val="00AE72D1"/>
    <w:rsid w:val="00AE73C2"/>
    <w:rsid w:val="00AE741B"/>
    <w:rsid w:val="00AE74E6"/>
    <w:rsid w:val="00AE7602"/>
    <w:rsid w:val="00AE7643"/>
    <w:rsid w:val="00AE7996"/>
    <w:rsid w:val="00AE7B84"/>
    <w:rsid w:val="00AE7CAA"/>
    <w:rsid w:val="00AE7F72"/>
    <w:rsid w:val="00AF01CE"/>
    <w:rsid w:val="00AF021F"/>
    <w:rsid w:val="00AF024C"/>
    <w:rsid w:val="00AF0263"/>
    <w:rsid w:val="00AF0471"/>
    <w:rsid w:val="00AF04DF"/>
    <w:rsid w:val="00AF086D"/>
    <w:rsid w:val="00AF0889"/>
    <w:rsid w:val="00AF0899"/>
    <w:rsid w:val="00AF0BDF"/>
    <w:rsid w:val="00AF0CF8"/>
    <w:rsid w:val="00AF0E11"/>
    <w:rsid w:val="00AF0E8C"/>
    <w:rsid w:val="00AF0E9E"/>
    <w:rsid w:val="00AF0F13"/>
    <w:rsid w:val="00AF13CB"/>
    <w:rsid w:val="00AF14BE"/>
    <w:rsid w:val="00AF1A72"/>
    <w:rsid w:val="00AF1BCE"/>
    <w:rsid w:val="00AF1D22"/>
    <w:rsid w:val="00AF2250"/>
    <w:rsid w:val="00AF23A5"/>
    <w:rsid w:val="00AF26E7"/>
    <w:rsid w:val="00AF27EA"/>
    <w:rsid w:val="00AF2827"/>
    <w:rsid w:val="00AF2835"/>
    <w:rsid w:val="00AF2847"/>
    <w:rsid w:val="00AF2A0C"/>
    <w:rsid w:val="00AF2AA5"/>
    <w:rsid w:val="00AF2ABD"/>
    <w:rsid w:val="00AF2C6B"/>
    <w:rsid w:val="00AF2DA1"/>
    <w:rsid w:val="00AF2E1C"/>
    <w:rsid w:val="00AF2F3D"/>
    <w:rsid w:val="00AF302C"/>
    <w:rsid w:val="00AF304C"/>
    <w:rsid w:val="00AF31C5"/>
    <w:rsid w:val="00AF3351"/>
    <w:rsid w:val="00AF3620"/>
    <w:rsid w:val="00AF36B7"/>
    <w:rsid w:val="00AF39FD"/>
    <w:rsid w:val="00AF3AD4"/>
    <w:rsid w:val="00AF4463"/>
    <w:rsid w:val="00AF4991"/>
    <w:rsid w:val="00AF4E50"/>
    <w:rsid w:val="00AF4E63"/>
    <w:rsid w:val="00AF558A"/>
    <w:rsid w:val="00AF5732"/>
    <w:rsid w:val="00AF573F"/>
    <w:rsid w:val="00AF577F"/>
    <w:rsid w:val="00AF620B"/>
    <w:rsid w:val="00AF629B"/>
    <w:rsid w:val="00AF64EE"/>
    <w:rsid w:val="00AF669D"/>
    <w:rsid w:val="00AF6778"/>
    <w:rsid w:val="00AF6922"/>
    <w:rsid w:val="00AF6FA6"/>
    <w:rsid w:val="00AF70D0"/>
    <w:rsid w:val="00AF7264"/>
    <w:rsid w:val="00AF72EF"/>
    <w:rsid w:val="00AF743B"/>
    <w:rsid w:val="00AF753D"/>
    <w:rsid w:val="00AF7559"/>
    <w:rsid w:val="00AF762F"/>
    <w:rsid w:val="00AF78E9"/>
    <w:rsid w:val="00AF7A20"/>
    <w:rsid w:val="00AF7ADA"/>
    <w:rsid w:val="00AF7D0A"/>
    <w:rsid w:val="00AF7F42"/>
    <w:rsid w:val="00B001FE"/>
    <w:rsid w:val="00B0036C"/>
    <w:rsid w:val="00B00C94"/>
    <w:rsid w:val="00B011E3"/>
    <w:rsid w:val="00B016B3"/>
    <w:rsid w:val="00B0170D"/>
    <w:rsid w:val="00B0181F"/>
    <w:rsid w:val="00B01A47"/>
    <w:rsid w:val="00B01AE1"/>
    <w:rsid w:val="00B01D1A"/>
    <w:rsid w:val="00B01D76"/>
    <w:rsid w:val="00B01E11"/>
    <w:rsid w:val="00B01E1D"/>
    <w:rsid w:val="00B02000"/>
    <w:rsid w:val="00B02336"/>
    <w:rsid w:val="00B023E1"/>
    <w:rsid w:val="00B0244F"/>
    <w:rsid w:val="00B0265A"/>
    <w:rsid w:val="00B0281A"/>
    <w:rsid w:val="00B02A96"/>
    <w:rsid w:val="00B02CBA"/>
    <w:rsid w:val="00B02D76"/>
    <w:rsid w:val="00B02E22"/>
    <w:rsid w:val="00B03106"/>
    <w:rsid w:val="00B033F4"/>
    <w:rsid w:val="00B03402"/>
    <w:rsid w:val="00B035FD"/>
    <w:rsid w:val="00B03989"/>
    <w:rsid w:val="00B03C10"/>
    <w:rsid w:val="00B03C76"/>
    <w:rsid w:val="00B03FC3"/>
    <w:rsid w:val="00B0404C"/>
    <w:rsid w:val="00B04058"/>
    <w:rsid w:val="00B0411F"/>
    <w:rsid w:val="00B04147"/>
    <w:rsid w:val="00B042B9"/>
    <w:rsid w:val="00B04336"/>
    <w:rsid w:val="00B0475A"/>
    <w:rsid w:val="00B04B36"/>
    <w:rsid w:val="00B04BB2"/>
    <w:rsid w:val="00B04C8D"/>
    <w:rsid w:val="00B04D64"/>
    <w:rsid w:val="00B04D6D"/>
    <w:rsid w:val="00B04F17"/>
    <w:rsid w:val="00B050EA"/>
    <w:rsid w:val="00B05124"/>
    <w:rsid w:val="00B05220"/>
    <w:rsid w:val="00B0534E"/>
    <w:rsid w:val="00B055AB"/>
    <w:rsid w:val="00B056ED"/>
    <w:rsid w:val="00B057EF"/>
    <w:rsid w:val="00B05D4D"/>
    <w:rsid w:val="00B05DC3"/>
    <w:rsid w:val="00B05E19"/>
    <w:rsid w:val="00B05F53"/>
    <w:rsid w:val="00B06293"/>
    <w:rsid w:val="00B062F9"/>
    <w:rsid w:val="00B06440"/>
    <w:rsid w:val="00B064B0"/>
    <w:rsid w:val="00B0661A"/>
    <w:rsid w:val="00B066BA"/>
    <w:rsid w:val="00B06861"/>
    <w:rsid w:val="00B06946"/>
    <w:rsid w:val="00B06979"/>
    <w:rsid w:val="00B06A6A"/>
    <w:rsid w:val="00B06B44"/>
    <w:rsid w:val="00B06C0C"/>
    <w:rsid w:val="00B06DAB"/>
    <w:rsid w:val="00B06FBA"/>
    <w:rsid w:val="00B07188"/>
    <w:rsid w:val="00B0760F"/>
    <w:rsid w:val="00B078F4"/>
    <w:rsid w:val="00B07902"/>
    <w:rsid w:val="00B0798D"/>
    <w:rsid w:val="00B079F9"/>
    <w:rsid w:val="00B07B2F"/>
    <w:rsid w:val="00B07B37"/>
    <w:rsid w:val="00B07C98"/>
    <w:rsid w:val="00B07E93"/>
    <w:rsid w:val="00B07F69"/>
    <w:rsid w:val="00B1016F"/>
    <w:rsid w:val="00B1058B"/>
    <w:rsid w:val="00B105EA"/>
    <w:rsid w:val="00B10776"/>
    <w:rsid w:val="00B10840"/>
    <w:rsid w:val="00B10926"/>
    <w:rsid w:val="00B10975"/>
    <w:rsid w:val="00B10AB4"/>
    <w:rsid w:val="00B10B37"/>
    <w:rsid w:val="00B10E0E"/>
    <w:rsid w:val="00B10F87"/>
    <w:rsid w:val="00B11046"/>
    <w:rsid w:val="00B11209"/>
    <w:rsid w:val="00B11230"/>
    <w:rsid w:val="00B112E4"/>
    <w:rsid w:val="00B114CC"/>
    <w:rsid w:val="00B11526"/>
    <w:rsid w:val="00B1182C"/>
    <w:rsid w:val="00B11C00"/>
    <w:rsid w:val="00B11C31"/>
    <w:rsid w:val="00B121C8"/>
    <w:rsid w:val="00B12508"/>
    <w:rsid w:val="00B1277F"/>
    <w:rsid w:val="00B12849"/>
    <w:rsid w:val="00B1294C"/>
    <w:rsid w:val="00B129ED"/>
    <w:rsid w:val="00B12E20"/>
    <w:rsid w:val="00B12EE6"/>
    <w:rsid w:val="00B12F28"/>
    <w:rsid w:val="00B12F9B"/>
    <w:rsid w:val="00B135B8"/>
    <w:rsid w:val="00B13619"/>
    <w:rsid w:val="00B13629"/>
    <w:rsid w:val="00B13746"/>
    <w:rsid w:val="00B13EFE"/>
    <w:rsid w:val="00B14166"/>
    <w:rsid w:val="00B147BC"/>
    <w:rsid w:val="00B14919"/>
    <w:rsid w:val="00B14945"/>
    <w:rsid w:val="00B149DF"/>
    <w:rsid w:val="00B14E20"/>
    <w:rsid w:val="00B15015"/>
    <w:rsid w:val="00B1508F"/>
    <w:rsid w:val="00B15107"/>
    <w:rsid w:val="00B152A1"/>
    <w:rsid w:val="00B153EF"/>
    <w:rsid w:val="00B15666"/>
    <w:rsid w:val="00B15708"/>
    <w:rsid w:val="00B15798"/>
    <w:rsid w:val="00B15862"/>
    <w:rsid w:val="00B15C5E"/>
    <w:rsid w:val="00B15CEB"/>
    <w:rsid w:val="00B15E0A"/>
    <w:rsid w:val="00B15E8F"/>
    <w:rsid w:val="00B1659F"/>
    <w:rsid w:val="00B1667C"/>
    <w:rsid w:val="00B16723"/>
    <w:rsid w:val="00B16959"/>
    <w:rsid w:val="00B16AF7"/>
    <w:rsid w:val="00B16B27"/>
    <w:rsid w:val="00B16DBA"/>
    <w:rsid w:val="00B1702E"/>
    <w:rsid w:val="00B179F6"/>
    <w:rsid w:val="00B17A99"/>
    <w:rsid w:val="00B17D3E"/>
    <w:rsid w:val="00B17D64"/>
    <w:rsid w:val="00B17FC0"/>
    <w:rsid w:val="00B2000C"/>
    <w:rsid w:val="00B2022F"/>
    <w:rsid w:val="00B202A3"/>
    <w:rsid w:val="00B20395"/>
    <w:rsid w:val="00B203C7"/>
    <w:rsid w:val="00B205A8"/>
    <w:rsid w:val="00B206C4"/>
    <w:rsid w:val="00B2076E"/>
    <w:rsid w:val="00B208D4"/>
    <w:rsid w:val="00B2091C"/>
    <w:rsid w:val="00B20AB4"/>
    <w:rsid w:val="00B20B36"/>
    <w:rsid w:val="00B20BA2"/>
    <w:rsid w:val="00B20F07"/>
    <w:rsid w:val="00B20F44"/>
    <w:rsid w:val="00B21013"/>
    <w:rsid w:val="00B2169C"/>
    <w:rsid w:val="00B216DE"/>
    <w:rsid w:val="00B219A1"/>
    <w:rsid w:val="00B21A24"/>
    <w:rsid w:val="00B21CA5"/>
    <w:rsid w:val="00B21CE1"/>
    <w:rsid w:val="00B220A4"/>
    <w:rsid w:val="00B220AC"/>
    <w:rsid w:val="00B22286"/>
    <w:rsid w:val="00B224C9"/>
    <w:rsid w:val="00B22710"/>
    <w:rsid w:val="00B229C4"/>
    <w:rsid w:val="00B229FA"/>
    <w:rsid w:val="00B22C71"/>
    <w:rsid w:val="00B22D53"/>
    <w:rsid w:val="00B22DD8"/>
    <w:rsid w:val="00B232A5"/>
    <w:rsid w:val="00B2354A"/>
    <w:rsid w:val="00B23787"/>
    <w:rsid w:val="00B239BB"/>
    <w:rsid w:val="00B23A0A"/>
    <w:rsid w:val="00B23AB2"/>
    <w:rsid w:val="00B23C00"/>
    <w:rsid w:val="00B23C1D"/>
    <w:rsid w:val="00B23C9C"/>
    <w:rsid w:val="00B23F10"/>
    <w:rsid w:val="00B23F39"/>
    <w:rsid w:val="00B240CB"/>
    <w:rsid w:val="00B242A1"/>
    <w:rsid w:val="00B243A7"/>
    <w:rsid w:val="00B24A7D"/>
    <w:rsid w:val="00B24B3E"/>
    <w:rsid w:val="00B24C78"/>
    <w:rsid w:val="00B24D93"/>
    <w:rsid w:val="00B24E4D"/>
    <w:rsid w:val="00B250B4"/>
    <w:rsid w:val="00B252DF"/>
    <w:rsid w:val="00B25446"/>
    <w:rsid w:val="00B254E0"/>
    <w:rsid w:val="00B2566E"/>
    <w:rsid w:val="00B2568E"/>
    <w:rsid w:val="00B257D4"/>
    <w:rsid w:val="00B25830"/>
    <w:rsid w:val="00B25B8F"/>
    <w:rsid w:val="00B25C07"/>
    <w:rsid w:val="00B260EF"/>
    <w:rsid w:val="00B2625C"/>
    <w:rsid w:val="00B26DA8"/>
    <w:rsid w:val="00B26DE7"/>
    <w:rsid w:val="00B27310"/>
    <w:rsid w:val="00B27642"/>
    <w:rsid w:val="00B27769"/>
    <w:rsid w:val="00B2790A"/>
    <w:rsid w:val="00B27D18"/>
    <w:rsid w:val="00B27D8B"/>
    <w:rsid w:val="00B27F71"/>
    <w:rsid w:val="00B300CF"/>
    <w:rsid w:val="00B30121"/>
    <w:rsid w:val="00B3023A"/>
    <w:rsid w:val="00B302A3"/>
    <w:rsid w:val="00B30322"/>
    <w:rsid w:val="00B30619"/>
    <w:rsid w:val="00B30983"/>
    <w:rsid w:val="00B30A80"/>
    <w:rsid w:val="00B30ADA"/>
    <w:rsid w:val="00B30B7D"/>
    <w:rsid w:val="00B30BDD"/>
    <w:rsid w:val="00B30DD7"/>
    <w:rsid w:val="00B30EF2"/>
    <w:rsid w:val="00B310D6"/>
    <w:rsid w:val="00B312EA"/>
    <w:rsid w:val="00B313EF"/>
    <w:rsid w:val="00B316E7"/>
    <w:rsid w:val="00B316EB"/>
    <w:rsid w:val="00B31A33"/>
    <w:rsid w:val="00B31B56"/>
    <w:rsid w:val="00B31BB6"/>
    <w:rsid w:val="00B31C73"/>
    <w:rsid w:val="00B31CDC"/>
    <w:rsid w:val="00B31EF1"/>
    <w:rsid w:val="00B32162"/>
    <w:rsid w:val="00B3258D"/>
    <w:rsid w:val="00B325CF"/>
    <w:rsid w:val="00B3269F"/>
    <w:rsid w:val="00B32B1F"/>
    <w:rsid w:val="00B32C4F"/>
    <w:rsid w:val="00B332C5"/>
    <w:rsid w:val="00B33563"/>
    <w:rsid w:val="00B336D9"/>
    <w:rsid w:val="00B33806"/>
    <w:rsid w:val="00B33889"/>
    <w:rsid w:val="00B33908"/>
    <w:rsid w:val="00B33975"/>
    <w:rsid w:val="00B3397B"/>
    <w:rsid w:val="00B33B33"/>
    <w:rsid w:val="00B33CF8"/>
    <w:rsid w:val="00B33E21"/>
    <w:rsid w:val="00B34184"/>
    <w:rsid w:val="00B341C1"/>
    <w:rsid w:val="00B341C5"/>
    <w:rsid w:val="00B345E8"/>
    <w:rsid w:val="00B34659"/>
    <w:rsid w:val="00B34749"/>
    <w:rsid w:val="00B3479C"/>
    <w:rsid w:val="00B34B99"/>
    <w:rsid w:val="00B34BBE"/>
    <w:rsid w:val="00B34BC5"/>
    <w:rsid w:val="00B34DCB"/>
    <w:rsid w:val="00B34F73"/>
    <w:rsid w:val="00B35134"/>
    <w:rsid w:val="00B3543B"/>
    <w:rsid w:val="00B3551F"/>
    <w:rsid w:val="00B35626"/>
    <w:rsid w:val="00B357FA"/>
    <w:rsid w:val="00B35AA5"/>
    <w:rsid w:val="00B35E1C"/>
    <w:rsid w:val="00B3636B"/>
    <w:rsid w:val="00B3639D"/>
    <w:rsid w:val="00B36654"/>
    <w:rsid w:val="00B36AA6"/>
    <w:rsid w:val="00B36B14"/>
    <w:rsid w:val="00B36C7E"/>
    <w:rsid w:val="00B37057"/>
    <w:rsid w:val="00B370F6"/>
    <w:rsid w:val="00B371E8"/>
    <w:rsid w:val="00B37349"/>
    <w:rsid w:val="00B37403"/>
    <w:rsid w:val="00B37717"/>
    <w:rsid w:val="00B37D4C"/>
    <w:rsid w:val="00B37E49"/>
    <w:rsid w:val="00B40014"/>
    <w:rsid w:val="00B400FB"/>
    <w:rsid w:val="00B4015F"/>
    <w:rsid w:val="00B40426"/>
    <w:rsid w:val="00B40B4B"/>
    <w:rsid w:val="00B40BA5"/>
    <w:rsid w:val="00B40CCF"/>
    <w:rsid w:val="00B40F8C"/>
    <w:rsid w:val="00B41036"/>
    <w:rsid w:val="00B41341"/>
    <w:rsid w:val="00B41544"/>
    <w:rsid w:val="00B41738"/>
    <w:rsid w:val="00B418ED"/>
    <w:rsid w:val="00B4190D"/>
    <w:rsid w:val="00B41961"/>
    <w:rsid w:val="00B419FC"/>
    <w:rsid w:val="00B41A3E"/>
    <w:rsid w:val="00B41AB5"/>
    <w:rsid w:val="00B41BD8"/>
    <w:rsid w:val="00B41D65"/>
    <w:rsid w:val="00B41FD1"/>
    <w:rsid w:val="00B4238E"/>
    <w:rsid w:val="00B42391"/>
    <w:rsid w:val="00B423D7"/>
    <w:rsid w:val="00B42415"/>
    <w:rsid w:val="00B429B8"/>
    <w:rsid w:val="00B42A0E"/>
    <w:rsid w:val="00B42B35"/>
    <w:rsid w:val="00B42C80"/>
    <w:rsid w:val="00B42D7F"/>
    <w:rsid w:val="00B4344A"/>
    <w:rsid w:val="00B43A0A"/>
    <w:rsid w:val="00B43B2E"/>
    <w:rsid w:val="00B43C07"/>
    <w:rsid w:val="00B43DE0"/>
    <w:rsid w:val="00B43EB5"/>
    <w:rsid w:val="00B44285"/>
    <w:rsid w:val="00B4439D"/>
    <w:rsid w:val="00B443D8"/>
    <w:rsid w:val="00B44482"/>
    <w:rsid w:val="00B445B2"/>
    <w:rsid w:val="00B44877"/>
    <w:rsid w:val="00B44926"/>
    <w:rsid w:val="00B449C9"/>
    <w:rsid w:val="00B44A7A"/>
    <w:rsid w:val="00B44C10"/>
    <w:rsid w:val="00B44EC6"/>
    <w:rsid w:val="00B44F73"/>
    <w:rsid w:val="00B45297"/>
    <w:rsid w:val="00B454A8"/>
    <w:rsid w:val="00B45D7C"/>
    <w:rsid w:val="00B4640C"/>
    <w:rsid w:val="00B464A7"/>
    <w:rsid w:val="00B46584"/>
    <w:rsid w:val="00B46770"/>
    <w:rsid w:val="00B46962"/>
    <w:rsid w:val="00B46A06"/>
    <w:rsid w:val="00B46A31"/>
    <w:rsid w:val="00B46A53"/>
    <w:rsid w:val="00B46CBC"/>
    <w:rsid w:val="00B46E7A"/>
    <w:rsid w:val="00B4732B"/>
    <w:rsid w:val="00B4747A"/>
    <w:rsid w:val="00B475C2"/>
    <w:rsid w:val="00B475CC"/>
    <w:rsid w:val="00B47711"/>
    <w:rsid w:val="00B47842"/>
    <w:rsid w:val="00B47C82"/>
    <w:rsid w:val="00B5002D"/>
    <w:rsid w:val="00B50168"/>
    <w:rsid w:val="00B501BB"/>
    <w:rsid w:val="00B50376"/>
    <w:rsid w:val="00B504D0"/>
    <w:rsid w:val="00B5082C"/>
    <w:rsid w:val="00B50858"/>
    <w:rsid w:val="00B50972"/>
    <w:rsid w:val="00B509A1"/>
    <w:rsid w:val="00B50AA7"/>
    <w:rsid w:val="00B50BCE"/>
    <w:rsid w:val="00B50EBA"/>
    <w:rsid w:val="00B512B4"/>
    <w:rsid w:val="00B513BB"/>
    <w:rsid w:val="00B5161C"/>
    <w:rsid w:val="00B516B5"/>
    <w:rsid w:val="00B5171A"/>
    <w:rsid w:val="00B518AB"/>
    <w:rsid w:val="00B51C31"/>
    <w:rsid w:val="00B51C7A"/>
    <w:rsid w:val="00B52132"/>
    <w:rsid w:val="00B523A4"/>
    <w:rsid w:val="00B524D1"/>
    <w:rsid w:val="00B524F1"/>
    <w:rsid w:val="00B5254C"/>
    <w:rsid w:val="00B52A67"/>
    <w:rsid w:val="00B52B7B"/>
    <w:rsid w:val="00B52D63"/>
    <w:rsid w:val="00B52D81"/>
    <w:rsid w:val="00B52ED3"/>
    <w:rsid w:val="00B532E3"/>
    <w:rsid w:val="00B53338"/>
    <w:rsid w:val="00B534D2"/>
    <w:rsid w:val="00B53690"/>
    <w:rsid w:val="00B53753"/>
    <w:rsid w:val="00B5382C"/>
    <w:rsid w:val="00B53876"/>
    <w:rsid w:val="00B53A8F"/>
    <w:rsid w:val="00B53F0B"/>
    <w:rsid w:val="00B53FC3"/>
    <w:rsid w:val="00B54025"/>
    <w:rsid w:val="00B542CA"/>
    <w:rsid w:val="00B5431C"/>
    <w:rsid w:val="00B5431E"/>
    <w:rsid w:val="00B54321"/>
    <w:rsid w:val="00B544C8"/>
    <w:rsid w:val="00B546D1"/>
    <w:rsid w:val="00B54B47"/>
    <w:rsid w:val="00B54BA5"/>
    <w:rsid w:val="00B54CF9"/>
    <w:rsid w:val="00B54DB0"/>
    <w:rsid w:val="00B55653"/>
    <w:rsid w:val="00B55A05"/>
    <w:rsid w:val="00B55DCF"/>
    <w:rsid w:val="00B5618C"/>
    <w:rsid w:val="00B561A0"/>
    <w:rsid w:val="00B56415"/>
    <w:rsid w:val="00B56516"/>
    <w:rsid w:val="00B568AF"/>
    <w:rsid w:val="00B56CCF"/>
    <w:rsid w:val="00B56D1F"/>
    <w:rsid w:val="00B56F66"/>
    <w:rsid w:val="00B56FFB"/>
    <w:rsid w:val="00B5706D"/>
    <w:rsid w:val="00B57302"/>
    <w:rsid w:val="00B57798"/>
    <w:rsid w:val="00B577D8"/>
    <w:rsid w:val="00B57845"/>
    <w:rsid w:val="00B579F6"/>
    <w:rsid w:val="00B57AE4"/>
    <w:rsid w:val="00B57CD4"/>
    <w:rsid w:val="00B60150"/>
    <w:rsid w:val="00B60300"/>
    <w:rsid w:val="00B6048D"/>
    <w:rsid w:val="00B60790"/>
    <w:rsid w:val="00B60933"/>
    <w:rsid w:val="00B60A06"/>
    <w:rsid w:val="00B60A5B"/>
    <w:rsid w:val="00B60ADD"/>
    <w:rsid w:val="00B60C18"/>
    <w:rsid w:val="00B60C79"/>
    <w:rsid w:val="00B61377"/>
    <w:rsid w:val="00B61572"/>
    <w:rsid w:val="00B61850"/>
    <w:rsid w:val="00B6190D"/>
    <w:rsid w:val="00B61C37"/>
    <w:rsid w:val="00B61CAC"/>
    <w:rsid w:val="00B6201C"/>
    <w:rsid w:val="00B62040"/>
    <w:rsid w:val="00B6213D"/>
    <w:rsid w:val="00B62191"/>
    <w:rsid w:val="00B621E1"/>
    <w:rsid w:val="00B6253E"/>
    <w:rsid w:val="00B62A4E"/>
    <w:rsid w:val="00B63281"/>
    <w:rsid w:val="00B633D9"/>
    <w:rsid w:val="00B634C9"/>
    <w:rsid w:val="00B63759"/>
    <w:rsid w:val="00B63772"/>
    <w:rsid w:val="00B63886"/>
    <w:rsid w:val="00B63974"/>
    <w:rsid w:val="00B63B0C"/>
    <w:rsid w:val="00B63C06"/>
    <w:rsid w:val="00B63D68"/>
    <w:rsid w:val="00B63E35"/>
    <w:rsid w:val="00B63E88"/>
    <w:rsid w:val="00B6432E"/>
    <w:rsid w:val="00B644A5"/>
    <w:rsid w:val="00B647A9"/>
    <w:rsid w:val="00B648E5"/>
    <w:rsid w:val="00B64D09"/>
    <w:rsid w:val="00B64E55"/>
    <w:rsid w:val="00B64ECC"/>
    <w:rsid w:val="00B64F67"/>
    <w:rsid w:val="00B64FA8"/>
    <w:rsid w:val="00B65104"/>
    <w:rsid w:val="00B652D3"/>
    <w:rsid w:val="00B652E3"/>
    <w:rsid w:val="00B65967"/>
    <w:rsid w:val="00B65D2F"/>
    <w:rsid w:val="00B66295"/>
    <w:rsid w:val="00B663AA"/>
    <w:rsid w:val="00B6651C"/>
    <w:rsid w:val="00B665E1"/>
    <w:rsid w:val="00B66736"/>
    <w:rsid w:val="00B66850"/>
    <w:rsid w:val="00B669C6"/>
    <w:rsid w:val="00B66A5B"/>
    <w:rsid w:val="00B66BE2"/>
    <w:rsid w:val="00B67232"/>
    <w:rsid w:val="00B672C1"/>
    <w:rsid w:val="00B6746E"/>
    <w:rsid w:val="00B67538"/>
    <w:rsid w:val="00B67570"/>
    <w:rsid w:val="00B6795F"/>
    <w:rsid w:val="00B67997"/>
    <w:rsid w:val="00B67B2B"/>
    <w:rsid w:val="00B67BE8"/>
    <w:rsid w:val="00B7040D"/>
    <w:rsid w:val="00B704A4"/>
    <w:rsid w:val="00B7054B"/>
    <w:rsid w:val="00B7071B"/>
    <w:rsid w:val="00B70933"/>
    <w:rsid w:val="00B70A25"/>
    <w:rsid w:val="00B70B92"/>
    <w:rsid w:val="00B70C8C"/>
    <w:rsid w:val="00B70C98"/>
    <w:rsid w:val="00B70E62"/>
    <w:rsid w:val="00B70E6D"/>
    <w:rsid w:val="00B70F65"/>
    <w:rsid w:val="00B71032"/>
    <w:rsid w:val="00B7103C"/>
    <w:rsid w:val="00B7116A"/>
    <w:rsid w:val="00B71337"/>
    <w:rsid w:val="00B71628"/>
    <w:rsid w:val="00B71A33"/>
    <w:rsid w:val="00B71DCA"/>
    <w:rsid w:val="00B71E0E"/>
    <w:rsid w:val="00B71F16"/>
    <w:rsid w:val="00B7266D"/>
    <w:rsid w:val="00B72A0F"/>
    <w:rsid w:val="00B72D9B"/>
    <w:rsid w:val="00B72F80"/>
    <w:rsid w:val="00B73099"/>
    <w:rsid w:val="00B733CB"/>
    <w:rsid w:val="00B73871"/>
    <w:rsid w:val="00B73C25"/>
    <w:rsid w:val="00B73C93"/>
    <w:rsid w:val="00B73E49"/>
    <w:rsid w:val="00B7404E"/>
    <w:rsid w:val="00B742BB"/>
    <w:rsid w:val="00B74A9A"/>
    <w:rsid w:val="00B7552F"/>
    <w:rsid w:val="00B75876"/>
    <w:rsid w:val="00B75B75"/>
    <w:rsid w:val="00B76088"/>
    <w:rsid w:val="00B7688F"/>
    <w:rsid w:val="00B768A1"/>
    <w:rsid w:val="00B76921"/>
    <w:rsid w:val="00B7702B"/>
    <w:rsid w:val="00B770BF"/>
    <w:rsid w:val="00B77310"/>
    <w:rsid w:val="00B7731B"/>
    <w:rsid w:val="00B773E6"/>
    <w:rsid w:val="00B77A89"/>
    <w:rsid w:val="00B77BBE"/>
    <w:rsid w:val="00B77C11"/>
    <w:rsid w:val="00B77CA6"/>
    <w:rsid w:val="00B77F3D"/>
    <w:rsid w:val="00B8010B"/>
    <w:rsid w:val="00B80125"/>
    <w:rsid w:val="00B802B7"/>
    <w:rsid w:val="00B802B9"/>
    <w:rsid w:val="00B8050E"/>
    <w:rsid w:val="00B80683"/>
    <w:rsid w:val="00B808F2"/>
    <w:rsid w:val="00B80B80"/>
    <w:rsid w:val="00B80FD2"/>
    <w:rsid w:val="00B811DF"/>
    <w:rsid w:val="00B816B8"/>
    <w:rsid w:val="00B81768"/>
    <w:rsid w:val="00B818AB"/>
    <w:rsid w:val="00B818E8"/>
    <w:rsid w:val="00B81A08"/>
    <w:rsid w:val="00B81A26"/>
    <w:rsid w:val="00B81A60"/>
    <w:rsid w:val="00B81A97"/>
    <w:rsid w:val="00B81BC5"/>
    <w:rsid w:val="00B81C4D"/>
    <w:rsid w:val="00B81CDB"/>
    <w:rsid w:val="00B81D46"/>
    <w:rsid w:val="00B81DFB"/>
    <w:rsid w:val="00B81F6B"/>
    <w:rsid w:val="00B81F71"/>
    <w:rsid w:val="00B822AB"/>
    <w:rsid w:val="00B82535"/>
    <w:rsid w:val="00B82545"/>
    <w:rsid w:val="00B82559"/>
    <w:rsid w:val="00B82826"/>
    <w:rsid w:val="00B82857"/>
    <w:rsid w:val="00B82AEE"/>
    <w:rsid w:val="00B82D87"/>
    <w:rsid w:val="00B82F48"/>
    <w:rsid w:val="00B83092"/>
    <w:rsid w:val="00B8309A"/>
    <w:rsid w:val="00B8314E"/>
    <w:rsid w:val="00B8359F"/>
    <w:rsid w:val="00B836B9"/>
    <w:rsid w:val="00B83989"/>
    <w:rsid w:val="00B83DC4"/>
    <w:rsid w:val="00B8413D"/>
    <w:rsid w:val="00B84150"/>
    <w:rsid w:val="00B84204"/>
    <w:rsid w:val="00B8421F"/>
    <w:rsid w:val="00B844FD"/>
    <w:rsid w:val="00B84607"/>
    <w:rsid w:val="00B8467C"/>
    <w:rsid w:val="00B84804"/>
    <w:rsid w:val="00B84814"/>
    <w:rsid w:val="00B8485A"/>
    <w:rsid w:val="00B84996"/>
    <w:rsid w:val="00B84B72"/>
    <w:rsid w:val="00B84C7C"/>
    <w:rsid w:val="00B84D37"/>
    <w:rsid w:val="00B84F72"/>
    <w:rsid w:val="00B850A7"/>
    <w:rsid w:val="00B851D7"/>
    <w:rsid w:val="00B854C9"/>
    <w:rsid w:val="00B85609"/>
    <w:rsid w:val="00B85DC1"/>
    <w:rsid w:val="00B85DF3"/>
    <w:rsid w:val="00B85E87"/>
    <w:rsid w:val="00B860FA"/>
    <w:rsid w:val="00B86119"/>
    <w:rsid w:val="00B8618A"/>
    <w:rsid w:val="00B861A7"/>
    <w:rsid w:val="00B8630F"/>
    <w:rsid w:val="00B863F8"/>
    <w:rsid w:val="00B8682A"/>
    <w:rsid w:val="00B868EA"/>
    <w:rsid w:val="00B86B1E"/>
    <w:rsid w:val="00B8720D"/>
    <w:rsid w:val="00B873AD"/>
    <w:rsid w:val="00B873B7"/>
    <w:rsid w:val="00B8762B"/>
    <w:rsid w:val="00B8786C"/>
    <w:rsid w:val="00B87BEC"/>
    <w:rsid w:val="00B87EF4"/>
    <w:rsid w:val="00B90041"/>
    <w:rsid w:val="00B90100"/>
    <w:rsid w:val="00B90472"/>
    <w:rsid w:val="00B907ED"/>
    <w:rsid w:val="00B90B0F"/>
    <w:rsid w:val="00B90B2A"/>
    <w:rsid w:val="00B90C06"/>
    <w:rsid w:val="00B90C21"/>
    <w:rsid w:val="00B90EE2"/>
    <w:rsid w:val="00B90F34"/>
    <w:rsid w:val="00B9104C"/>
    <w:rsid w:val="00B910C3"/>
    <w:rsid w:val="00B91293"/>
    <w:rsid w:val="00B9182F"/>
    <w:rsid w:val="00B918B9"/>
    <w:rsid w:val="00B919D0"/>
    <w:rsid w:val="00B91B82"/>
    <w:rsid w:val="00B91B9F"/>
    <w:rsid w:val="00B91EEE"/>
    <w:rsid w:val="00B92241"/>
    <w:rsid w:val="00B923CB"/>
    <w:rsid w:val="00B924E1"/>
    <w:rsid w:val="00B924FA"/>
    <w:rsid w:val="00B92520"/>
    <w:rsid w:val="00B92D1A"/>
    <w:rsid w:val="00B92E29"/>
    <w:rsid w:val="00B92E90"/>
    <w:rsid w:val="00B92F02"/>
    <w:rsid w:val="00B93202"/>
    <w:rsid w:val="00B9386F"/>
    <w:rsid w:val="00B9387B"/>
    <w:rsid w:val="00B938D1"/>
    <w:rsid w:val="00B93A45"/>
    <w:rsid w:val="00B94728"/>
    <w:rsid w:val="00B94988"/>
    <w:rsid w:val="00B94A8E"/>
    <w:rsid w:val="00B94BAD"/>
    <w:rsid w:val="00B94DF7"/>
    <w:rsid w:val="00B95218"/>
    <w:rsid w:val="00B9526D"/>
    <w:rsid w:val="00B9547C"/>
    <w:rsid w:val="00B95C23"/>
    <w:rsid w:val="00B95D1A"/>
    <w:rsid w:val="00B95D87"/>
    <w:rsid w:val="00B95E85"/>
    <w:rsid w:val="00B95E95"/>
    <w:rsid w:val="00B9662D"/>
    <w:rsid w:val="00B96709"/>
    <w:rsid w:val="00B9679C"/>
    <w:rsid w:val="00B96949"/>
    <w:rsid w:val="00B96C20"/>
    <w:rsid w:val="00B96E59"/>
    <w:rsid w:val="00B96F19"/>
    <w:rsid w:val="00B9705F"/>
    <w:rsid w:val="00B9719F"/>
    <w:rsid w:val="00B97393"/>
    <w:rsid w:val="00B97492"/>
    <w:rsid w:val="00B97633"/>
    <w:rsid w:val="00B976EC"/>
    <w:rsid w:val="00B977A5"/>
    <w:rsid w:val="00B97857"/>
    <w:rsid w:val="00B9789D"/>
    <w:rsid w:val="00B97D2A"/>
    <w:rsid w:val="00B97E19"/>
    <w:rsid w:val="00BA0007"/>
    <w:rsid w:val="00BA00A5"/>
    <w:rsid w:val="00BA0114"/>
    <w:rsid w:val="00BA0161"/>
    <w:rsid w:val="00BA01E6"/>
    <w:rsid w:val="00BA0489"/>
    <w:rsid w:val="00BA05EA"/>
    <w:rsid w:val="00BA0CB3"/>
    <w:rsid w:val="00BA0CC1"/>
    <w:rsid w:val="00BA0F4B"/>
    <w:rsid w:val="00BA1274"/>
    <w:rsid w:val="00BA12AD"/>
    <w:rsid w:val="00BA142E"/>
    <w:rsid w:val="00BA1528"/>
    <w:rsid w:val="00BA18BD"/>
    <w:rsid w:val="00BA18FF"/>
    <w:rsid w:val="00BA1902"/>
    <w:rsid w:val="00BA19A6"/>
    <w:rsid w:val="00BA1CFD"/>
    <w:rsid w:val="00BA1E0C"/>
    <w:rsid w:val="00BA1E85"/>
    <w:rsid w:val="00BA231A"/>
    <w:rsid w:val="00BA2485"/>
    <w:rsid w:val="00BA257D"/>
    <w:rsid w:val="00BA26B7"/>
    <w:rsid w:val="00BA283B"/>
    <w:rsid w:val="00BA2A31"/>
    <w:rsid w:val="00BA2AF1"/>
    <w:rsid w:val="00BA2C65"/>
    <w:rsid w:val="00BA2EA3"/>
    <w:rsid w:val="00BA3018"/>
    <w:rsid w:val="00BA3134"/>
    <w:rsid w:val="00BA320B"/>
    <w:rsid w:val="00BA326A"/>
    <w:rsid w:val="00BA35DA"/>
    <w:rsid w:val="00BA36A3"/>
    <w:rsid w:val="00BA380E"/>
    <w:rsid w:val="00BA3988"/>
    <w:rsid w:val="00BA3B15"/>
    <w:rsid w:val="00BA3BE2"/>
    <w:rsid w:val="00BA467E"/>
    <w:rsid w:val="00BA4703"/>
    <w:rsid w:val="00BA479C"/>
    <w:rsid w:val="00BA47F6"/>
    <w:rsid w:val="00BA4BFC"/>
    <w:rsid w:val="00BA4CAD"/>
    <w:rsid w:val="00BA4EA4"/>
    <w:rsid w:val="00BA51B4"/>
    <w:rsid w:val="00BA535D"/>
    <w:rsid w:val="00BA5490"/>
    <w:rsid w:val="00BA579E"/>
    <w:rsid w:val="00BA5823"/>
    <w:rsid w:val="00BA5843"/>
    <w:rsid w:val="00BA58B1"/>
    <w:rsid w:val="00BA5DD0"/>
    <w:rsid w:val="00BA6185"/>
    <w:rsid w:val="00BA653F"/>
    <w:rsid w:val="00BA655D"/>
    <w:rsid w:val="00BA66DD"/>
    <w:rsid w:val="00BA66EC"/>
    <w:rsid w:val="00BA6735"/>
    <w:rsid w:val="00BA6B05"/>
    <w:rsid w:val="00BA6B45"/>
    <w:rsid w:val="00BA6E8E"/>
    <w:rsid w:val="00BA6F85"/>
    <w:rsid w:val="00BA714B"/>
    <w:rsid w:val="00BA7199"/>
    <w:rsid w:val="00BA71F9"/>
    <w:rsid w:val="00BA72F0"/>
    <w:rsid w:val="00BA7359"/>
    <w:rsid w:val="00BA73B6"/>
    <w:rsid w:val="00BA7506"/>
    <w:rsid w:val="00BA76CB"/>
    <w:rsid w:val="00BA7832"/>
    <w:rsid w:val="00BA7ABC"/>
    <w:rsid w:val="00BA7BBD"/>
    <w:rsid w:val="00BA7D6D"/>
    <w:rsid w:val="00BA7D98"/>
    <w:rsid w:val="00BB02E2"/>
    <w:rsid w:val="00BB07B2"/>
    <w:rsid w:val="00BB07E3"/>
    <w:rsid w:val="00BB09C9"/>
    <w:rsid w:val="00BB09DD"/>
    <w:rsid w:val="00BB0A68"/>
    <w:rsid w:val="00BB12B8"/>
    <w:rsid w:val="00BB1339"/>
    <w:rsid w:val="00BB1571"/>
    <w:rsid w:val="00BB1590"/>
    <w:rsid w:val="00BB175F"/>
    <w:rsid w:val="00BB17F3"/>
    <w:rsid w:val="00BB1803"/>
    <w:rsid w:val="00BB18F4"/>
    <w:rsid w:val="00BB1ABA"/>
    <w:rsid w:val="00BB1B26"/>
    <w:rsid w:val="00BB1C70"/>
    <w:rsid w:val="00BB1F17"/>
    <w:rsid w:val="00BB1FB7"/>
    <w:rsid w:val="00BB2273"/>
    <w:rsid w:val="00BB2340"/>
    <w:rsid w:val="00BB2581"/>
    <w:rsid w:val="00BB279A"/>
    <w:rsid w:val="00BB2FFA"/>
    <w:rsid w:val="00BB3030"/>
    <w:rsid w:val="00BB36EC"/>
    <w:rsid w:val="00BB3933"/>
    <w:rsid w:val="00BB3B74"/>
    <w:rsid w:val="00BB3D41"/>
    <w:rsid w:val="00BB3DA1"/>
    <w:rsid w:val="00BB40FC"/>
    <w:rsid w:val="00BB419F"/>
    <w:rsid w:val="00BB436C"/>
    <w:rsid w:val="00BB4398"/>
    <w:rsid w:val="00BB4493"/>
    <w:rsid w:val="00BB4A56"/>
    <w:rsid w:val="00BB4BDE"/>
    <w:rsid w:val="00BB4BFC"/>
    <w:rsid w:val="00BB4CAB"/>
    <w:rsid w:val="00BB4DB4"/>
    <w:rsid w:val="00BB4FCA"/>
    <w:rsid w:val="00BB4FD9"/>
    <w:rsid w:val="00BB51DD"/>
    <w:rsid w:val="00BB52D0"/>
    <w:rsid w:val="00BB543A"/>
    <w:rsid w:val="00BB549B"/>
    <w:rsid w:val="00BB5561"/>
    <w:rsid w:val="00BB55D6"/>
    <w:rsid w:val="00BB589A"/>
    <w:rsid w:val="00BB5F41"/>
    <w:rsid w:val="00BB6022"/>
    <w:rsid w:val="00BB6078"/>
    <w:rsid w:val="00BB624E"/>
    <w:rsid w:val="00BB6297"/>
    <w:rsid w:val="00BB664F"/>
    <w:rsid w:val="00BB6768"/>
    <w:rsid w:val="00BB68F3"/>
    <w:rsid w:val="00BB6BB2"/>
    <w:rsid w:val="00BB6BBB"/>
    <w:rsid w:val="00BB6CA8"/>
    <w:rsid w:val="00BB6E1C"/>
    <w:rsid w:val="00BB6E50"/>
    <w:rsid w:val="00BB6E80"/>
    <w:rsid w:val="00BB7119"/>
    <w:rsid w:val="00BB757F"/>
    <w:rsid w:val="00BB75EC"/>
    <w:rsid w:val="00BB75FB"/>
    <w:rsid w:val="00BB76F4"/>
    <w:rsid w:val="00BB7A00"/>
    <w:rsid w:val="00BB7E22"/>
    <w:rsid w:val="00BB7EBA"/>
    <w:rsid w:val="00BB7EC6"/>
    <w:rsid w:val="00BC0071"/>
    <w:rsid w:val="00BC0233"/>
    <w:rsid w:val="00BC06BA"/>
    <w:rsid w:val="00BC0A11"/>
    <w:rsid w:val="00BC0CBF"/>
    <w:rsid w:val="00BC0EED"/>
    <w:rsid w:val="00BC1688"/>
    <w:rsid w:val="00BC16BA"/>
    <w:rsid w:val="00BC17D0"/>
    <w:rsid w:val="00BC1A17"/>
    <w:rsid w:val="00BC2394"/>
    <w:rsid w:val="00BC245E"/>
    <w:rsid w:val="00BC2B4C"/>
    <w:rsid w:val="00BC2C06"/>
    <w:rsid w:val="00BC3100"/>
    <w:rsid w:val="00BC33B3"/>
    <w:rsid w:val="00BC3496"/>
    <w:rsid w:val="00BC34ED"/>
    <w:rsid w:val="00BC36E4"/>
    <w:rsid w:val="00BC3823"/>
    <w:rsid w:val="00BC3928"/>
    <w:rsid w:val="00BC3AA3"/>
    <w:rsid w:val="00BC3AB0"/>
    <w:rsid w:val="00BC3ECB"/>
    <w:rsid w:val="00BC3FB3"/>
    <w:rsid w:val="00BC4147"/>
    <w:rsid w:val="00BC41D3"/>
    <w:rsid w:val="00BC422F"/>
    <w:rsid w:val="00BC4232"/>
    <w:rsid w:val="00BC4243"/>
    <w:rsid w:val="00BC4280"/>
    <w:rsid w:val="00BC456E"/>
    <w:rsid w:val="00BC465C"/>
    <w:rsid w:val="00BC4890"/>
    <w:rsid w:val="00BC4D2D"/>
    <w:rsid w:val="00BC4D93"/>
    <w:rsid w:val="00BC4E5B"/>
    <w:rsid w:val="00BC4F55"/>
    <w:rsid w:val="00BC4F5B"/>
    <w:rsid w:val="00BC5244"/>
    <w:rsid w:val="00BC53B2"/>
    <w:rsid w:val="00BC53EF"/>
    <w:rsid w:val="00BC54CC"/>
    <w:rsid w:val="00BC5636"/>
    <w:rsid w:val="00BC58F0"/>
    <w:rsid w:val="00BC5F6B"/>
    <w:rsid w:val="00BC5F96"/>
    <w:rsid w:val="00BC6001"/>
    <w:rsid w:val="00BC628D"/>
    <w:rsid w:val="00BC6404"/>
    <w:rsid w:val="00BC64AA"/>
    <w:rsid w:val="00BC69B3"/>
    <w:rsid w:val="00BC7040"/>
    <w:rsid w:val="00BC7120"/>
    <w:rsid w:val="00BC748F"/>
    <w:rsid w:val="00BC7529"/>
    <w:rsid w:val="00BC75F7"/>
    <w:rsid w:val="00BC775D"/>
    <w:rsid w:val="00BC7794"/>
    <w:rsid w:val="00BC77F8"/>
    <w:rsid w:val="00BC799C"/>
    <w:rsid w:val="00BC7AE1"/>
    <w:rsid w:val="00BC7B69"/>
    <w:rsid w:val="00BC7C23"/>
    <w:rsid w:val="00BC7C41"/>
    <w:rsid w:val="00BC7D7C"/>
    <w:rsid w:val="00BC7DB6"/>
    <w:rsid w:val="00BD01DC"/>
    <w:rsid w:val="00BD0214"/>
    <w:rsid w:val="00BD03B6"/>
    <w:rsid w:val="00BD04C2"/>
    <w:rsid w:val="00BD04C9"/>
    <w:rsid w:val="00BD0593"/>
    <w:rsid w:val="00BD0664"/>
    <w:rsid w:val="00BD0680"/>
    <w:rsid w:val="00BD08CF"/>
    <w:rsid w:val="00BD0D9F"/>
    <w:rsid w:val="00BD0EFF"/>
    <w:rsid w:val="00BD0F84"/>
    <w:rsid w:val="00BD0F8A"/>
    <w:rsid w:val="00BD1085"/>
    <w:rsid w:val="00BD10D6"/>
    <w:rsid w:val="00BD11A6"/>
    <w:rsid w:val="00BD12AB"/>
    <w:rsid w:val="00BD1699"/>
    <w:rsid w:val="00BD1822"/>
    <w:rsid w:val="00BD18D0"/>
    <w:rsid w:val="00BD191B"/>
    <w:rsid w:val="00BD19CE"/>
    <w:rsid w:val="00BD1B58"/>
    <w:rsid w:val="00BD1C23"/>
    <w:rsid w:val="00BD1D42"/>
    <w:rsid w:val="00BD1E4A"/>
    <w:rsid w:val="00BD2113"/>
    <w:rsid w:val="00BD21E9"/>
    <w:rsid w:val="00BD21FF"/>
    <w:rsid w:val="00BD23F4"/>
    <w:rsid w:val="00BD2436"/>
    <w:rsid w:val="00BD244A"/>
    <w:rsid w:val="00BD26EE"/>
    <w:rsid w:val="00BD2743"/>
    <w:rsid w:val="00BD2B0B"/>
    <w:rsid w:val="00BD2B3F"/>
    <w:rsid w:val="00BD2BBE"/>
    <w:rsid w:val="00BD2DED"/>
    <w:rsid w:val="00BD2DEE"/>
    <w:rsid w:val="00BD30FF"/>
    <w:rsid w:val="00BD3A00"/>
    <w:rsid w:val="00BD3CAC"/>
    <w:rsid w:val="00BD3CC7"/>
    <w:rsid w:val="00BD3F1A"/>
    <w:rsid w:val="00BD3FFF"/>
    <w:rsid w:val="00BD4285"/>
    <w:rsid w:val="00BD450C"/>
    <w:rsid w:val="00BD45A3"/>
    <w:rsid w:val="00BD4739"/>
    <w:rsid w:val="00BD482C"/>
    <w:rsid w:val="00BD48A7"/>
    <w:rsid w:val="00BD49A6"/>
    <w:rsid w:val="00BD49B0"/>
    <w:rsid w:val="00BD4B52"/>
    <w:rsid w:val="00BD4E10"/>
    <w:rsid w:val="00BD5081"/>
    <w:rsid w:val="00BD54A0"/>
    <w:rsid w:val="00BD5918"/>
    <w:rsid w:val="00BD5B73"/>
    <w:rsid w:val="00BD5CC8"/>
    <w:rsid w:val="00BD5CCA"/>
    <w:rsid w:val="00BD5E70"/>
    <w:rsid w:val="00BD5E90"/>
    <w:rsid w:val="00BD5EF7"/>
    <w:rsid w:val="00BD5FBB"/>
    <w:rsid w:val="00BD612A"/>
    <w:rsid w:val="00BD62CD"/>
    <w:rsid w:val="00BD6375"/>
    <w:rsid w:val="00BD63D6"/>
    <w:rsid w:val="00BD66BE"/>
    <w:rsid w:val="00BD6876"/>
    <w:rsid w:val="00BD68EE"/>
    <w:rsid w:val="00BD69C4"/>
    <w:rsid w:val="00BD6A49"/>
    <w:rsid w:val="00BD6DE3"/>
    <w:rsid w:val="00BD6F9C"/>
    <w:rsid w:val="00BD7009"/>
    <w:rsid w:val="00BD7207"/>
    <w:rsid w:val="00BD7278"/>
    <w:rsid w:val="00BD735A"/>
    <w:rsid w:val="00BD748A"/>
    <w:rsid w:val="00BD7521"/>
    <w:rsid w:val="00BD7B06"/>
    <w:rsid w:val="00BD7C36"/>
    <w:rsid w:val="00BD7D3C"/>
    <w:rsid w:val="00BD7DB5"/>
    <w:rsid w:val="00BD7E8D"/>
    <w:rsid w:val="00BE000D"/>
    <w:rsid w:val="00BE036D"/>
    <w:rsid w:val="00BE03A2"/>
    <w:rsid w:val="00BE041A"/>
    <w:rsid w:val="00BE0537"/>
    <w:rsid w:val="00BE05B9"/>
    <w:rsid w:val="00BE05FF"/>
    <w:rsid w:val="00BE0648"/>
    <w:rsid w:val="00BE08E5"/>
    <w:rsid w:val="00BE0A0D"/>
    <w:rsid w:val="00BE0C98"/>
    <w:rsid w:val="00BE0F39"/>
    <w:rsid w:val="00BE113C"/>
    <w:rsid w:val="00BE11B4"/>
    <w:rsid w:val="00BE163D"/>
    <w:rsid w:val="00BE18BB"/>
    <w:rsid w:val="00BE19F6"/>
    <w:rsid w:val="00BE1D06"/>
    <w:rsid w:val="00BE1D2F"/>
    <w:rsid w:val="00BE22B8"/>
    <w:rsid w:val="00BE22EF"/>
    <w:rsid w:val="00BE24EC"/>
    <w:rsid w:val="00BE2690"/>
    <w:rsid w:val="00BE2C5B"/>
    <w:rsid w:val="00BE2D4A"/>
    <w:rsid w:val="00BE2DDE"/>
    <w:rsid w:val="00BE2DE1"/>
    <w:rsid w:val="00BE2E4A"/>
    <w:rsid w:val="00BE2F35"/>
    <w:rsid w:val="00BE2FD2"/>
    <w:rsid w:val="00BE32D1"/>
    <w:rsid w:val="00BE3375"/>
    <w:rsid w:val="00BE3605"/>
    <w:rsid w:val="00BE363C"/>
    <w:rsid w:val="00BE3ADB"/>
    <w:rsid w:val="00BE3C23"/>
    <w:rsid w:val="00BE3FA2"/>
    <w:rsid w:val="00BE4227"/>
    <w:rsid w:val="00BE424C"/>
    <w:rsid w:val="00BE43BC"/>
    <w:rsid w:val="00BE4582"/>
    <w:rsid w:val="00BE4622"/>
    <w:rsid w:val="00BE4680"/>
    <w:rsid w:val="00BE469A"/>
    <w:rsid w:val="00BE4775"/>
    <w:rsid w:val="00BE479F"/>
    <w:rsid w:val="00BE47FA"/>
    <w:rsid w:val="00BE4845"/>
    <w:rsid w:val="00BE4D7A"/>
    <w:rsid w:val="00BE4DF5"/>
    <w:rsid w:val="00BE509D"/>
    <w:rsid w:val="00BE52EE"/>
    <w:rsid w:val="00BE56D2"/>
    <w:rsid w:val="00BE577F"/>
    <w:rsid w:val="00BE5989"/>
    <w:rsid w:val="00BE5DC3"/>
    <w:rsid w:val="00BE5EE9"/>
    <w:rsid w:val="00BE5F87"/>
    <w:rsid w:val="00BE6512"/>
    <w:rsid w:val="00BE6796"/>
    <w:rsid w:val="00BE68E2"/>
    <w:rsid w:val="00BE6BB8"/>
    <w:rsid w:val="00BE6BED"/>
    <w:rsid w:val="00BE6FE7"/>
    <w:rsid w:val="00BE7459"/>
    <w:rsid w:val="00BE757E"/>
    <w:rsid w:val="00BE7630"/>
    <w:rsid w:val="00BE7673"/>
    <w:rsid w:val="00BE77D2"/>
    <w:rsid w:val="00BE77DC"/>
    <w:rsid w:val="00BE7A58"/>
    <w:rsid w:val="00BE7B90"/>
    <w:rsid w:val="00BE7C33"/>
    <w:rsid w:val="00BF0448"/>
    <w:rsid w:val="00BF0B2D"/>
    <w:rsid w:val="00BF18A1"/>
    <w:rsid w:val="00BF19F6"/>
    <w:rsid w:val="00BF1ADC"/>
    <w:rsid w:val="00BF1B72"/>
    <w:rsid w:val="00BF1CD6"/>
    <w:rsid w:val="00BF1E26"/>
    <w:rsid w:val="00BF209F"/>
    <w:rsid w:val="00BF216C"/>
    <w:rsid w:val="00BF23E9"/>
    <w:rsid w:val="00BF25F9"/>
    <w:rsid w:val="00BF264D"/>
    <w:rsid w:val="00BF27F8"/>
    <w:rsid w:val="00BF28F3"/>
    <w:rsid w:val="00BF28F7"/>
    <w:rsid w:val="00BF2ADC"/>
    <w:rsid w:val="00BF2DAE"/>
    <w:rsid w:val="00BF2E1C"/>
    <w:rsid w:val="00BF2E30"/>
    <w:rsid w:val="00BF2E68"/>
    <w:rsid w:val="00BF326C"/>
    <w:rsid w:val="00BF32C1"/>
    <w:rsid w:val="00BF33BC"/>
    <w:rsid w:val="00BF33C9"/>
    <w:rsid w:val="00BF348B"/>
    <w:rsid w:val="00BF38D8"/>
    <w:rsid w:val="00BF3975"/>
    <w:rsid w:val="00BF3BD9"/>
    <w:rsid w:val="00BF3E8C"/>
    <w:rsid w:val="00BF41AB"/>
    <w:rsid w:val="00BF4370"/>
    <w:rsid w:val="00BF458A"/>
    <w:rsid w:val="00BF4598"/>
    <w:rsid w:val="00BF4B29"/>
    <w:rsid w:val="00BF4BF9"/>
    <w:rsid w:val="00BF4C10"/>
    <w:rsid w:val="00BF4C25"/>
    <w:rsid w:val="00BF4DC8"/>
    <w:rsid w:val="00BF505B"/>
    <w:rsid w:val="00BF5150"/>
    <w:rsid w:val="00BF52D3"/>
    <w:rsid w:val="00BF5439"/>
    <w:rsid w:val="00BF5755"/>
    <w:rsid w:val="00BF5849"/>
    <w:rsid w:val="00BF5F4A"/>
    <w:rsid w:val="00BF60E7"/>
    <w:rsid w:val="00BF6224"/>
    <w:rsid w:val="00BF6350"/>
    <w:rsid w:val="00BF6364"/>
    <w:rsid w:val="00BF6926"/>
    <w:rsid w:val="00BF6A6E"/>
    <w:rsid w:val="00BF6B76"/>
    <w:rsid w:val="00BF6D44"/>
    <w:rsid w:val="00BF72F8"/>
    <w:rsid w:val="00BF766D"/>
    <w:rsid w:val="00BF77BA"/>
    <w:rsid w:val="00BF786B"/>
    <w:rsid w:val="00BF7AEA"/>
    <w:rsid w:val="00BF7AEB"/>
    <w:rsid w:val="00BF7B3C"/>
    <w:rsid w:val="00BF7C60"/>
    <w:rsid w:val="00BF7D62"/>
    <w:rsid w:val="00BF7D77"/>
    <w:rsid w:val="00BF7E7B"/>
    <w:rsid w:val="00C00167"/>
    <w:rsid w:val="00C001EE"/>
    <w:rsid w:val="00C00329"/>
    <w:rsid w:val="00C0037B"/>
    <w:rsid w:val="00C00471"/>
    <w:rsid w:val="00C00486"/>
    <w:rsid w:val="00C00609"/>
    <w:rsid w:val="00C006E7"/>
    <w:rsid w:val="00C006FD"/>
    <w:rsid w:val="00C0077E"/>
    <w:rsid w:val="00C009A3"/>
    <w:rsid w:val="00C00EB1"/>
    <w:rsid w:val="00C01207"/>
    <w:rsid w:val="00C01374"/>
    <w:rsid w:val="00C01686"/>
    <w:rsid w:val="00C01703"/>
    <w:rsid w:val="00C018C4"/>
    <w:rsid w:val="00C01979"/>
    <w:rsid w:val="00C01A18"/>
    <w:rsid w:val="00C01FD5"/>
    <w:rsid w:val="00C02029"/>
    <w:rsid w:val="00C021D1"/>
    <w:rsid w:val="00C02455"/>
    <w:rsid w:val="00C029C9"/>
    <w:rsid w:val="00C02B39"/>
    <w:rsid w:val="00C03136"/>
    <w:rsid w:val="00C03241"/>
    <w:rsid w:val="00C032AA"/>
    <w:rsid w:val="00C035F3"/>
    <w:rsid w:val="00C0361D"/>
    <w:rsid w:val="00C037D4"/>
    <w:rsid w:val="00C037E4"/>
    <w:rsid w:val="00C037E5"/>
    <w:rsid w:val="00C03EC3"/>
    <w:rsid w:val="00C04027"/>
    <w:rsid w:val="00C0402E"/>
    <w:rsid w:val="00C0403F"/>
    <w:rsid w:val="00C042CC"/>
    <w:rsid w:val="00C043F2"/>
    <w:rsid w:val="00C04470"/>
    <w:rsid w:val="00C047AD"/>
    <w:rsid w:val="00C04814"/>
    <w:rsid w:val="00C049B8"/>
    <w:rsid w:val="00C04BC9"/>
    <w:rsid w:val="00C050FD"/>
    <w:rsid w:val="00C0523F"/>
    <w:rsid w:val="00C0525B"/>
    <w:rsid w:val="00C05841"/>
    <w:rsid w:val="00C05ABD"/>
    <w:rsid w:val="00C05EF6"/>
    <w:rsid w:val="00C060CC"/>
    <w:rsid w:val="00C06462"/>
    <w:rsid w:val="00C064CD"/>
    <w:rsid w:val="00C069AC"/>
    <w:rsid w:val="00C06EA0"/>
    <w:rsid w:val="00C06EE3"/>
    <w:rsid w:val="00C072E0"/>
    <w:rsid w:val="00C07351"/>
    <w:rsid w:val="00C073D5"/>
    <w:rsid w:val="00C07641"/>
    <w:rsid w:val="00C07BFE"/>
    <w:rsid w:val="00C07D74"/>
    <w:rsid w:val="00C07D82"/>
    <w:rsid w:val="00C07EC6"/>
    <w:rsid w:val="00C10031"/>
    <w:rsid w:val="00C1006F"/>
    <w:rsid w:val="00C100D8"/>
    <w:rsid w:val="00C1023A"/>
    <w:rsid w:val="00C104D0"/>
    <w:rsid w:val="00C1068F"/>
    <w:rsid w:val="00C106DB"/>
    <w:rsid w:val="00C107D2"/>
    <w:rsid w:val="00C10878"/>
    <w:rsid w:val="00C108F5"/>
    <w:rsid w:val="00C1095D"/>
    <w:rsid w:val="00C10990"/>
    <w:rsid w:val="00C10B8F"/>
    <w:rsid w:val="00C10CB0"/>
    <w:rsid w:val="00C10E1E"/>
    <w:rsid w:val="00C10EDE"/>
    <w:rsid w:val="00C10F2B"/>
    <w:rsid w:val="00C110EF"/>
    <w:rsid w:val="00C111E6"/>
    <w:rsid w:val="00C11338"/>
    <w:rsid w:val="00C116C0"/>
    <w:rsid w:val="00C117A8"/>
    <w:rsid w:val="00C11953"/>
    <w:rsid w:val="00C119C7"/>
    <w:rsid w:val="00C11A9D"/>
    <w:rsid w:val="00C11BC4"/>
    <w:rsid w:val="00C11C8A"/>
    <w:rsid w:val="00C11D0D"/>
    <w:rsid w:val="00C122B2"/>
    <w:rsid w:val="00C12563"/>
    <w:rsid w:val="00C125BF"/>
    <w:rsid w:val="00C126CE"/>
    <w:rsid w:val="00C12950"/>
    <w:rsid w:val="00C129F2"/>
    <w:rsid w:val="00C12B9C"/>
    <w:rsid w:val="00C12E6A"/>
    <w:rsid w:val="00C13275"/>
    <w:rsid w:val="00C13333"/>
    <w:rsid w:val="00C134AF"/>
    <w:rsid w:val="00C1353F"/>
    <w:rsid w:val="00C13659"/>
    <w:rsid w:val="00C136E5"/>
    <w:rsid w:val="00C13765"/>
    <w:rsid w:val="00C13795"/>
    <w:rsid w:val="00C137D0"/>
    <w:rsid w:val="00C137F1"/>
    <w:rsid w:val="00C13885"/>
    <w:rsid w:val="00C13C22"/>
    <w:rsid w:val="00C13D18"/>
    <w:rsid w:val="00C13DB4"/>
    <w:rsid w:val="00C13DF9"/>
    <w:rsid w:val="00C13FDD"/>
    <w:rsid w:val="00C13FEF"/>
    <w:rsid w:val="00C141A4"/>
    <w:rsid w:val="00C1426E"/>
    <w:rsid w:val="00C14486"/>
    <w:rsid w:val="00C145E1"/>
    <w:rsid w:val="00C14669"/>
    <w:rsid w:val="00C149F0"/>
    <w:rsid w:val="00C14B98"/>
    <w:rsid w:val="00C14C19"/>
    <w:rsid w:val="00C14D10"/>
    <w:rsid w:val="00C15093"/>
    <w:rsid w:val="00C15507"/>
    <w:rsid w:val="00C1559C"/>
    <w:rsid w:val="00C158F5"/>
    <w:rsid w:val="00C158FF"/>
    <w:rsid w:val="00C159B3"/>
    <w:rsid w:val="00C15A50"/>
    <w:rsid w:val="00C15B82"/>
    <w:rsid w:val="00C15C3A"/>
    <w:rsid w:val="00C15E1A"/>
    <w:rsid w:val="00C15FB4"/>
    <w:rsid w:val="00C161C0"/>
    <w:rsid w:val="00C161E0"/>
    <w:rsid w:val="00C1622A"/>
    <w:rsid w:val="00C1625C"/>
    <w:rsid w:val="00C163CF"/>
    <w:rsid w:val="00C16655"/>
    <w:rsid w:val="00C16658"/>
    <w:rsid w:val="00C16800"/>
    <w:rsid w:val="00C16BD5"/>
    <w:rsid w:val="00C16D53"/>
    <w:rsid w:val="00C16EF3"/>
    <w:rsid w:val="00C1700F"/>
    <w:rsid w:val="00C1717E"/>
    <w:rsid w:val="00C17428"/>
    <w:rsid w:val="00C174EA"/>
    <w:rsid w:val="00C17579"/>
    <w:rsid w:val="00C177E4"/>
    <w:rsid w:val="00C17A82"/>
    <w:rsid w:val="00C17B7A"/>
    <w:rsid w:val="00C17C9B"/>
    <w:rsid w:val="00C20045"/>
    <w:rsid w:val="00C20062"/>
    <w:rsid w:val="00C20228"/>
    <w:rsid w:val="00C203A1"/>
    <w:rsid w:val="00C2040A"/>
    <w:rsid w:val="00C20765"/>
    <w:rsid w:val="00C20975"/>
    <w:rsid w:val="00C20CC4"/>
    <w:rsid w:val="00C20CEA"/>
    <w:rsid w:val="00C210F7"/>
    <w:rsid w:val="00C2111B"/>
    <w:rsid w:val="00C213CA"/>
    <w:rsid w:val="00C214D0"/>
    <w:rsid w:val="00C217B7"/>
    <w:rsid w:val="00C2185F"/>
    <w:rsid w:val="00C218B1"/>
    <w:rsid w:val="00C218E6"/>
    <w:rsid w:val="00C21ABB"/>
    <w:rsid w:val="00C21E82"/>
    <w:rsid w:val="00C21F0C"/>
    <w:rsid w:val="00C21F46"/>
    <w:rsid w:val="00C22233"/>
    <w:rsid w:val="00C222D9"/>
    <w:rsid w:val="00C22662"/>
    <w:rsid w:val="00C22C2C"/>
    <w:rsid w:val="00C22FD4"/>
    <w:rsid w:val="00C23322"/>
    <w:rsid w:val="00C2352F"/>
    <w:rsid w:val="00C236F2"/>
    <w:rsid w:val="00C2380D"/>
    <w:rsid w:val="00C23901"/>
    <w:rsid w:val="00C23A67"/>
    <w:rsid w:val="00C23A85"/>
    <w:rsid w:val="00C23AA0"/>
    <w:rsid w:val="00C23BD2"/>
    <w:rsid w:val="00C23F20"/>
    <w:rsid w:val="00C23FEE"/>
    <w:rsid w:val="00C242E6"/>
    <w:rsid w:val="00C243EE"/>
    <w:rsid w:val="00C24427"/>
    <w:rsid w:val="00C245E9"/>
    <w:rsid w:val="00C246C1"/>
    <w:rsid w:val="00C248CF"/>
    <w:rsid w:val="00C24B5D"/>
    <w:rsid w:val="00C24C8C"/>
    <w:rsid w:val="00C24F01"/>
    <w:rsid w:val="00C2532D"/>
    <w:rsid w:val="00C25437"/>
    <w:rsid w:val="00C25710"/>
    <w:rsid w:val="00C25841"/>
    <w:rsid w:val="00C2589B"/>
    <w:rsid w:val="00C25AA9"/>
    <w:rsid w:val="00C25D39"/>
    <w:rsid w:val="00C25E69"/>
    <w:rsid w:val="00C2610A"/>
    <w:rsid w:val="00C262C6"/>
    <w:rsid w:val="00C26382"/>
    <w:rsid w:val="00C26603"/>
    <w:rsid w:val="00C26703"/>
    <w:rsid w:val="00C26A74"/>
    <w:rsid w:val="00C26A78"/>
    <w:rsid w:val="00C26F5D"/>
    <w:rsid w:val="00C27136"/>
    <w:rsid w:val="00C27191"/>
    <w:rsid w:val="00C27454"/>
    <w:rsid w:val="00C274D8"/>
    <w:rsid w:val="00C2785F"/>
    <w:rsid w:val="00C27972"/>
    <w:rsid w:val="00C27B75"/>
    <w:rsid w:val="00C27DD8"/>
    <w:rsid w:val="00C27FC9"/>
    <w:rsid w:val="00C27FD4"/>
    <w:rsid w:val="00C30065"/>
    <w:rsid w:val="00C303DD"/>
    <w:rsid w:val="00C3084C"/>
    <w:rsid w:val="00C30A10"/>
    <w:rsid w:val="00C30B29"/>
    <w:rsid w:val="00C30D79"/>
    <w:rsid w:val="00C30DCD"/>
    <w:rsid w:val="00C30F48"/>
    <w:rsid w:val="00C31431"/>
    <w:rsid w:val="00C31483"/>
    <w:rsid w:val="00C316D6"/>
    <w:rsid w:val="00C317BB"/>
    <w:rsid w:val="00C31B7E"/>
    <w:rsid w:val="00C31B83"/>
    <w:rsid w:val="00C31C12"/>
    <w:rsid w:val="00C31E10"/>
    <w:rsid w:val="00C3224F"/>
    <w:rsid w:val="00C323B2"/>
    <w:rsid w:val="00C327B7"/>
    <w:rsid w:val="00C32DD9"/>
    <w:rsid w:val="00C331C5"/>
    <w:rsid w:val="00C333E8"/>
    <w:rsid w:val="00C3348C"/>
    <w:rsid w:val="00C33703"/>
    <w:rsid w:val="00C337FA"/>
    <w:rsid w:val="00C338BA"/>
    <w:rsid w:val="00C33A7A"/>
    <w:rsid w:val="00C33D19"/>
    <w:rsid w:val="00C33D50"/>
    <w:rsid w:val="00C33FB9"/>
    <w:rsid w:val="00C3437F"/>
    <w:rsid w:val="00C34508"/>
    <w:rsid w:val="00C3464E"/>
    <w:rsid w:val="00C346D8"/>
    <w:rsid w:val="00C34822"/>
    <w:rsid w:val="00C34B4A"/>
    <w:rsid w:val="00C34CAD"/>
    <w:rsid w:val="00C34D6B"/>
    <w:rsid w:val="00C35246"/>
    <w:rsid w:val="00C35255"/>
    <w:rsid w:val="00C35402"/>
    <w:rsid w:val="00C35457"/>
    <w:rsid w:val="00C35640"/>
    <w:rsid w:val="00C356D6"/>
    <w:rsid w:val="00C35785"/>
    <w:rsid w:val="00C357BA"/>
    <w:rsid w:val="00C359C4"/>
    <w:rsid w:val="00C35A60"/>
    <w:rsid w:val="00C35BC1"/>
    <w:rsid w:val="00C35D37"/>
    <w:rsid w:val="00C35D38"/>
    <w:rsid w:val="00C35D5A"/>
    <w:rsid w:val="00C36615"/>
    <w:rsid w:val="00C36722"/>
    <w:rsid w:val="00C367DD"/>
    <w:rsid w:val="00C36E2A"/>
    <w:rsid w:val="00C36ED0"/>
    <w:rsid w:val="00C3730D"/>
    <w:rsid w:val="00C375C2"/>
    <w:rsid w:val="00C379E0"/>
    <w:rsid w:val="00C37B94"/>
    <w:rsid w:val="00C37D75"/>
    <w:rsid w:val="00C37E98"/>
    <w:rsid w:val="00C37ED5"/>
    <w:rsid w:val="00C400BA"/>
    <w:rsid w:val="00C40373"/>
    <w:rsid w:val="00C403A9"/>
    <w:rsid w:val="00C40420"/>
    <w:rsid w:val="00C4067C"/>
    <w:rsid w:val="00C406EA"/>
    <w:rsid w:val="00C407D8"/>
    <w:rsid w:val="00C407E4"/>
    <w:rsid w:val="00C40961"/>
    <w:rsid w:val="00C4133A"/>
    <w:rsid w:val="00C413A7"/>
    <w:rsid w:val="00C413E1"/>
    <w:rsid w:val="00C414D7"/>
    <w:rsid w:val="00C41653"/>
    <w:rsid w:val="00C41888"/>
    <w:rsid w:val="00C41943"/>
    <w:rsid w:val="00C4234B"/>
    <w:rsid w:val="00C42442"/>
    <w:rsid w:val="00C42551"/>
    <w:rsid w:val="00C4279A"/>
    <w:rsid w:val="00C42880"/>
    <w:rsid w:val="00C428BE"/>
    <w:rsid w:val="00C42A6F"/>
    <w:rsid w:val="00C42AB5"/>
    <w:rsid w:val="00C42D58"/>
    <w:rsid w:val="00C42E25"/>
    <w:rsid w:val="00C43413"/>
    <w:rsid w:val="00C435DA"/>
    <w:rsid w:val="00C43776"/>
    <w:rsid w:val="00C437A7"/>
    <w:rsid w:val="00C4382B"/>
    <w:rsid w:val="00C4395E"/>
    <w:rsid w:val="00C43D1C"/>
    <w:rsid w:val="00C43E98"/>
    <w:rsid w:val="00C43F38"/>
    <w:rsid w:val="00C44460"/>
    <w:rsid w:val="00C447DA"/>
    <w:rsid w:val="00C44871"/>
    <w:rsid w:val="00C448D2"/>
    <w:rsid w:val="00C44A19"/>
    <w:rsid w:val="00C44C73"/>
    <w:rsid w:val="00C44D59"/>
    <w:rsid w:val="00C44DBA"/>
    <w:rsid w:val="00C44E0A"/>
    <w:rsid w:val="00C44E83"/>
    <w:rsid w:val="00C44F28"/>
    <w:rsid w:val="00C45490"/>
    <w:rsid w:val="00C454CC"/>
    <w:rsid w:val="00C4560C"/>
    <w:rsid w:val="00C457B4"/>
    <w:rsid w:val="00C45AAE"/>
    <w:rsid w:val="00C45B1F"/>
    <w:rsid w:val="00C45B21"/>
    <w:rsid w:val="00C45C82"/>
    <w:rsid w:val="00C45E3B"/>
    <w:rsid w:val="00C46033"/>
    <w:rsid w:val="00C46774"/>
    <w:rsid w:val="00C46893"/>
    <w:rsid w:val="00C469DC"/>
    <w:rsid w:val="00C46A5C"/>
    <w:rsid w:val="00C46A67"/>
    <w:rsid w:val="00C46B38"/>
    <w:rsid w:val="00C46B42"/>
    <w:rsid w:val="00C46DDA"/>
    <w:rsid w:val="00C46F30"/>
    <w:rsid w:val="00C46F78"/>
    <w:rsid w:val="00C471A0"/>
    <w:rsid w:val="00C47229"/>
    <w:rsid w:val="00C47248"/>
    <w:rsid w:val="00C47440"/>
    <w:rsid w:val="00C474C7"/>
    <w:rsid w:val="00C474D2"/>
    <w:rsid w:val="00C479DE"/>
    <w:rsid w:val="00C47C2E"/>
    <w:rsid w:val="00C47EFD"/>
    <w:rsid w:val="00C47F28"/>
    <w:rsid w:val="00C500A8"/>
    <w:rsid w:val="00C50308"/>
    <w:rsid w:val="00C50360"/>
    <w:rsid w:val="00C5036D"/>
    <w:rsid w:val="00C50486"/>
    <w:rsid w:val="00C5068A"/>
    <w:rsid w:val="00C50850"/>
    <w:rsid w:val="00C508F9"/>
    <w:rsid w:val="00C50C07"/>
    <w:rsid w:val="00C50E7F"/>
    <w:rsid w:val="00C50F25"/>
    <w:rsid w:val="00C50F59"/>
    <w:rsid w:val="00C51051"/>
    <w:rsid w:val="00C51211"/>
    <w:rsid w:val="00C512B2"/>
    <w:rsid w:val="00C514FA"/>
    <w:rsid w:val="00C516D5"/>
    <w:rsid w:val="00C516E8"/>
    <w:rsid w:val="00C516F8"/>
    <w:rsid w:val="00C51730"/>
    <w:rsid w:val="00C51829"/>
    <w:rsid w:val="00C518C9"/>
    <w:rsid w:val="00C519AB"/>
    <w:rsid w:val="00C51D85"/>
    <w:rsid w:val="00C51E56"/>
    <w:rsid w:val="00C51F16"/>
    <w:rsid w:val="00C51F74"/>
    <w:rsid w:val="00C51FD8"/>
    <w:rsid w:val="00C5232E"/>
    <w:rsid w:val="00C52335"/>
    <w:rsid w:val="00C525C5"/>
    <w:rsid w:val="00C525C9"/>
    <w:rsid w:val="00C52668"/>
    <w:rsid w:val="00C526E2"/>
    <w:rsid w:val="00C527AF"/>
    <w:rsid w:val="00C52816"/>
    <w:rsid w:val="00C52A6C"/>
    <w:rsid w:val="00C52A96"/>
    <w:rsid w:val="00C52FCF"/>
    <w:rsid w:val="00C53380"/>
    <w:rsid w:val="00C534E9"/>
    <w:rsid w:val="00C5364C"/>
    <w:rsid w:val="00C53678"/>
    <w:rsid w:val="00C53B01"/>
    <w:rsid w:val="00C53E62"/>
    <w:rsid w:val="00C53F1D"/>
    <w:rsid w:val="00C5416F"/>
    <w:rsid w:val="00C54257"/>
    <w:rsid w:val="00C54371"/>
    <w:rsid w:val="00C5451D"/>
    <w:rsid w:val="00C54604"/>
    <w:rsid w:val="00C5468C"/>
    <w:rsid w:val="00C5477F"/>
    <w:rsid w:val="00C54918"/>
    <w:rsid w:val="00C54A01"/>
    <w:rsid w:val="00C54D39"/>
    <w:rsid w:val="00C54F53"/>
    <w:rsid w:val="00C550EF"/>
    <w:rsid w:val="00C552A1"/>
    <w:rsid w:val="00C5554C"/>
    <w:rsid w:val="00C555C3"/>
    <w:rsid w:val="00C556C1"/>
    <w:rsid w:val="00C558E0"/>
    <w:rsid w:val="00C5591B"/>
    <w:rsid w:val="00C55B9A"/>
    <w:rsid w:val="00C55D03"/>
    <w:rsid w:val="00C55E95"/>
    <w:rsid w:val="00C55EDB"/>
    <w:rsid w:val="00C55F63"/>
    <w:rsid w:val="00C56340"/>
    <w:rsid w:val="00C56370"/>
    <w:rsid w:val="00C5669A"/>
    <w:rsid w:val="00C567C8"/>
    <w:rsid w:val="00C5682D"/>
    <w:rsid w:val="00C56929"/>
    <w:rsid w:val="00C5698C"/>
    <w:rsid w:val="00C569BF"/>
    <w:rsid w:val="00C56B23"/>
    <w:rsid w:val="00C56B6E"/>
    <w:rsid w:val="00C56EA5"/>
    <w:rsid w:val="00C570F3"/>
    <w:rsid w:val="00C573A3"/>
    <w:rsid w:val="00C57433"/>
    <w:rsid w:val="00C57986"/>
    <w:rsid w:val="00C57A21"/>
    <w:rsid w:val="00C57BBC"/>
    <w:rsid w:val="00C57BC7"/>
    <w:rsid w:val="00C600EC"/>
    <w:rsid w:val="00C6013F"/>
    <w:rsid w:val="00C60198"/>
    <w:rsid w:val="00C60229"/>
    <w:rsid w:val="00C60373"/>
    <w:rsid w:val="00C6049A"/>
    <w:rsid w:val="00C60859"/>
    <w:rsid w:val="00C6098F"/>
    <w:rsid w:val="00C60B26"/>
    <w:rsid w:val="00C60C2D"/>
    <w:rsid w:val="00C60DA9"/>
    <w:rsid w:val="00C60E75"/>
    <w:rsid w:val="00C60EB2"/>
    <w:rsid w:val="00C611E8"/>
    <w:rsid w:val="00C612E6"/>
    <w:rsid w:val="00C61658"/>
    <w:rsid w:val="00C6165E"/>
    <w:rsid w:val="00C61681"/>
    <w:rsid w:val="00C61C9A"/>
    <w:rsid w:val="00C61D0A"/>
    <w:rsid w:val="00C61D16"/>
    <w:rsid w:val="00C61DAC"/>
    <w:rsid w:val="00C61EDE"/>
    <w:rsid w:val="00C62091"/>
    <w:rsid w:val="00C6219D"/>
    <w:rsid w:val="00C6256E"/>
    <w:rsid w:val="00C6265C"/>
    <w:rsid w:val="00C6267A"/>
    <w:rsid w:val="00C6272F"/>
    <w:rsid w:val="00C62810"/>
    <w:rsid w:val="00C62A31"/>
    <w:rsid w:val="00C62CAA"/>
    <w:rsid w:val="00C62CC7"/>
    <w:rsid w:val="00C62D1E"/>
    <w:rsid w:val="00C62D82"/>
    <w:rsid w:val="00C62F19"/>
    <w:rsid w:val="00C6313E"/>
    <w:rsid w:val="00C632E3"/>
    <w:rsid w:val="00C63657"/>
    <w:rsid w:val="00C6368C"/>
    <w:rsid w:val="00C63938"/>
    <w:rsid w:val="00C63AF6"/>
    <w:rsid w:val="00C63BDA"/>
    <w:rsid w:val="00C63C27"/>
    <w:rsid w:val="00C63E86"/>
    <w:rsid w:val="00C63F37"/>
    <w:rsid w:val="00C643A9"/>
    <w:rsid w:val="00C646D1"/>
    <w:rsid w:val="00C646F0"/>
    <w:rsid w:val="00C6481C"/>
    <w:rsid w:val="00C64842"/>
    <w:rsid w:val="00C64924"/>
    <w:rsid w:val="00C64AF4"/>
    <w:rsid w:val="00C64EDD"/>
    <w:rsid w:val="00C65024"/>
    <w:rsid w:val="00C6504B"/>
    <w:rsid w:val="00C650C0"/>
    <w:rsid w:val="00C65119"/>
    <w:rsid w:val="00C65254"/>
    <w:rsid w:val="00C652A9"/>
    <w:rsid w:val="00C652E3"/>
    <w:rsid w:val="00C6551F"/>
    <w:rsid w:val="00C658C3"/>
    <w:rsid w:val="00C659D8"/>
    <w:rsid w:val="00C65FC3"/>
    <w:rsid w:val="00C6631C"/>
    <w:rsid w:val="00C66368"/>
    <w:rsid w:val="00C6640F"/>
    <w:rsid w:val="00C66608"/>
    <w:rsid w:val="00C6666B"/>
    <w:rsid w:val="00C6667A"/>
    <w:rsid w:val="00C66817"/>
    <w:rsid w:val="00C66888"/>
    <w:rsid w:val="00C66CC7"/>
    <w:rsid w:val="00C66E33"/>
    <w:rsid w:val="00C67521"/>
    <w:rsid w:val="00C677DD"/>
    <w:rsid w:val="00C67ADB"/>
    <w:rsid w:val="00C67B40"/>
    <w:rsid w:val="00C67C51"/>
    <w:rsid w:val="00C7003F"/>
    <w:rsid w:val="00C70159"/>
    <w:rsid w:val="00C702E9"/>
    <w:rsid w:val="00C703DA"/>
    <w:rsid w:val="00C7040A"/>
    <w:rsid w:val="00C704CF"/>
    <w:rsid w:val="00C70532"/>
    <w:rsid w:val="00C705D5"/>
    <w:rsid w:val="00C707F6"/>
    <w:rsid w:val="00C709C2"/>
    <w:rsid w:val="00C70A96"/>
    <w:rsid w:val="00C70C65"/>
    <w:rsid w:val="00C711BB"/>
    <w:rsid w:val="00C713E9"/>
    <w:rsid w:val="00C713ED"/>
    <w:rsid w:val="00C715C4"/>
    <w:rsid w:val="00C71A49"/>
    <w:rsid w:val="00C71B11"/>
    <w:rsid w:val="00C71C8D"/>
    <w:rsid w:val="00C71C8F"/>
    <w:rsid w:val="00C71D3A"/>
    <w:rsid w:val="00C71F01"/>
    <w:rsid w:val="00C71F83"/>
    <w:rsid w:val="00C7200D"/>
    <w:rsid w:val="00C7204F"/>
    <w:rsid w:val="00C720C1"/>
    <w:rsid w:val="00C72101"/>
    <w:rsid w:val="00C724CE"/>
    <w:rsid w:val="00C725AB"/>
    <w:rsid w:val="00C7260C"/>
    <w:rsid w:val="00C72842"/>
    <w:rsid w:val="00C72ACD"/>
    <w:rsid w:val="00C72F10"/>
    <w:rsid w:val="00C73019"/>
    <w:rsid w:val="00C7329F"/>
    <w:rsid w:val="00C7333E"/>
    <w:rsid w:val="00C73A26"/>
    <w:rsid w:val="00C73AA9"/>
    <w:rsid w:val="00C73CC7"/>
    <w:rsid w:val="00C73DFA"/>
    <w:rsid w:val="00C73F50"/>
    <w:rsid w:val="00C744F8"/>
    <w:rsid w:val="00C745EF"/>
    <w:rsid w:val="00C74A9D"/>
    <w:rsid w:val="00C74ACC"/>
    <w:rsid w:val="00C74AE4"/>
    <w:rsid w:val="00C74ECB"/>
    <w:rsid w:val="00C74EFD"/>
    <w:rsid w:val="00C7505E"/>
    <w:rsid w:val="00C752FA"/>
    <w:rsid w:val="00C75524"/>
    <w:rsid w:val="00C7552D"/>
    <w:rsid w:val="00C7570F"/>
    <w:rsid w:val="00C75B54"/>
    <w:rsid w:val="00C75CAC"/>
    <w:rsid w:val="00C75E34"/>
    <w:rsid w:val="00C75F57"/>
    <w:rsid w:val="00C75F8D"/>
    <w:rsid w:val="00C7603D"/>
    <w:rsid w:val="00C761DF"/>
    <w:rsid w:val="00C76506"/>
    <w:rsid w:val="00C765FC"/>
    <w:rsid w:val="00C76725"/>
    <w:rsid w:val="00C76926"/>
    <w:rsid w:val="00C76A59"/>
    <w:rsid w:val="00C76ADE"/>
    <w:rsid w:val="00C76B62"/>
    <w:rsid w:val="00C76EFB"/>
    <w:rsid w:val="00C76F01"/>
    <w:rsid w:val="00C76F1F"/>
    <w:rsid w:val="00C76F20"/>
    <w:rsid w:val="00C770E2"/>
    <w:rsid w:val="00C775D0"/>
    <w:rsid w:val="00C775F9"/>
    <w:rsid w:val="00C77985"/>
    <w:rsid w:val="00C77B3A"/>
    <w:rsid w:val="00C77CE2"/>
    <w:rsid w:val="00C77D06"/>
    <w:rsid w:val="00C80077"/>
    <w:rsid w:val="00C800CF"/>
    <w:rsid w:val="00C80250"/>
    <w:rsid w:val="00C8063A"/>
    <w:rsid w:val="00C8078F"/>
    <w:rsid w:val="00C809BD"/>
    <w:rsid w:val="00C80C5C"/>
    <w:rsid w:val="00C811C9"/>
    <w:rsid w:val="00C8134F"/>
    <w:rsid w:val="00C81436"/>
    <w:rsid w:val="00C81652"/>
    <w:rsid w:val="00C81C95"/>
    <w:rsid w:val="00C81FBB"/>
    <w:rsid w:val="00C820FB"/>
    <w:rsid w:val="00C8215B"/>
    <w:rsid w:val="00C821EA"/>
    <w:rsid w:val="00C82331"/>
    <w:rsid w:val="00C824B0"/>
    <w:rsid w:val="00C82766"/>
    <w:rsid w:val="00C8287D"/>
    <w:rsid w:val="00C82A8D"/>
    <w:rsid w:val="00C82ABB"/>
    <w:rsid w:val="00C82DE8"/>
    <w:rsid w:val="00C832C6"/>
    <w:rsid w:val="00C8342C"/>
    <w:rsid w:val="00C83641"/>
    <w:rsid w:val="00C83837"/>
    <w:rsid w:val="00C838C2"/>
    <w:rsid w:val="00C838F2"/>
    <w:rsid w:val="00C839E6"/>
    <w:rsid w:val="00C83A58"/>
    <w:rsid w:val="00C83B6D"/>
    <w:rsid w:val="00C83D47"/>
    <w:rsid w:val="00C84229"/>
    <w:rsid w:val="00C842C6"/>
    <w:rsid w:val="00C84430"/>
    <w:rsid w:val="00C8467D"/>
    <w:rsid w:val="00C846EA"/>
    <w:rsid w:val="00C847BB"/>
    <w:rsid w:val="00C8493C"/>
    <w:rsid w:val="00C84949"/>
    <w:rsid w:val="00C849EC"/>
    <w:rsid w:val="00C84B9C"/>
    <w:rsid w:val="00C84C67"/>
    <w:rsid w:val="00C84CDE"/>
    <w:rsid w:val="00C84ED5"/>
    <w:rsid w:val="00C853D6"/>
    <w:rsid w:val="00C8575C"/>
    <w:rsid w:val="00C85AC2"/>
    <w:rsid w:val="00C85D6F"/>
    <w:rsid w:val="00C85FC3"/>
    <w:rsid w:val="00C86020"/>
    <w:rsid w:val="00C86112"/>
    <w:rsid w:val="00C863DE"/>
    <w:rsid w:val="00C86489"/>
    <w:rsid w:val="00C865B0"/>
    <w:rsid w:val="00C865F5"/>
    <w:rsid w:val="00C869A0"/>
    <w:rsid w:val="00C86B3C"/>
    <w:rsid w:val="00C86B53"/>
    <w:rsid w:val="00C86E3D"/>
    <w:rsid w:val="00C87099"/>
    <w:rsid w:val="00C870CC"/>
    <w:rsid w:val="00C873B1"/>
    <w:rsid w:val="00C8756B"/>
    <w:rsid w:val="00C87751"/>
    <w:rsid w:val="00C87A55"/>
    <w:rsid w:val="00C87A87"/>
    <w:rsid w:val="00C87B59"/>
    <w:rsid w:val="00C87C52"/>
    <w:rsid w:val="00C87E0D"/>
    <w:rsid w:val="00C87E57"/>
    <w:rsid w:val="00C87E8D"/>
    <w:rsid w:val="00C900B2"/>
    <w:rsid w:val="00C900FB"/>
    <w:rsid w:val="00C90322"/>
    <w:rsid w:val="00C9054C"/>
    <w:rsid w:val="00C908E8"/>
    <w:rsid w:val="00C90989"/>
    <w:rsid w:val="00C90BA8"/>
    <w:rsid w:val="00C90C1A"/>
    <w:rsid w:val="00C90CD2"/>
    <w:rsid w:val="00C91056"/>
    <w:rsid w:val="00C910A3"/>
    <w:rsid w:val="00C9127F"/>
    <w:rsid w:val="00C912C4"/>
    <w:rsid w:val="00C9175E"/>
    <w:rsid w:val="00C9185B"/>
    <w:rsid w:val="00C918CA"/>
    <w:rsid w:val="00C91E04"/>
    <w:rsid w:val="00C9218D"/>
    <w:rsid w:val="00C92251"/>
    <w:rsid w:val="00C9234D"/>
    <w:rsid w:val="00C92813"/>
    <w:rsid w:val="00C92A6B"/>
    <w:rsid w:val="00C92BAD"/>
    <w:rsid w:val="00C92BC7"/>
    <w:rsid w:val="00C92D77"/>
    <w:rsid w:val="00C92E23"/>
    <w:rsid w:val="00C9314B"/>
    <w:rsid w:val="00C93164"/>
    <w:rsid w:val="00C93251"/>
    <w:rsid w:val="00C93367"/>
    <w:rsid w:val="00C933FB"/>
    <w:rsid w:val="00C93607"/>
    <w:rsid w:val="00C936AB"/>
    <w:rsid w:val="00C9374C"/>
    <w:rsid w:val="00C93884"/>
    <w:rsid w:val="00C93A16"/>
    <w:rsid w:val="00C93A83"/>
    <w:rsid w:val="00C93ABC"/>
    <w:rsid w:val="00C93CF9"/>
    <w:rsid w:val="00C93E23"/>
    <w:rsid w:val="00C9439D"/>
    <w:rsid w:val="00C94535"/>
    <w:rsid w:val="00C946AB"/>
    <w:rsid w:val="00C94820"/>
    <w:rsid w:val="00C948C9"/>
    <w:rsid w:val="00C948F8"/>
    <w:rsid w:val="00C94A6C"/>
    <w:rsid w:val="00C94B90"/>
    <w:rsid w:val="00C94D62"/>
    <w:rsid w:val="00C95012"/>
    <w:rsid w:val="00C95044"/>
    <w:rsid w:val="00C951D9"/>
    <w:rsid w:val="00C95253"/>
    <w:rsid w:val="00C9546B"/>
    <w:rsid w:val="00C95880"/>
    <w:rsid w:val="00C95992"/>
    <w:rsid w:val="00C95AE7"/>
    <w:rsid w:val="00C95C5C"/>
    <w:rsid w:val="00C95F83"/>
    <w:rsid w:val="00C9609D"/>
    <w:rsid w:val="00C960B2"/>
    <w:rsid w:val="00C9612E"/>
    <w:rsid w:val="00C96400"/>
    <w:rsid w:val="00C9655C"/>
    <w:rsid w:val="00C96673"/>
    <w:rsid w:val="00C96847"/>
    <w:rsid w:val="00C96C1B"/>
    <w:rsid w:val="00C96C71"/>
    <w:rsid w:val="00C96E15"/>
    <w:rsid w:val="00C96E50"/>
    <w:rsid w:val="00C970BA"/>
    <w:rsid w:val="00C972FB"/>
    <w:rsid w:val="00C9754A"/>
    <w:rsid w:val="00C97571"/>
    <w:rsid w:val="00C978F1"/>
    <w:rsid w:val="00CA00A5"/>
    <w:rsid w:val="00CA029D"/>
    <w:rsid w:val="00CA0324"/>
    <w:rsid w:val="00CA0457"/>
    <w:rsid w:val="00CA04FD"/>
    <w:rsid w:val="00CA0670"/>
    <w:rsid w:val="00CA0B96"/>
    <w:rsid w:val="00CA0D2B"/>
    <w:rsid w:val="00CA0E64"/>
    <w:rsid w:val="00CA0EF7"/>
    <w:rsid w:val="00CA1465"/>
    <w:rsid w:val="00CA150A"/>
    <w:rsid w:val="00CA190E"/>
    <w:rsid w:val="00CA1931"/>
    <w:rsid w:val="00CA1958"/>
    <w:rsid w:val="00CA19F6"/>
    <w:rsid w:val="00CA1D96"/>
    <w:rsid w:val="00CA1DAA"/>
    <w:rsid w:val="00CA20C2"/>
    <w:rsid w:val="00CA2218"/>
    <w:rsid w:val="00CA281A"/>
    <w:rsid w:val="00CA29CB"/>
    <w:rsid w:val="00CA2AB2"/>
    <w:rsid w:val="00CA2D59"/>
    <w:rsid w:val="00CA2E2B"/>
    <w:rsid w:val="00CA2EF6"/>
    <w:rsid w:val="00CA2FA3"/>
    <w:rsid w:val="00CA2FEF"/>
    <w:rsid w:val="00CA308F"/>
    <w:rsid w:val="00CA3254"/>
    <w:rsid w:val="00CA32DB"/>
    <w:rsid w:val="00CA3313"/>
    <w:rsid w:val="00CA3449"/>
    <w:rsid w:val="00CA3919"/>
    <w:rsid w:val="00CA3B21"/>
    <w:rsid w:val="00CA3E93"/>
    <w:rsid w:val="00CA3FB2"/>
    <w:rsid w:val="00CA426B"/>
    <w:rsid w:val="00CA4293"/>
    <w:rsid w:val="00CA4370"/>
    <w:rsid w:val="00CA4476"/>
    <w:rsid w:val="00CA4501"/>
    <w:rsid w:val="00CA461E"/>
    <w:rsid w:val="00CA4AC7"/>
    <w:rsid w:val="00CA4D42"/>
    <w:rsid w:val="00CA5026"/>
    <w:rsid w:val="00CA5108"/>
    <w:rsid w:val="00CA5137"/>
    <w:rsid w:val="00CA55CD"/>
    <w:rsid w:val="00CA575E"/>
    <w:rsid w:val="00CA5A47"/>
    <w:rsid w:val="00CA5A51"/>
    <w:rsid w:val="00CA5B22"/>
    <w:rsid w:val="00CA5B69"/>
    <w:rsid w:val="00CA5C99"/>
    <w:rsid w:val="00CA5CC4"/>
    <w:rsid w:val="00CA5CE8"/>
    <w:rsid w:val="00CA5F09"/>
    <w:rsid w:val="00CA5F79"/>
    <w:rsid w:val="00CA640D"/>
    <w:rsid w:val="00CA64D7"/>
    <w:rsid w:val="00CA64D9"/>
    <w:rsid w:val="00CA6507"/>
    <w:rsid w:val="00CA6589"/>
    <w:rsid w:val="00CA65E1"/>
    <w:rsid w:val="00CA66D3"/>
    <w:rsid w:val="00CA6AB1"/>
    <w:rsid w:val="00CA6F5F"/>
    <w:rsid w:val="00CA7066"/>
    <w:rsid w:val="00CA70E6"/>
    <w:rsid w:val="00CA7177"/>
    <w:rsid w:val="00CA74A2"/>
    <w:rsid w:val="00CA74CB"/>
    <w:rsid w:val="00CA7534"/>
    <w:rsid w:val="00CA755B"/>
    <w:rsid w:val="00CA7592"/>
    <w:rsid w:val="00CA762B"/>
    <w:rsid w:val="00CA79F6"/>
    <w:rsid w:val="00CA7A15"/>
    <w:rsid w:val="00CA7DED"/>
    <w:rsid w:val="00CB01E1"/>
    <w:rsid w:val="00CB0883"/>
    <w:rsid w:val="00CB09D1"/>
    <w:rsid w:val="00CB0D0A"/>
    <w:rsid w:val="00CB0D44"/>
    <w:rsid w:val="00CB10AE"/>
    <w:rsid w:val="00CB111D"/>
    <w:rsid w:val="00CB1596"/>
    <w:rsid w:val="00CB15DC"/>
    <w:rsid w:val="00CB1B4E"/>
    <w:rsid w:val="00CB1BFE"/>
    <w:rsid w:val="00CB1F4C"/>
    <w:rsid w:val="00CB1FB3"/>
    <w:rsid w:val="00CB207F"/>
    <w:rsid w:val="00CB210E"/>
    <w:rsid w:val="00CB239F"/>
    <w:rsid w:val="00CB258A"/>
    <w:rsid w:val="00CB26CA"/>
    <w:rsid w:val="00CB26CE"/>
    <w:rsid w:val="00CB29DF"/>
    <w:rsid w:val="00CB2B03"/>
    <w:rsid w:val="00CB2C3B"/>
    <w:rsid w:val="00CB2E59"/>
    <w:rsid w:val="00CB2FE9"/>
    <w:rsid w:val="00CB30CD"/>
    <w:rsid w:val="00CB313B"/>
    <w:rsid w:val="00CB31DB"/>
    <w:rsid w:val="00CB33BF"/>
    <w:rsid w:val="00CB36E9"/>
    <w:rsid w:val="00CB3A1E"/>
    <w:rsid w:val="00CB3D15"/>
    <w:rsid w:val="00CB3F9D"/>
    <w:rsid w:val="00CB4127"/>
    <w:rsid w:val="00CB42C1"/>
    <w:rsid w:val="00CB4306"/>
    <w:rsid w:val="00CB4545"/>
    <w:rsid w:val="00CB4934"/>
    <w:rsid w:val="00CB4AC7"/>
    <w:rsid w:val="00CB4CC0"/>
    <w:rsid w:val="00CB4D57"/>
    <w:rsid w:val="00CB4F8B"/>
    <w:rsid w:val="00CB53DD"/>
    <w:rsid w:val="00CB53F3"/>
    <w:rsid w:val="00CB5451"/>
    <w:rsid w:val="00CB5521"/>
    <w:rsid w:val="00CB5E47"/>
    <w:rsid w:val="00CB5F9D"/>
    <w:rsid w:val="00CB60C7"/>
    <w:rsid w:val="00CB6496"/>
    <w:rsid w:val="00CB6700"/>
    <w:rsid w:val="00CB67D7"/>
    <w:rsid w:val="00CB682A"/>
    <w:rsid w:val="00CB683C"/>
    <w:rsid w:val="00CB6DFF"/>
    <w:rsid w:val="00CB6ED2"/>
    <w:rsid w:val="00CB6FC5"/>
    <w:rsid w:val="00CB7055"/>
    <w:rsid w:val="00CB7284"/>
    <w:rsid w:val="00CB7A46"/>
    <w:rsid w:val="00CB7CB8"/>
    <w:rsid w:val="00CB7ED5"/>
    <w:rsid w:val="00CB7FA1"/>
    <w:rsid w:val="00CC026B"/>
    <w:rsid w:val="00CC0271"/>
    <w:rsid w:val="00CC057A"/>
    <w:rsid w:val="00CC0708"/>
    <w:rsid w:val="00CC07A1"/>
    <w:rsid w:val="00CC085E"/>
    <w:rsid w:val="00CC091B"/>
    <w:rsid w:val="00CC0D02"/>
    <w:rsid w:val="00CC0E85"/>
    <w:rsid w:val="00CC0FD8"/>
    <w:rsid w:val="00CC0FF5"/>
    <w:rsid w:val="00CC104E"/>
    <w:rsid w:val="00CC12D3"/>
    <w:rsid w:val="00CC1396"/>
    <w:rsid w:val="00CC156B"/>
    <w:rsid w:val="00CC1625"/>
    <w:rsid w:val="00CC1746"/>
    <w:rsid w:val="00CC1825"/>
    <w:rsid w:val="00CC1839"/>
    <w:rsid w:val="00CC1A36"/>
    <w:rsid w:val="00CC1E83"/>
    <w:rsid w:val="00CC1EB8"/>
    <w:rsid w:val="00CC1EF0"/>
    <w:rsid w:val="00CC2088"/>
    <w:rsid w:val="00CC2169"/>
    <w:rsid w:val="00CC2218"/>
    <w:rsid w:val="00CC2230"/>
    <w:rsid w:val="00CC236B"/>
    <w:rsid w:val="00CC251D"/>
    <w:rsid w:val="00CC25BF"/>
    <w:rsid w:val="00CC28A0"/>
    <w:rsid w:val="00CC298F"/>
    <w:rsid w:val="00CC2A15"/>
    <w:rsid w:val="00CC2A18"/>
    <w:rsid w:val="00CC2AE3"/>
    <w:rsid w:val="00CC2FEC"/>
    <w:rsid w:val="00CC30A7"/>
    <w:rsid w:val="00CC30E1"/>
    <w:rsid w:val="00CC37DE"/>
    <w:rsid w:val="00CC3BD1"/>
    <w:rsid w:val="00CC3C55"/>
    <w:rsid w:val="00CC3EA7"/>
    <w:rsid w:val="00CC3ECF"/>
    <w:rsid w:val="00CC3FBD"/>
    <w:rsid w:val="00CC4288"/>
    <w:rsid w:val="00CC4616"/>
    <w:rsid w:val="00CC471A"/>
    <w:rsid w:val="00CC4A6D"/>
    <w:rsid w:val="00CC4B1E"/>
    <w:rsid w:val="00CC4BB5"/>
    <w:rsid w:val="00CC4EB2"/>
    <w:rsid w:val="00CC5226"/>
    <w:rsid w:val="00CC52B9"/>
    <w:rsid w:val="00CC52CA"/>
    <w:rsid w:val="00CC56EB"/>
    <w:rsid w:val="00CC58EC"/>
    <w:rsid w:val="00CC58EE"/>
    <w:rsid w:val="00CC5903"/>
    <w:rsid w:val="00CC5A32"/>
    <w:rsid w:val="00CC6881"/>
    <w:rsid w:val="00CC69B3"/>
    <w:rsid w:val="00CC6BA4"/>
    <w:rsid w:val="00CC6C18"/>
    <w:rsid w:val="00CC717E"/>
    <w:rsid w:val="00CC71BA"/>
    <w:rsid w:val="00CC765C"/>
    <w:rsid w:val="00CC7686"/>
    <w:rsid w:val="00CC779C"/>
    <w:rsid w:val="00CC7844"/>
    <w:rsid w:val="00CC78C6"/>
    <w:rsid w:val="00CC7E03"/>
    <w:rsid w:val="00CC7ED7"/>
    <w:rsid w:val="00CC7EF6"/>
    <w:rsid w:val="00CC7FBE"/>
    <w:rsid w:val="00CD0568"/>
    <w:rsid w:val="00CD0860"/>
    <w:rsid w:val="00CD0896"/>
    <w:rsid w:val="00CD0943"/>
    <w:rsid w:val="00CD0A92"/>
    <w:rsid w:val="00CD0AD7"/>
    <w:rsid w:val="00CD0D40"/>
    <w:rsid w:val="00CD0F5C"/>
    <w:rsid w:val="00CD1074"/>
    <w:rsid w:val="00CD10D8"/>
    <w:rsid w:val="00CD1A08"/>
    <w:rsid w:val="00CD1AF2"/>
    <w:rsid w:val="00CD1C1A"/>
    <w:rsid w:val="00CD1CA6"/>
    <w:rsid w:val="00CD1D47"/>
    <w:rsid w:val="00CD1DD1"/>
    <w:rsid w:val="00CD1DEC"/>
    <w:rsid w:val="00CD20DC"/>
    <w:rsid w:val="00CD21F1"/>
    <w:rsid w:val="00CD289E"/>
    <w:rsid w:val="00CD29A8"/>
    <w:rsid w:val="00CD2BD7"/>
    <w:rsid w:val="00CD2E34"/>
    <w:rsid w:val="00CD2EAA"/>
    <w:rsid w:val="00CD350B"/>
    <w:rsid w:val="00CD3791"/>
    <w:rsid w:val="00CD389A"/>
    <w:rsid w:val="00CD3B11"/>
    <w:rsid w:val="00CD3DFC"/>
    <w:rsid w:val="00CD3EE5"/>
    <w:rsid w:val="00CD4025"/>
    <w:rsid w:val="00CD424E"/>
    <w:rsid w:val="00CD4442"/>
    <w:rsid w:val="00CD4ABB"/>
    <w:rsid w:val="00CD4B59"/>
    <w:rsid w:val="00CD4BCF"/>
    <w:rsid w:val="00CD4CB5"/>
    <w:rsid w:val="00CD4CE0"/>
    <w:rsid w:val="00CD4D63"/>
    <w:rsid w:val="00CD4F21"/>
    <w:rsid w:val="00CD5130"/>
    <w:rsid w:val="00CD5275"/>
    <w:rsid w:val="00CD5404"/>
    <w:rsid w:val="00CD5456"/>
    <w:rsid w:val="00CD5554"/>
    <w:rsid w:val="00CD56AE"/>
    <w:rsid w:val="00CD56FA"/>
    <w:rsid w:val="00CD5831"/>
    <w:rsid w:val="00CD5931"/>
    <w:rsid w:val="00CD5934"/>
    <w:rsid w:val="00CD5956"/>
    <w:rsid w:val="00CD5A18"/>
    <w:rsid w:val="00CD5A45"/>
    <w:rsid w:val="00CD5AC6"/>
    <w:rsid w:val="00CD6229"/>
    <w:rsid w:val="00CD641C"/>
    <w:rsid w:val="00CD6549"/>
    <w:rsid w:val="00CD6719"/>
    <w:rsid w:val="00CD6775"/>
    <w:rsid w:val="00CD6A6F"/>
    <w:rsid w:val="00CD6C20"/>
    <w:rsid w:val="00CD7048"/>
    <w:rsid w:val="00CD709B"/>
    <w:rsid w:val="00CD756A"/>
    <w:rsid w:val="00CD79DE"/>
    <w:rsid w:val="00CE002B"/>
    <w:rsid w:val="00CE0276"/>
    <w:rsid w:val="00CE0904"/>
    <w:rsid w:val="00CE0BC3"/>
    <w:rsid w:val="00CE0C26"/>
    <w:rsid w:val="00CE12BF"/>
    <w:rsid w:val="00CE1439"/>
    <w:rsid w:val="00CE1577"/>
    <w:rsid w:val="00CE1A3F"/>
    <w:rsid w:val="00CE1CAC"/>
    <w:rsid w:val="00CE2096"/>
    <w:rsid w:val="00CE23CF"/>
    <w:rsid w:val="00CE2462"/>
    <w:rsid w:val="00CE2595"/>
    <w:rsid w:val="00CE266D"/>
    <w:rsid w:val="00CE27B8"/>
    <w:rsid w:val="00CE2C55"/>
    <w:rsid w:val="00CE2F2D"/>
    <w:rsid w:val="00CE2FCC"/>
    <w:rsid w:val="00CE3099"/>
    <w:rsid w:val="00CE30FF"/>
    <w:rsid w:val="00CE334A"/>
    <w:rsid w:val="00CE36C1"/>
    <w:rsid w:val="00CE390A"/>
    <w:rsid w:val="00CE393F"/>
    <w:rsid w:val="00CE3B5E"/>
    <w:rsid w:val="00CE3D27"/>
    <w:rsid w:val="00CE3EB1"/>
    <w:rsid w:val="00CE3F55"/>
    <w:rsid w:val="00CE3F74"/>
    <w:rsid w:val="00CE4183"/>
    <w:rsid w:val="00CE432A"/>
    <w:rsid w:val="00CE436D"/>
    <w:rsid w:val="00CE465B"/>
    <w:rsid w:val="00CE47EB"/>
    <w:rsid w:val="00CE48EA"/>
    <w:rsid w:val="00CE4E1C"/>
    <w:rsid w:val="00CE4E59"/>
    <w:rsid w:val="00CE4F44"/>
    <w:rsid w:val="00CE5139"/>
    <w:rsid w:val="00CE5183"/>
    <w:rsid w:val="00CE53A0"/>
    <w:rsid w:val="00CE540B"/>
    <w:rsid w:val="00CE54DE"/>
    <w:rsid w:val="00CE5558"/>
    <w:rsid w:val="00CE5739"/>
    <w:rsid w:val="00CE58EC"/>
    <w:rsid w:val="00CE5A51"/>
    <w:rsid w:val="00CE5B2E"/>
    <w:rsid w:val="00CE5C44"/>
    <w:rsid w:val="00CE5C68"/>
    <w:rsid w:val="00CE5CB6"/>
    <w:rsid w:val="00CE5E7C"/>
    <w:rsid w:val="00CE5F72"/>
    <w:rsid w:val="00CE630C"/>
    <w:rsid w:val="00CE64B5"/>
    <w:rsid w:val="00CE6587"/>
    <w:rsid w:val="00CE65A3"/>
    <w:rsid w:val="00CE680C"/>
    <w:rsid w:val="00CE6990"/>
    <w:rsid w:val="00CE6D3E"/>
    <w:rsid w:val="00CE6F34"/>
    <w:rsid w:val="00CE6FF6"/>
    <w:rsid w:val="00CE7145"/>
    <w:rsid w:val="00CE717E"/>
    <w:rsid w:val="00CE724E"/>
    <w:rsid w:val="00CE72D8"/>
    <w:rsid w:val="00CE72FE"/>
    <w:rsid w:val="00CE7432"/>
    <w:rsid w:val="00CE75A3"/>
    <w:rsid w:val="00CE7700"/>
    <w:rsid w:val="00CE78A2"/>
    <w:rsid w:val="00CE7E58"/>
    <w:rsid w:val="00CE7EDF"/>
    <w:rsid w:val="00CF00AE"/>
    <w:rsid w:val="00CF0535"/>
    <w:rsid w:val="00CF0797"/>
    <w:rsid w:val="00CF0931"/>
    <w:rsid w:val="00CF0A16"/>
    <w:rsid w:val="00CF0B07"/>
    <w:rsid w:val="00CF0B6D"/>
    <w:rsid w:val="00CF0F59"/>
    <w:rsid w:val="00CF0F7A"/>
    <w:rsid w:val="00CF10C7"/>
    <w:rsid w:val="00CF1161"/>
    <w:rsid w:val="00CF152F"/>
    <w:rsid w:val="00CF1652"/>
    <w:rsid w:val="00CF17CD"/>
    <w:rsid w:val="00CF1944"/>
    <w:rsid w:val="00CF1E30"/>
    <w:rsid w:val="00CF1F16"/>
    <w:rsid w:val="00CF1FA4"/>
    <w:rsid w:val="00CF1FC9"/>
    <w:rsid w:val="00CF1FE0"/>
    <w:rsid w:val="00CF2227"/>
    <w:rsid w:val="00CF2436"/>
    <w:rsid w:val="00CF24E6"/>
    <w:rsid w:val="00CF2505"/>
    <w:rsid w:val="00CF2768"/>
    <w:rsid w:val="00CF2774"/>
    <w:rsid w:val="00CF2BD8"/>
    <w:rsid w:val="00CF2FBF"/>
    <w:rsid w:val="00CF3361"/>
    <w:rsid w:val="00CF34C2"/>
    <w:rsid w:val="00CF3562"/>
    <w:rsid w:val="00CF38B9"/>
    <w:rsid w:val="00CF38F0"/>
    <w:rsid w:val="00CF3A1E"/>
    <w:rsid w:val="00CF3B5D"/>
    <w:rsid w:val="00CF43A7"/>
    <w:rsid w:val="00CF45C7"/>
    <w:rsid w:val="00CF4705"/>
    <w:rsid w:val="00CF4801"/>
    <w:rsid w:val="00CF4C9F"/>
    <w:rsid w:val="00CF4D44"/>
    <w:rsid w:val="00CF4ECF"/>
    <w:rsid w:val="00CF525D"/>
    <w:rsid w:val="00CF527A"/>
    <w:rsid w:val="00CF53E6"/>
    <w:rsid w:val="00CF55F1"/>
    <w:rsid w:val="00CF5661"/>
    <w:rsid w:val="00CF5B1F"/>
    <w:rsid w:val="00CF5C9B"/>
    <w:rsid w:val="00CF5D15"/>
    <w:rsid w:val="00CF5E3B"/>
    <w:rsid w:val="00CF6428"/>
    <w:rsid w:val="00CF6710"/>
    <w:rsid w:val="00CF691F"/>
    <w:rsid w:val="00CF6CB6"/>
    <w:rsid w:val="00CF6DBE"/>
    <w:rsid w:val="00CF6FED"/>
    <w:rsid w:val="00CF7190"/>
    <w:rsid w:val="00CF771D"/>
    <w:rsid w:val="00CF78B4"/>
    <w:rsid w:val="00CF78DC"/>
    <w:rsid w:val="00CF7A28"/>
    <w:rsid w:val="00CF7AF4"/>
    <w:rsid w:val="00CF7C54"/>
    <w:rsid w:val="00CF7DCD"/>
    <w:rsid w:val="00CF7E4D"/>
    <w:rsid w:val="00CF7F32"/>
    <w:rsid w:val="00CF7FE4"/>
    <w:rsid w:val="00D0016B"/>
    <w:rsid w:val="00D002EB"/>
    <w:rsid w:val="00D0031B"/>
    <w:rsid w:val="00D009A9"/>
    <w:rsid w:val="00D011E1"/>
    <w:rsid w:val="00D0120C"/>
    <w:rsid w:val="00D0149E"/>
    <w:rsid w:val="00D014A2"/>
    <w:rsid w:val="00D017C7"/>
    <w:rsid w:val="00D01982"/>
    <w:rsid w:val="00D01C6D"/>
    <w:rsid w:val="00D01C7E"/>
    <w:rsid w:val="00D01CBC"/>
    <w:rsid w:val="00D01FAB"/>
    <w:rsid w:val="00D0214A"/>
    <w:rsid w:val="00D022CE"/>
    <w:rsid w:val="00D023C0"/>
    <w:rsid w:val="00D024BB"/>
    <w:rsid w:val="00D024DB"/>
    <w:rsid w:val="00D024E1"/>
    <w:rsid w:val="00D02577"/>
    <w:rsid w:val="00D02924"/>
    <w:rsid w:val="00D029BB"/>
    <w:rsid w:val="00D02DED"/>
    <w:rsid w:val="00D02ED7"/>
    <w:rsid w:val="00D031D7"/>
    <w:rsid w:val="00D032A7"/>
    <w:rsid w:val="00D03359"/>
    <w:rsid w:val="00D033D7"/>
    <w:rsid w:val="00D03577"/>
    <w:rsid w:val="00D03B23"/>
    <w:rsid w:val="00D03E47"/>
    <w:rsid w:val="00D042AD"/>
    <w:rsid w:val="00D04A61"/>
    <w:rsid w:val="00D04ABE"/>
    <w:rsid w:val="00D04D6B"/>
    <w:rsid w:val="00D04FFD"/>
    <w:rsid w:val="00D0507D"/>
    <w:rsid w:val="00D050ED"/>
    <w:rsid w:val="00D057C5"/>
    <w:rsid w:val="00D05CCE"/>
    <w:rsid w:val="00D05D2D"/>
    <w:rsid w:val="00D05F23"/>
    <w:rsid w:val="00D05F8D"/>
    <w:rsid w:val="00D05FF8"/>
    <w:rsid w:val="00D05FFC"/>
    <w:rsid w:val="00D06144"/>
    <w:rsid w:val="00D06612"/>
    <w:rsid w:val="00D06ACA"/>
    <w:rsid w:val="00D06B1C"/>
    <w:rsid w:val="00D06B90"/>
    <w:rsid w:val="00D06EA4"/>
    <w:rsid w:val="00D06FD7"/>
    <w:rsid w:val="00D071D3"/>
    <w:rsid w:val="00D072BD"/>
    <w:rsid w:val="00D07303"/>
    <w:rsid w:val="00D07331"/>
    <w:rsid w:val="00D07478"/>
    <w:rsid w:val="00D07A6A"/>
    <w:rsid w:val="00D07B4A"/>
    <w:rsid w:val="00D07D6E"/>
    <w:rsid w:val="00D07FB9"/>
    <w:rsid w:val="00D100AC"/>
    <w:rsid w:val="00D100E0"/>
    <w:rsid w:val="00D1011E"/>
    <w:rsid w:val="00D10297"/>
    <w:rsid w:val="00D105EC"/>
    <w:rsid w:val="00D10692"/>
    <w:rsid w:val="00D1078E"/>
    <w:rsid w:val="00D118E5"/>
    <w:rsid w:val="00D11C19"/>
    <w:rsid w:val="00D11CB2"/>
    <w:rsid w:val="00D11D26"/>
    <w:rsid w:val="00D11D66"/>
    <w:rsid w:val="00D11E54"/>
    <w:rsid w:val="00D11E78"/>
    <w:rsid w:val="00D11F15"/>
    <w:rsid w:val="00D120AA"/>
    <w:rsid w:val="00D1215B"/>
    <w:rsid w:val="00D123E6"/>
    <w:rsid w:val="00D124FD"/>
    <w:rsid w:val="00D1274A"/>
    <w:rsid w:val="00D1287B"/>
    <w:rsid w:val="00D12A8B"/>
    <w:rsid w:val="00D12BB7"/>
    <w:rsid w:val="00D12C40"/>
    <w:rsid w:val="00D12F16"/>
    <w:rsid w:val="00D12F1C"/>
    <w:rsid w:val="00D130A5"/>
    <w:rsid w:val="00D132DE"/>
    <w:rsid w:val="00D13421"/>
    <w:rsid w:val="00D13481"/>
    <w:rsid w:val="00D1371F"/>
    <w:rsid w:val="00D1391B"/>
    <w:rsid w:val="00D13AD4"/>
    <w:rsid w:val="00D13BEA"/>
    <w:rsid w:val="00D14293"/>
    <w:rsid w:val="00D14352"/>
    <w:rsid w:val="00D1452C"/>
    <w:rsid w:val="00D14684"/>
    <w:rsid w:val="00D147D2"/>
    <w:rsid w:val="00D1488C"/>
    <w:rsid w:val="00D14A31"/>
    <w:rsid w:val="00D14B66"/>
    <w:rsid w:val="00D14D2D"/>
    <w:rsid w:val="00D14D42"/>
    <w:rsid w:val="00D14D4C"/>
    <w:rsid w:val="00D14DCD"/>
    <w:rsid w:val="00D151C0"/>
    <w:rsid w:val="00D152F1"/>
    <w:rsid w:val="00D153F6"/>
    <w:rsid w:val="00D15434"/>
    <w:rsid w:val="00D15633"/>
    <w:rsid w:val="00D156FE"/>
    <w:rsid w:val="00D15761"/>
    <w:rsid w:val="00D15898"/>
    <w:rsid w:val="00D1593F"/>
    <w:rsid w:val="00D15E4E"/>
    <w:rsid w:val="00D15F3F"/>
    <w:rsid w:val="00D15F7C"/>
    <w:rsid w:val="00D16248"/>
    <w:rsid w:val="00D16280"/>
    <w:rsid w:val="00D16439"/>
    <w:rsid w:val="00D164E6"/>
    <w:rsid w:val="00D16750"/>
    <w:rsid w:val="00D16767"/>
    <w:rsid w:val="00D16817"/>
    <w:rsid w:val="00D16A42"/>
    <w:rsid w:val="00D16CAB"/>
    <w:rsid w:val="00D16D3E"/>
    <w:rsid w:val="00D16DDA"/>
    <w:rsid w:val="00D17011"/>
    <w:rsid w:val="00D1708F"/>
    <w:rsid w:val="00D170B9"/>
    <w:rsid w:val="00D17296"/>
    <w:rsid w:val="00D172F4"/>
    <w:rsid w:val="00D1736A"/>
    <w:rsid w:val="00D1744F"/>
    <w:rsid w:val="00D17473"/>
    <w:rsid w:val="00D175A2"/>
    <w:rsid w:val="00D1775A"/>
    <w:rsid w:val="00D178A0"/>
    <w:rsid w:val="00D179AA"/>
    <w:rsid w:val="00D17CE8"/>
    <w:rsid w:val="00D17E79"/>
    <w:rsid w:val="00D20043"/>
    <w:rsid w:val="00D20094"/>
    <w:rsid w:val="00D20135"/>
    <w:rsid w:val="00D20376"/>
    <w:rsid w:val="00D20396"/>
    <w:rsid w:val="00D206B3"/>
    <w:rsid w:val="00D2076F"/>
    <w:rsid w:val="00D20885"/>
    <w:rsid w:val="00D20DCC"/>
    <w:rsid w:val="00D20EC8"/>
    <w:rsid w:val="00D210A6"/>
    <w:rsid w:val="00D2129E"/>
    <w:rsid w:val="00D2140D"/>
    <w:rsid w:val="00D218C6"/>
    <w:rsid w:val="00D21C11"/>
    <w:rsid w:val="00D21C90"/>
    <w:rsid w:val="00D21CA7"/>
    <w:rsid w:val="00D21CF1"/>
    <w:rsid w:val="00D22161"/>
    <w:rsid w:val="00D223B4"/>
    <w:rsid w:val="00D2251F"/>
    <w:rsid w:val="00D22888"/>
    <w:rsid w:val="00D22A47"/>
    <w:rsid w:val="00D22F24"/>
    <w:rsid w:val="00D23490"/>
    <w:rsid w:val="00D237DD"/>
    <w:rsid w:val="00D2390D"/>
    <w:rsid w:val="00D23A41"/>
    <w:rsid w:val="00D23A4A"/>
    <w:rsid w:val="00D23F5B"/>
    <w:rsid w:val="00D24040"/>
    <w:rsid w:val="00D24068"/>
    <w:rsid w:val="00D243A1"/>
    <w:rsid w:val="00D243B7"/>
    <w:rsid w:val="00D244B9"/>
    <w:rsid w:val="00D244DC"/>
    <w:rsid w:val="00D24532"/>
    <w:rsid w:val="00D245C6"/>
    <w:rsid w:val="00D247A6"/>
    <w:rsid w:val="00D24B0C"/>
    <w:rsid w:val="00D24DA6"/>
    <w:rsid w:val="00D25099"/>
    <w:rsid w:val="00D25227"/>
    <w:rsid w:val="00D25294"/>
    <w:rsid w:val="00D2548A"/>
    <w:rsid w:val="00D254F4"/>
    <w:rsid w:val="00D2556B"/>
    <w:rsid w:val="00D2565A"/>
    <w:rsid w:val="00D25834"/>
    <w:rsid w:val="00D259F7"/>
    <w:rsid w:val="00D25A15"/>
    <w:rsid w:val="00D25AD2"/>
    <w:rsid w:val="00D25CE4"/>
    <w:rsid w:val="00D25DAA"/>
    <w:rsid w:val="00D25DB6"/>
    <w:rsid w:val="00D25DC8"/>
    <w:rsid w:val="00D25E36"/>
    <w:rsid w:val="00D26005"/>
    <w:rsid w:val="00D261BD"/>
    <w:rsid w:val="00D263F0"/>
    <w:rsid w:val="00D264ED"/>
    <w:rsid w:val="00D265F1"/>
    <w:rsid w:val="00D268AF"/>
    <w:rsid w:val="00D26985"/>
    <w:rsid w:val="00D26A4D"/>
    <w:rsid w:val="00D26E3E"/>
    <w:rsid w:val="00D271D6"/>
    <w:rsid w:val="00D2724D"/>
    <w:rsid w:val="00D272E7"/>
    <w:rsid w:val="00D27315"/>
    <w:rsid w:val="00D27506"/>
    <w:rsid w:val="00D2757B"/>
    <w:rsid w:val="00D2780F"/>
    <w:rsid w:val="00D279BE"/>
    <w:rsid w:val="00D27CE7"/>
    <w:rsid w:val="00D27FF2"/>
    <w:rsid w:val="00D30302"/>
    <w:rsid w:val="00D3048B"/>
    <w:rsid w:val="00D308DB"/>
    <w:rsid w:val="00D30B46"/>
    <w:rsid w:val="00D30BA0"/>
    <w:rsid w:val="00D30F1C"/>
    <w:rsid w:val="00D30F7C"/>
    <w:rsid w:val="00D31106"/>
    <w:rsid w:val="00D31243"/>
    <w:rsid w:val="00D31448"/>
    <w:rsid w:val="00D319CF"/>
    <w:rsid w:val="00D32107"/>
    <w:rsid w:val="00D3237F"/>
    <w:rsid w:val="00D32390"/>
    <w:rsid w:val="00D32490"/>
    <w:rsid w:val="00D325A5"/>
    <w:rsid w:val="00D325F0"/>
    <w:rsid w:val="00D329E5"/>
    <w:rsid w:val="00D329F5"/>
    <w:rsid w:val="00D32AE1"/>
    <w:rsid w:val="00D32CB8"/>
    <w:rsid w:val="00D32E30"/>
    <w:rsid w:val="00D32EBA"/>
    <w:rsid w:val="00D32EBF"/>
    <w:rsid w:val="00D32F2F"/>
    <w:rsid w:val="00D33551"/>
    <w:rsid w:val="00D33617"/>
    <w:rsid w:val="00D33693"/>
    <w:rsid w:val="00D3378C"/>
    <w:rsid w:val="00D33830"/>
    <w:rsid w:val="00D338E7"/>
    <w:rsid w:val="00D33F01"/>
    <w:rsid w:val="00D33FA6"/>
    <w:rsid w:val="00D34451"/>
    <w:rsid w:val="00D344E0"/>
    <w:rsid w:val="00D3458E"/>
    <w:rsid w:val="00D34707"/>
    <w:rsid w:val="00D3480A"/>
    <w:rsid w:val="00D34889"/>
    <w:rsid w:val="00D34CEC"/>
    <w:rsid w:val="00D34D43"/>
    <w:rsid w:val="00D350A1"/>
    <w:rsid w:val="00D35258"/>
    <w:rsid w:val="00D353FD"/>
    <w:rsid w:val="00D35424"/>
    <w:rsid w:val="00D35428"/>
    <w:rsid w:val="00D3595D"/>
    <w:rsid w:val="00D3596F"/>
    <w:rsid w:val="00D35BE5"/>
    <w:rsid w:val="00D35D98"/>
    <w:rsid w:val="00D35DA5"/>
    <w:rsid w:val="00D35DF9"/>
    <w:rsid w:val="00D35F94"/>
    <w:rsid w:val="00D360D5"/>
    <w:rsid w:val="00D362B1"/>
    <w:rsid w:val="00D362BB"/>
    <w:rsid w:val="00D36F38"/>
    <w:rsid w:val="00D3726F"/>
    <w:rsid w:val="00D372D4"/>
    <w:rsid w:val="00D373CF"/>
    <w:rsid w:val="00D37444"/>
    <w:rsid w:val="00D37534"/>
    <w:rsid w:val="00D37717"/>
    <w:rsid w:val="00D3772E"/>
    <w:rsid w:val="00D377C0"/>
    <w:rsid w:val="00D37996"/>
    <w:rsid w:val="00D37C35"/>
    <w:rsid w:val="00D37C86"/>
    <w:rsid w:val="00D37E8D"/>
    <w:rsid w:val="00D404EA"/>
    <w:rsid w:val="00D40A7F"/>
    <w:rsid w:val="00D40D1B"/>
    <w:rsid w:val="00D40D61"/>
    <w:rsid w:val="00D40D75"/>
    <w:rsid w:val="00D41026"/>
    <w:rsid w:val="00D410F7"/>
    <w:rsid w:val="00D4118D"/>
    <w:rsid w:val="00D411C9"/>
    <w:rsid w:val="00D4124C"/>
    <w:rsid w:val="00D4161E"/>
    <w:rsid w:val="00D41A5B"/>
    <w:rsid w:val="00D41C6A"/>
    <w:rsid w:val="00D41E21"/>
    <w:rsid w:val="00D4213A"/>
    <w:rsid w:val="00D4227B"/>
    <w:rsid w:val="00D424A9"/>
    <w:rsid w:val="00D42547"/>
    <w:rsid w:val="00D42978"/>
    <w:rsid w:val="00D431F1"/>
    <w:rsid w:val="00D43249"/>
    <w:rsid w:val="00D43569"/>
    <w:rsid w:val="00D43750"/>
    <w:rsid w:val="00D43779"/>
    <w:rsid w:val="00D43AFF"/>
    <w:rsid w:val="00D43C61"/>
    <w:rsid w:val="00D43CAC"/>
    <w:rsid w:val="00D43D88"/>
    <w:rsid w:val="00D440D9"/>
    <w:rsid w:val="00D44174"/>
    <w:rsid w:val="00D442A8"/>
    <w:rsid w:val="00D4433C"/>
    <w:rsid w:val="00D4435B"/>
    <w:rsid w:val="00D44373"/>
    <w:rsid w:val="00D4437A"/>
    <w:rsid w:val="00D44381"/>
    <w:rsid w:val="00D446B9"/>
    <w:rsid w:val="00D44A3E"/>
    <w:rsid w:val="00D44C3F"/>
    <w:rsid w:val="00D44CA8"/>
    <w:rsid w:val="00D44E5E"/>
    <w:rsid w:val="00D4511C"/>
    <w:rsid w:val="00D4567F"/>
    <w:rsid w:val="00D45856"/>
    <w:rsid w:val="00D45C12"/>
    <w:rsid w:val="00D45D83"/>
    <w:rsid w:val="00D45F44"/>
    <w:rsid w:val="00D462FD"/>
    <w:rsid w:val="00D4630F"/>
    <w:rsid w:val="00D463EC"/>
    <w:rsid w:val="00D46477"/>
    <w:rsid w:val="00D46667"/>
    <w:rsid w:val="00D46914"/>
    <w:rsid w:val="00D46949"/>
    <w:rsid w:val="00D46B88"/>
    <w:rsid w:val="00D46CEA"/>
    <w:rsid w:val="00D46ED3"/>
    <w:rsid w:val="00D4738B"/>
    <w:rsid w:val="00D47407"/>
    <w:rsid w:val="00D47620"/>
    <w:rsid w:val="00D47790"/>
    <w:rsid w:val="00D47CD9"/>
    <w:rsid w:val="00D47F0D"/>
    <w:rsid w:val="00D50227"/>
    <w:rsid w:val="00D50287"/>
    <w:rsid w:val="00D50294"/>
    <w:rsid w:val="00D505C6"/>
    <w:rsid w:val="00D50653"/>
    <w:rsid w:val="00D50ABA"/>
    <w:rsid w:val="00D50D7C"/>
    <w:rsid w:val="00D50F40"/>
    <w:rsid w:val="00D51063"/>
    <w:rsid w:val="00D510FE"/>
    <w:rsid w:val="00D513BD"/>
    <w:rsid w:val="00D514E3"/>
    <w:rsid w:val="00D515B8"/>
    <w:rsid w:val="00D516D4"/>
    <w:rsid w:val="00D518F7"/>
    <w:rsid w:val="00D51EBF"/>
    <w:rsid w:val="00D51F56"/>
    <w:rsid w:val="00D51FEE"/>
    <w:rsid w:val="00D5214F"/>
    <w:rsid w:val="00D521BE"/>
    <w:rsid w:val="00D521F9"/>
    <w:rsid w:val="00D52648"/>
    <w:rsid w:val="00D52749"/>
    <w:rsid w:val="00D52A16"/>
    <w:rsid w:val="00D52AD1"/>
    <w:rsid w:val="00D52FA1"/>
    <w:rsid w:val="00D533FF"/>
    <w:rsid w:val="00D53608"/>
    <w:rsid w:val="00D537F3"/>
    <w:rsid w:val="00D539CA"/>
    <w:rsid w:val="00D53ACC"/>
    <w:rsid w:val="00D54390"/>
    <w:rsid w:val="00D54566"/>
    <w:rsid w:val="00D54D2B"/>
    <w:rsid w:val="00D551D9"/>
    <w:rsid w:val="00D553E9"/>
    <w:rsid w:val="00D55544"/>
    <w:rsid w:val="00D55721"/>
    <w:rsid w:val="00D55758"/>
    <w:rsid w:val="00D557FB"/>
    <w:rsid w:val="00D55AC7"/>
    <w:rsid w:val="00D55CD0"/>
    <w:rsid w:val="00D55F18"/>
    <w:rsid w:val="00D5611E"/>
    <w:rsid w:val="00D562EE"/>
    <w:rsid w:val="00D56375"/>
    <w:rsid w:val="00D563C7"/>
    <w:rsid w:val="00D565DD"/>
    <w:rsid w:val="00D56682"/>
    <w:rsid w:val="00D5674E"/>
    <w:rsid w:val="00D569D4"/>
    <w:rsid w:val="00D56A35"/>
    <w:rsid w:val="00D56D3D"/>
    <w:rsid w:val="00D56D9D"/>
    <w:rsid w:val="00D56E50"/>
    <w:rsid w:val="00D56EA5"/>
    <w:rsid w:val="00D5717E"/>
    <w:rsid w:val="00D57216"/>
    <w:rsid w:val="00D5773B"/>
    <w:rsid w:val="00D57901"/>
    <w:rsid w:val="00D57B24"/>
    <w:rsid w:val="00D57F48"/>
    <w:rsid w:val="00D57F85"/>
    <w:rsid w:val="00D60156"/>
    <w:rsid w:val="00D603F5"/>
    <w:rsid w:val="00D60464"/>
    <w:rsid w:val="00D6079F"/>
    <w:rsid w:val="00D60A36"/>
    <w:rsid w:val="00D60ABD"/>
    <w:rsid w:val="00D60B20"/>
    <w:rsid w:val="00D60E93"/>
    <w:rsid w:val="00D60FCB"/>
    <w:rsid w:val="00D611D3"/>
    <w:rsid w:val="00D6127E"/>
    <w:rsid w:val="00D61483"/>
    <w:rsid w:val="00D618A5"/>
    <w:rsid w:val="00D618C9"/>
    <w:rsid w:val="00D61C55"/>
    <w:rsid w:val="00D61E2D"/>
    <w:rsid w:val="00D620D3"/>
    <w:rsid w:val="00D62531"/>
    <w:rsid w:val="00D6268B"/>
    <w:rsid w:val="00D62710"/>
    <w:rsid w:val="00D62A26"/>
    <w:rsid w:val="00D62A29"/>
    <w:rsid w:val="00D62AC4"/>
    <w:rsid w:val="00D62BD1"/>
    <w:rsid w:val="00D63002"/>
    <w:rsid w:val="00D63090"/>
    <w:rsid w:val="00D63722"/>
    <w:rsid w:val="00D6378E"/>
    <w:rsid w:val="00D63A42"/>
    <w:rsid w:val="00D64068"/>
    <w:rsid w:val="00D64208"/>
    <w:rsid w:val="00D64429"/>
    <w:rsid w:val="00D6449A"/>
    <w:rsid w:val="00D64887"/>
    <w:rsid w:val="00D64895"/>
    <w:rsid w:val="00D648E5"/>
    <w:rsid w:val="00D64998"/>
    <w:rsid w:val="00D64B1E"/>
    <w:rsid w:val="00D64B27"/>
    <w:rsid w:val="00D64B6F"/>
    <w:rsid w:val="00D6521C"/>
    <w:rsid w:val="00D6530E"/>
    <w:rsid w:val="00D6531C"/>
    <w:rsid w:val="00D65415"/>
    <w:rsid w:val="00D65549"/>
    <w:rsid w:val="00D657FA"/>
    <w:rsid w:val="00D659ED"/>
    <w:rsid w:val="00D65B1E"/>
    <w:rsid w:val="00D65B5F"/>
    <w:rsid w:val="00D65D6B"/>
    <w:rsid w:val="00D6602C"/>
    <w:rsid w:val="00D662CE"/>
    <w:rsid w:val="00D66D32"/>
    <w:rsid w:val="00D66FD7"/>
    <w:rsid w:val="00D670B2"/>
    <w:rsid w:val="00D674B2"/>
    <w:rsid w:val="00D67662"/>
    <w:rsid w:val="00D678D5"/>
    <w:rsid w:val="00D67B23"/>
    <w:rsid w:val="00D67B9E"/>
    <w:rsid w:val="00D67E0F"/>
    <w:rsid w:val="00D67E16"/>
    <w:rsid w:val="00D67F3E"/>
    <w:rsid w:val="00D67F44"/>
    <w:rsid w:val="00D67F9C"/>
    <w:rsid w:val="00D700F6"/>
    <w:rsid w:val="00D70235"/>
    <w:rsid w:val="00D70679"/>
    <w:rsid w:val="00D70BCF"/>
    <w:rsid w:val="00D70CDF"/>
    <w:rsid w:val="00D711DB"/>
    <w:rsid w:val="00D712D1"/>
    <w:rsid w:val="00D71407"/>
    <w:rsid w:val="00D714E8"/>
    <w:rsid w:val="00D71732"/>
    <w:rsid w:val="00D71A4C"/>
    <w:rsid w:val="00D71AAB"/>
    <w:rsid w:val="00D71C1F"/>
    <w:rsid w:val="00D71C48"/>
    <w:rsid w:val="00D720E1"/>
    <w:rsid w:val="00D724F9"/>
    <w:rsid w:val="00D7251D"/>
    <w:rsid w:val="00D727D8"/>
    <w:rsid w:val="00D72B15"/>
    <w:rsid w:val="00D72C6D"/>
    <w:rsid w:val="00D72D1C"/>
    <w:rsid w:val="00D72D8C"/>
    <w:rsid w:val="00D72DE8"/>
    <w:rsid w:val="00D72EE4"/>
    <w:rsid w:val="00D72F2E"/>
    <w:rsid w:val="00D72F58"/>
    <w:rsid w:val="00D72FEE"/>
    <w:rsid w:val="00D731E5"/>
    <w:rsid w:val="00D738BE"/>
    <w:rsid w:val="00D738EE"/>
    <w:rsid w:val="00D73AF7"/>
    <w:rsid w:val="00D73CDB"/>
    <w:rsid w:val="00D742F2"/>
    <w:rsid w:val="00D74376"/>
    <w:rsid w:val="00D74612"/>
    <w:rsid w:val="00D747C4"/>
    <w:rsid w:val="00D7481F"/>
    <w:rsid w:val="00D74A45"/>
    <w:rsid w:val="00D74A88"/>
    <w:rsid w:val="00D74D57"/>
    <w:rsid w:val="00D74D8B"/>
    <w:rsid w:val="00D74E8B"/>
    <w:rsid w:val="00D75029"/>
    <w:rsid w:val="00D75035"/>
    <w:rsid w:val="00D751B2"/>
    <w:rsid w:val="00D752DD"/>
    <w:rsid w:val="00D755F5"/>
    <w:rsid w:val="00D7561A"/>
    <w:rsid w:val="00D7564D"/>
    <w:rsid w:val="00D75797"/>
    <w:rsid w:val="00D75828"/>
    <w:rsid w:val="00D75A1D"/>
    <w:rsid w:val="00D75B31"/>
    <w:rsid w:val="00D75E58"/>
    <w:rsid w:val="00D76065"/>
    <w:rsid w:val="00D76205"/>
    <w:rsid w:val="00D76405"/>
    <w:rsid w:val="00D764C4"/>
    <w:rsid w:val="00D76663"/>
    <w:rsid w:val="00D766AC"/>
    <w:rsid w:val="00D76834"/>
    <w:rsid w:val="00D76932"/>
    <w:rsid w:val="00D76A35"/>
    <w:rsid w:val="00D76BC5"/>
    <w:rsid w:val="00D76BDD"/>
    <w:rsid w:val="00D77026"/>
    <w:rsid w:val="00D77118"/>
    <w:rsid w:val="00D77255"/>
    <w:rsid w:val="00D773BD"/>
    <w:rsid w:val="00D774FF"/>
    <w:rsid w:val="00D77646"/>
    <w:rsid w:val="00D777B7"/>
    <w:rsid w:val="00D77959"/>
    <w:rsid w:val="00D77B7B"/>
    <w:rsid w:val="00D77C30"/>
    <w:rsid w:val="00D800BE"/>
    <w:rsid w:val="00D802F3"/>
    <w:rsid w:val="00D80768"/>
    <w:rsid w:val="00D80A5F"/>
    <w:rsid w:val="00D80CB0"/>
    <w:rsid w:val="00D80D6C"/>
    <w:rsid w:val="00D80E9B"/>
    <w:rsid w:val="00D817CB"/>
    <w:rsid w:val="00D81877"/>
    <w:rsid w:val="00D81899"/>
    <w:rsid w:val="00D8195B"/>
    <w:rsid w:val="00D81B0A"/>
    <w:rsid w:val="00D82152"/>
    <w:rsid w:val="00D82353"/>
    <w:rsid w:val="00D82697"/>
    <w:rsid w:val="00D82959"/>
    <w:rsid w:val="00D82A0B"/>
    <w:rsid w:val="00D82A8E"/>
    <w:rsid w:val="00D82B3C"/>
    <w:rsid w:val="00D82C7B"/>
    <w:rsid w:val="00D82D8C"/>
    <w:rsid w:val="00D82F31"/>
    <w:rsid w:val="00D82F9A"/>
    <w:rsid w:val="00D82FC4"/>
    <w:rsid w:val="00D83147"/>
    <w:rsid w:val="00D83A8D"/>
    <w:rsid w:val="00D83C7D"/>
    <w:rsid w:val="00D83CD3"/>
    <w:rsid w:val="00D83E50"/>
    <w:rsid w:val="00D84076"/>
    <w:rsid w:val="00D8439D"/>
    <w:rsid w:val="00D843CF"/>
    <w:rsid w:val="00D8443F"/>
    <w:rsid w:val="00D8483D"/>
    <w:rsid w:val="00D848AF"/>
    <w:rsid w:val="00D849A7"/>
    <w:rsid w:val="00D84A56"/>
    <w:rsid w:val="00D84BAE"/>
    <w:rsid w:val="00D84C97"/>
    <w:rsid w:val="00D84EDC"/>
    <w:rsid w:val="00D84FE5"/>
    <w:rsid w:val="00D850D6"/>
    <w:rsid w:val="00D85182"/>
    <w:rsid w:val="00D8526A"/>
    <w:rsid w:val="00D85312"/>
    <w:rsid w:val="00D8545B"/>
    <w:rsid w:val="00D8553B"/>
    <w:rsid w:val="00D856DA"/>
    <w:rsid w:val="00D85870"/>
    <w:rsid w:val="00D85951"/>
    <w:rsid w:val="00D85D62"/>
    <w:rsid w:val="00D85FFE"/>
    <w:rsid w:val="00D86283"/>
    <w:rsid w:val="00D863B2"/>
    <w:rsid w:val="00D864E3"/>
    <w:rsid w:val="00D867E6"/>
    <w:rsid w:val="00D8685E"/>
    <w:rsid w:val="00D869BF"/>
    <w:rsid w:val="00D86BA2"/>
    <w:rsid w:val="00D86BA8"/>
    <w:rsid w:val="00D86D4F"/>
    <w:rsid w:val="00D86E0C"/>
    <w:rsid w:val="00D86E92"/>
    <w:rsid w:val="00D87058"/>
    <w:rsid w:val="00D8723A"/>
    <w:rsid w:val="00D872AA"/>
    <w:rsid w:val="00D877DC"/>
    <w:rsid w:val="00D879B0"/>
    <w:rsid w:val="00D879DC"/>
    <w:rsid w:val="00D87B06"/>
    <w:rsid w:val="00D87EE3"/>
    <w:rsid w:val="00D87F40"/>
    <w:rsid w:val="00D87FB7"/>
    <w:rsid w:val="00D902A3"/>
    <w:rsid w:val="00D90305"/>
    <w:rsid w:val="00D90390"/>
    <w:rsid w:val="00D90409"/>
    <w:rsid w:val="00D9054C"/>
    <w:rsid w:val="00D909E7"/>
    <w:rsid w:val="00D90A72"/>
    <w:rsid w:val="00D90F3A"/>
    <w:rsid w:val="00D9100B"/>
    <w:rsid w:val="00D91154"/>
    <w:rsid w:val="00D91293"/>
    <w:rsid w:val="00D9145A"/>
    <w:rsid w:val="00D91842"/>
    <w:rsid w:val="00D91A02"/>
    <w:rsid w:val="00D91AB6"/>
    <w:rsid w:val="00D91C4E"/>
    <w:rsid w:val="00D91F65"/>
    <w:rsid w:val="00D91FE3"/>
    <w:rsid w:val="00D9201A"/>
    <w:rsid w:val="00D92302"/>
    <w:rsid w:val="00D92603"/>
    <w:rsid w:val="00D9272E"/>
    <w:rsid w:val="00D9275C"/>
    <w:rsid w:val="00D92B41"/>
    <w:rsid w:val="00D92B46"/>
    <w:rsid w:val="00D92B9F"/>
    <w:rsid w:val="00D92E0A"/>
    <w:rsid w:val="00D92E1D"/>
    <w:rsid w:val="00D92E44"/>
    <w:rsid w:val="00D92F64"/>
    <w:rsid w:val="00D9323A"/>
    <w:rsid w:val="00D93373"/>
    <w:rsid w:val="00D933D3"/>
    <w:rsid w:val="00D9366E"/>
    <w:rsid w:val="00D93D11"/>
    <w:rsid w:val="00D93D38"/>
    <w:rsid w:val="00D93D91"/>
    <w:rsid w:val="00D93F34"/>
    <w:rsid w:val="00D94102"/>
    <w:rsid w:val="00D94308"/>
    <w:rsid w:val="00D947BF"/>
    <w:rsid w:val="00D94BD7"/>
    <w:rsid w:val="00D94E94"/>
    <w:rsid w:val="00D94F5D"/>
    <w:rsid w:val="00D9515F"/>
    <w:rsid w:val="00D95263"/>
    <w:rsid w:val="00D954D5"/>
    <w:rsid w:val="00D95533"/>
    <w:rsid w:val="00D9554E"/>
    <w:rsid w:val="00D95796"/>
    <w:rsid w:val="00D95853"/>
    <w:rsid w:val="00D95932"/>
    <w:rsid w:val="00D95985"/>
    <w:rsid w:val="00D95AD9"/>
    <w:rsid w:val="00D95B69"/>
    <w:rsid w:val="00D95B90"/>
    <w:rsid w:val="00D95DD1"/>
    <w:rsid w:val="00D95EE0"/>
    <w:rsid w:val="00D96479"/>
    <w:rsid w:val="00D964CF"/>
    <w:rsid w:val="00D965D3"/>
    <w:rsid w:val="00D967FE"/>
    <w:rsid w:val="00D96977"/>
    <w:rsid w:val="00D969A5"/>
    <w:rsid w:val="00D96A84"/>
    <w:rsid w:val="00D96B38"/>
    <w:rsid w:val="00D96BCD"/>
    <w:rsid w:val="00D96C5C"/>
    <w:rsid w:val="00D96CFA"/>
    <w:rsid w:val="00D97093"/>
    <w:rsid w:val="00D970F8"/>
    <w:rsid w:val="00D9730F"/>
    <w:rsid w:val="00D9731D"/>
    <w:rsid w:val="00D9769E"/>
    <w:rsid w:val="00D977B4"/>
    <w:rsid w:val="00D97873"/>
    <w:rsid w:val="00D9799A"/>
    <w:rsid w:val="00D979F3"/>
    <w:rsid w:val="00D97A08"/>
    <w:rsid w:val="00D97C23"/>
    <w:rsid w:val="00D97C90"/>
    <w:rsid w:val="00D97D64"/>
    <w:rsid w:val="00DA00AA"/>
    <w:rsid w:val="00DA0184"/>
    <w:rsid w:val="00DA0386"/>
    <w:rsid w:val="00DA060C"/>
    <w:rsid w:val="00DA075E"/>
    <w:rsid w:val="00DA0A15"/>
    <w:rsid w:val="00DA0B0C"/>
    <w:rsid w:val="00DA0B17"/>
    <w:rsid w:val="00DA0CBC"/>
    <w:rsid w:val="00DA0D33"/>
    <w:rsid w:val="00DA10C7"/>
    <w:rsid w:val="00DA1109"/>
    <w:rsid w:val="00DA155D"/>
    <w:rsid w:val="00DA1598"/>
    <w:rsid w:val="00DA1682"/>
    <w:rsid w:val="00DA1AFA"/>
    <w:rsid w:val="00DA1C54"/>
    <w:rsid w:val="00DA2074"/>
    <w:rsid w:val="00DA21FC"/>
    <w:rsid w:val="00DA2278"/>
    <w:rsid w:val="00DA25EC"/>
    <w:rsid w:val="00DA2658"/>
    <w:rsid w:val="00DA267F"/>
    <w:rsid w:val="00DA26C4"/>
    <w:rsid w:val="00DA2812"/>
    <w:rsid w:val="00DA2A2B"/>
    <w:rsid w:val="00DA2C48"/>
    <w:rsid w:val="00DA2CF5"/>
    <w:rsid w:val="00DA3165"/>
    <w:rsid w:val="00DA31D9"/>
    <w:rsid w:val="00DA321C"/>
    <w:rsid w:val="00DA3283"/>
    <w:rsid w:val="00DA35D2"/>
    <w:rsid w:val="00DA36D8"/>
    <w:rsid w:val="00DA37A6"/>
    <w:rsid w:val="00DA3FC5"/>
    <w:rsid w:val="00DA4310"/>
    <w:rsid w:val="00DA479C"/>
    <w:rsid w:val="00DA48DE"/>
    <w:rsid w:val="00DA4A93"/>
    <w:rsid w:val="00DA4C5A"/>
    <w:rsid w:val="00DA4D6C"/>
    <w:rsid w:val="00DA4D86"/>
    <w:rsid w:val="00DA4DB9"/>
    <w:rsid w:val="00DA4F68"/>
    <w:rsid w:val="00DA4FB5"/>
    <w:rsid w:val="00DA5334"/>
    <w:rsid w:val="00DA54F0"/>
    <w:rsid w:val="00DA561B"/>
    <w:rsid w:val="00DA574F"/>
    <w:rsid w:val="00DA5AAA"/>
    <w:rsid w:val="00DA5B73"/>
    <w:rsid w:val="00DA5C3A"/>
    <w:rsid w:val="00DA68E6"/>
    <w:rsid w:val="00DA6AC2"/>
    <w:rsid w:val="00DA6BD2"/>
    <w:rsid w:val="00DA6C7A"/>
    <w:rsid w:val="00DA6C9E"/>
    <w:rsid w:val="00DA6D38"/>
    <w:rsid w:val="00DA6DF7"/>
    <w:rsid w:val="00DA6ED8"/>
    <w:rsid w:val="00DA6EFB"/>
    <w:rsid w:val="00DA707B"/>
    <w:rsid w:val="00DA71F9"/>
    <w:rsid w:val="00DA7270"/>
    <w:rsid w:val="00DA728C"/>
    <w:rsid w:val="00DA7543"/>
    <w:rsid w:val="00DA7650"/>
    <w:rsid w:val="00DA7858"/>
    <w:rsid w:val="00DA7D2F"/>
    <w:rsid w:val="00DA7E7D"/>
    <w:rsid w:val="00DB089C"/>
    <w:rsid w:val="00DB0B36"/>
    <w:rsid w:val="00DB0C1C"/>
    <w:rsid w:val="00DB0D66"/>
    <w:rsid w:val="00DB0DF4"/>
    <w:rsid w:val="00DB0F43"/>
    <w:rsid w:val="00DB11CC"/>
    <w:rsid w:val="00DB12DB"/>
    <w:rsid w:val="00DB13A9"/>
    <w:rsid w:val="00DB1532"/>
    <w:rsid w:val="00DB15F7"/>
    <w:rsid w:val="00DB17E1"/>
    <w:rsid w:val="00DB18C1"/>
    <w:rsid w:val="00DB19AF"/>
    <w:rsid w:val="00DB1A9C"/>
    <w:rsid w:val="00DB1C32"/>
    <w:rsid w:val="00DB1C3B"/>
    <w:rsid w:val="00DB1D91"/>
    <w:rsid w:val="00DB2175"/>
    <w:rsid w:val="00DB2205"/>
    <w:rsid w:val="00DB23B4"/>
    <w:rsid w:val="00DB253C"/>
    <w:rsid w:val="00DB2690"/>
    <w:rsid w:val="00DB2A92"/>
    <w:rsid w:val="00DB2CD7"/>
    <w:rsid w:val="00DB2E3F"/>
    <w:rsid w:val="00DB30E0"/>
    <w:rsid w:val="00DB3165"/>
    <w:rsid w:val="00DB32E2"/>
    <w:rsid w:val="00DB32E9"/>
    <w:rsid w:val="00DB33BF"/>
    <w:rsid w:val="00DB3954"/>
    <w:rsid w:val="00DB3A26"/>
    <w:rsid w:val="00DB3BFA"/>
    <w:rsid w:val="00DB3D1F"/>
    <w:rsid w:val="00DB3FDA"/>
    <w:rsid w:val="00DB4227"/>
    <w:rsid w:val="00DB43A0"/>
    <w:rsid w:val="00DB43BE"/>
    <w:rsid w:val="00DB455F"/>
    <w:rsid w:val="00DB4693"/>
    <w:rsid w:val="00DB490F"/>
    <w:rsid w:val="00DB4D47"/>
    <w:rsid w:val="00DB4E73"/>
    <w:rsid w:val="00DB53CF"/>
    <w:rsid w:val="00DB55DC"/>
    <w:rsid w:val="00DB5939"/>
    <w:rsid w:val="00DB5F8F"/>
    <w:rsid w:val="00DB6198"/>
    <w:rsid w:val="00DB6247"/>
    <w:rsid w:val="00DB62A9"/>
    <w:rsid w:val="00DB62D7"/>
    <w:rsid w:val="00DB633C"/>
    <w:rsid w:val="00DB634D"/>
    <w:rsid w:val="00DB6455"/>
    <w:rsid w:val="00DB64C1"/>
    <w:rsid w:val="00DB66BB"/>
    <w:rsid w:val="00DB6760"/>
    <w:rsid w:val="00DB68A2"/>
    <w:rsid w:val="00DB68E5"/>
    <w:rsid w:val="00DB68F4"/>
    <w:rsid w:val="00DB6A09"/>
    <w:rsid w:val="00DB6B91"/>
    <w:rsid w:val="00DB6E8D"/>
    <w:rsid w:val="00DB6EA9"/>
    <w:rsid w:val="00DB7009"/>
    <w:rsid w:val="00DB703E"/>
    <w:rsid w:val="00DB73DB"/>
    <w:rsid w:val="00DB76A3"/>
    <w:rsid w:val="00DB799B"/>
    <w:rsid w:val="00DB79A9"/>
    <w:rsid w:val="00DB7B0C"/>
    <w:rsid w:val="00DB7E2A"/>
    <w:rsid w:val="00DC0163"/>
    <w:rsid w:val="00DC03D1"/>
    <w:rsid w:val="00DC04C6"/>
    <w:rsid w:val="00DC05A8"/>
    <w:rsid w:val="00DC0618"/>
    <w:rsid w:val="00DC08A1"/>
    <w:rsid w:val="00DC0A3B"/>
    <w:rsid w:val="00DC0A46"/>
    <w:rsid w:val="00DC0B75"/>
    <w:rsid w:val="00DC0D17"/>
    <w:rsid w:val="00DC0D59"/>
    <w:rsid w:val="00DC0DB6"/>
    <w:rsid w:val="00DC13AA"/>
    <w:rsid w:val="00DC15E7"/>
    <w:rsid w:val="00DC17B4"/>
    <w:rsid w:val="00DC192B"/>
    <w:rsid w:val="00DC1A29"/>
    <w:rsid w:val="00DC2025"/>
    <w:rsid w:val="00DC213F"/>
    <w:rsid w:val="00DC217D"/>
    <w:rsid w:val="00DC2217"/>
    <w:rsid w:val="00DC2445"/>
    <w:rsid w:val="00DC24F7"/>
    <w:rsid w:val="00DC266F"/>
    <w:rsid w:val="00DC26C1"/>
    <w:rsid w:val="00DC2AF0"/>
    <w:rsid w:val="00DC2C5C"/>
    <w:rsid w:val="00DC2D68"/>
    <w:rsid w:val="00DC2E5D"/>
    <w:rsid w:val="00DC2F82"/>
    <w:rsid w:val="00DC3213"/>
    <w:rsid w:val="00DC336E"/>
    <w:rsid w:val="00DC3436"/>
    <w:rsid w:val="00DC350B"/>
    <w:rsid w:val="00DC37F3"/>
    <w:rsid w:val="00DC3813"/>
    <w:rsid w:val="00DC38C8"/>
    <w:rsid w:val="00DC3929"/>
    <w:rsid w:val="00DC41F7"/>
    <w:rsid w:val="00DC4243"/>
    <w:rsid w:val="00DC42DC"/>
    <w:rsid w:val="00DC442A"/>
    <w:rsid w:val="00DC4595"/>
    <w:rsid w:val="00DC4602"/>
    <w:rsid w:val="00DC4644"/>
    <w:rsid w:val="00DC489E"/>
    <w:rsid w:val="00DC4A13"/>
    <w:rsid w:val="00DC4BD7"/>
    <w:rsid w:val="00DC4BE1"/>
    <w:rsid w:val="00DC4C04"/>
    <w:rsid w:val="00DC4C54"/>
    <w:rsid w:val="00DC4C7C"/>
    <w:rsid w:val="00DC4D1A"/>
    <w:rsid w:val="00DC4D2B"/>
    <w:rsid w:val="00DC523F"/>
    <w:rsid w:val="00DC52C0"/>
    <w:rsid w:val="00DC5382"/>
    <w:rsid w:val="00DC5921"/>
    <w:rsid w:val="00DC5CE5"/>
    <w:rsid w:val="00DC6136"/>
    <w:rsid w:val="00DC615D"/>
    <w:rsid w:val="00DC6234"/>
    <w:rsid w:val="00DC62A7"/>
    <w:rsid w:val="00DC62C4"/>
    <w:rsid w:val="00DC66EB"/>
    <w:rsid w:val="00DC68A8"/>
    <w:rsid w:val="00DC691F"/>
    <w:rsid w:val="00DC6A5B"/>
    <w:rsid w:val="00DC6AA8"/>
    <w:rsid w:val="00DC6B4A"/>
    <w:rsid w:val="00DC6C1F"/>
    <w:rsid w:val="00DC6D89"/>
    <w:rsid w:val="00DC71A5"/>
    <w:rsid w:val="00DC73AC"/>
    <w:rsid w:val="00DC75BF"/>
    <w:rsid w:val="00DC7B42"/>
    <w:rsid w:val="00DC7DBF"/>
    <w:rsid w:val="00DC7E87"/>
    <w:rsid w:val="00DC7F31"/>
    <w:rsid w:val="00DD00D6"/>
    <w:rsid w:val="00DD014B"/>
    <w:rsid w:val="00DD0505"/>
    <w:rsid w:val="00DD066A"/>
    <w:rsid w:val="00DD077E"/>
    <w:rsid w:val="00DD0960"/>
    <w:rsid w:val="00DD0CA1"/>
    <w:rsid w:val="00DD0D52"/>
    <w:rsid w:val="00DD0D6C"/>
    <w:rsid w:val="00DD0F46"/>
    <w:rsid w:val="00DD106B"/>
    <w:rsid w:val="00DD1286"/>
    <w:rsid w:val="00DD1345"/>
    <w:rsid w:val="00DD1AA6"/>
    <w:rsid w:val="00DD1AF0"/>
    <w:rsid w:val="00DD1CBE"/>
    <w:rsid w:val="00DD1DFC"/>
    <w:rsid w:val="00DD1FDF"/>
    <w:rsid w:val="00DD2147"/>
    <w:rsid w:val="00DD2192"/>
    <w:rsid w:val="00DD225D"/>
    <w:rsid w:val="00DD2459"/>
    <w:rsid w:val="00DD246A"/>
    <w:rsid w:val="00DD2562"/>
    <w:rsid w:val="00DD25A4"/>
    <w:rsid w:val="00DD2A36"/>
    <w:rsid w:val="00DD2F62"/>
    <w:rsid w:val="00DD31D6"/>
    <w:rsid w:val="00DD3459"/>
    <w:rsid w:val="00DD356B"/>
    <w:rsid w:val="00DD3837"/>
    <w:rsid w:val="00DD3931"/>
    <w:rsid w:val="00DD39AB"/>
    <w:rsid w:val="00DD3D85"/>
    <w:rsid w:val="00DD3DA1"/>
    <w:rsid w:val="00DD3F09"/>
    <w:rsid w:val="00DD3F5A"/>
    <w:rsid w:val="00DD3F5F"/>
    <w:rsid w:val="00DD3F9D"/>
    <w:rsid w:val="00DD4132"/>
    <w:rsid w:val="00DD4971"/>
    <w:rsid w:val="00DD4998"/>
    <w:rsid w:val="00DD4AB1"/>
    <w:rsid w:val="00DD4B16"/>
    <w:rsid w:val="00DD4D91"/>
    <w:rsid w:val="00DD4DB2"/>
    <w:rsid w:val="00DD4DFC"/>
    <w:rsid w:val="00DD4F7C"/>
    <w:rsid w:val="00DD5105"/>
    <w:rsid w:val="00DD523A"/>
    <w:rsid w:val="00DD5644"/>
    <w:rsid w:val="00DD565F"/>
    <w:rsid w:val="00DD56C5"/>
    <w:rsid w:val="00DD57AC"/>
    <w:rsid w:val="00DD59A1"/>
    <w:rsid w:val="00DD5CD6"/>
    <w:rsid w:val="00DD5E72"/>
    <w:rsid w:val="00DD6136"/>
    <w:rsid w:val="00DD61B3"/>
    <w:rsid w:val="00DD6399"/>
    <w:rsid w:val="00DD6631"/>
    <w:rsid w:val="00DD66BE"/>
    <w:rsid w:val="00DD68BB"/>
    <w:rsid w:val="00DD69D1"/>
    <w:rsid w:val="00DD6A0C"/>
    <w:rsid w:val="00DD6CD3"/>
    <w:rsid w:val="00DD7068"/>
    <w:rsid w:val="00DD75C0"/>
    <w:rsid w:val="00DD7760"/>
    <w:rsid w:val="00DD7884"/>
    <w:rsid w:val="00DD7B8C"/>
    <w:rsid w:val="00DD7CF4"/>
    <w:rsid w:val="00DE0019"/>
    <w:rsid w:val="00DE0418"/>
    <w:rsid w:val="00DE042C"/>
    <w:rsid w:val="00DE04DB"/>
    <w:rsid w:val="00DE0670"/>
    <w:rsid w:val="00DE0906"/>
    <w:rsid w:val="00DE0A8E"/>
    <w:rsid w:val="00DE0B7B"/>
    <w:rsid w:val="00DE0E2B"/>
    <w:rsid w:val="00DE12ED"/>
    <w:rsid w:val="00DE13B0"/>
    <w:rsid w:val="00DE1558"/>
    <w:rsid w:val="00DE15C0"/>
    <w:rsid w:val="00DE1623"/>
    <w:rsid w:val="00DE16AE"/>
    <w:rsid w:val="00DE190A"/>
    <w:rsid w:val="00DE1981"/>
    <w:rsid w:val="00DE1B3F"/>
    <w:rsid w:val="00DE1F30"/>
    <w:rsid w:val="00DE1F54"/>
    <w:rsid w:val="00DE1F60"/>
    <w:rsid w:val="00DE210E"/>
    <w:rsid w:val="00DE21D8"/>
    <w:rsid w:val="00DE2307"/>
    <w:rsid w:val="00DE26E1"/>
    <w:rsid w:val="00DE2985"/>
    <w:rsid w:val="00DE29B6"/>
    <w:rsid w:val="00DE2AE3"/>
    <w:rsid w:val="00DE2E18"/>
    <w:rsid w:val="00DE34EE"/>
    <w:rsid w:val="00DE38A1"/>
    <w:rsid w:val="00DE38CA"/>
    <w:rsid w:val="00DE3BC8"/>
    <w:rsid w:val="00DE3BCD"/>
    <w:rsid w:val="00DE3BE2"/>
    <w:rsid w:val="00DE3C86"/>
    <w:rsid w:val="00DE3ECB"/>
    <w:rsid w:val="00DE3F1D"/>
    <w:rsid w:val="00DE4140"/>
    <w:rsid w:val="00DE4355"/>
    <w:rsid w:val="00DE45B1"/>
    <w:rsid w:val="00DE4A5E"/>
    <w:rsid w:val="00DE4A94"/>
    <w:rsid w:val="00DE4AC5"/>
    <w:rsid w:val="00DE4C44"/>
    <w:rsid w:val="00DE4EFA"/>
    <w:rsid w:val="00DE50FF"/>
    <w:rsid w:val="00DE512B"/>
    <w:rsid w:val="00DE52E4"/>
    <w:rsid w:val="00DE5380"/>
    <w:rsid w:val="00DE58BD"/>
    <w:rsid w:val="00DE5A53"/>
    <w:rsid w:val="00DE5ADD"/>
    <w:rsid w:val="00DE5C82"/>
    <w:rsid w:val="00DE6001"/>
    <w:rsid w:val="00DE609C"/>
    <w:rsid w:val="00DE62C4"/>
    <w:rsid w:val="00DE64FD"/>
    <w:rsid w:val="00DE6548"/>
    <w:rsid w:val="00DE659D"/>
    <w:rsid w:val="00DE6718"/>
    <w:rsid w:val="00DE67D2"/>
    <w:rsid w:val="00DE6A60"/>
    <w:rsid w:val="00DE6A62"/>
    <w:rsid w:val="00DE6B9D"/>
    <w:rsid w:val="00DE6CD9"/>
    <w:rsid w:val="00DE6D30"/>
    <w:rsid w:val="00DE6DE3"/>
    <w:rsid w:val="00DE6F0C"/>
    <w:rsid w:val="00DE7044"/>
    <w:rsid w:val="00DE7132"/>
    <w:rsid w:val="00DE7259"/>
    <w:rsid w:val="00DE730C"/>
    <w:rsid w:val="00DE75BD"/>
    <w:rsid w:val="00DE76B5"/>
    <w:rsid w:val="00DE7AFA"/>
    <w:rsid w:val="00DE7B34"/>
    <w:rsid w:val="00DE7B67"/>
    <w:rsid w:val="00DE7C5F"/>
    <w:rsid w:val="00DE7C84"/>
    <w:rsid w:val="00DE7DE3"/>
    <w:rsid w:val="00DE7E2A"/>
    <w:rsid w:val="00DE7E5C"/>
    <w:rsid w:val="00DF012C"/>
    <w:rsid w:val="00DF05D3"/>
    <w:rsid w:val="00DF0711"/>
    <w:rsid w:val="00DF07CD"/>
    <w:rsid w:val="00DF0891"/>
    <w:rsid w:val="00DF0ADF"/>
    <w:rsid w:val="00DF119D"/>
    <w:rsid w:val="00DF1274"/>
    <w:rsid w:val="00DF1773"/>
    <w:rsid w:val="00DF2172"/>
    <w:rsid w:val="00DF250A"/>
    <w:rsid w:val="00DF2551"/>
    <w:rsid w:val="00DF2832"/>
    <w:rsid w:val="00DF287A"/>
    <w:rsid w:val="00DF288C"/>
    <w:rsid w:val="00DF28EF"/>
    <w:rsid w:val="00DF2C26"/>
    <w:rsid w:val="00DF2C3D"/>
    <w:rsid w:val="00DF3399"/>
    <w:rsid w:val="00DF33DA"/>
    <w:rsid w:val="00DF35EA"/>
    <w:rsid w:val="00DF3842"/>
    <w:rsid w:val="00DF3C10"/>
    <w:rsid w:val="00DF3F06"/>
    <w:rsid w:val="00DF42BA"/>
    <w:rsid w:val="00DF44E4"/>
    <w:rsid w:val="00DF4529"/>
    <w:rsid w:val="00DF4638"/>
    <w:rsid w:val="00DF4804"/>
    <w:rsid w:val="00DF481A"/>
    <w:rsid w:val="00DF4920"/>
    <w:rsid w:val="00DF4972"/>
    <w:rsid w:val="00DF4995"/>
    <w:rsid w:val="00DF4AF0"/>
    <w:rsid w:val="00DF4F89"/>
    <w:rsid w:val="00DF4FDB"/>
    <w:rsid w:val="00DF513C"/>
    <w:rsid w:val="00DF5321"/>
    <w:rsid w:val="00DF5382"/>
    <w:rsid w:val="00DF549A"/>
    <w:rsid w:val="00DF558B"/>
    <w:rsid w:val="00DF55EE"/>
    <w:rsid w:val="00DF5703"/>
    <w:rsid w:val="00DF5884"/>
    <w:rsid w:val="00DF5933"/>
    <w:rsid w:val="00DF5B22"/>
    <w:rsid w:val="00DF5D22"/>
    <w:rsid w:val="00DF60C6"/>
    <w:rsid w:val="00DF62CF"/>
    <w:rsid w:val="00DF6427"/>
    <w:rsid w:val="00DF64E1"/>
    <w:rsid w:val="00DF6542"/>
    <w:rsid w:val="00DF659D"/>
    <w:rsid w:val="00DF65D2"/>
    <w:rsid w:val="00DF65EF"/>
    <w:rsid w:val="00DF6BCC"/>
    <w:rsid w:val="00DF6C7B"/>
    <w:rsid w:val="00DF6D50"/>
    <w:rsid w:val="00DF6DD2"/>
    <w:rsid w:val="00DF6EC4"/>
    <w:rsid w:val="00DF6F4E"/>
    <w:rsid w:val="00DF7953"/>
    <w:rsid w:val="00DF795B"/>
    <w:rsid w:val="00DF7A11"/>
    <w:rsid w:val="00DF7D97"/>
    <w:rsid w:val="00DF7FD7"/>
    <w:rsid w:val="00E0002A"/>
    <w:rsid w:val="00E00447"/>
    <w:rsid w:val="00E008EA"/>
    <w:rsid w:val="00E00B8F"/>
    <w:rsid w:val="00E00C20"/>
    <w:rsid w:val="00E00CAB"/>
    <w:rsid w:val="00E00F6C"/>
    <w:rsid w:val="00E00FEF"/>
    <w:rsid w:val="00E013D3"/>
    <w:rsid w:val="00E01851"/>
    <w:rsid w:val="00E021AD"/>
    <w:rsid w:val="00E023FC"/>
    <w:rsid w:val="00E02463"/>
    <w:rsid w:val="00E02623"/>
    <w:rsid w:val="00E0296F"/>
    <w:rsid w:val="00E02987"/>
    <w:rsid w:val="00E02AC6"/>
    <w:rsid w:val="00E02D14"/>
    <w:rsid w:val="00E02DE7"/>
    <w:rsid w:val="00E03024"/>
    <w:rsid w:val="00E03162"/>
    <w:rsid w:val="00E034F5"/>
    <w:rsid w:val="00E037AE"/>
    <w:rsid w:val="00E037CE"/>
    <w:rsid w:val="00E03AD8"/>
    <w:rsid w:val="00E03D75"/>
    <w:rsid w:val="00E03D85"/>
    <w:rsid w:val="00E03D96"/>
    <w:rsid w:val="00E03DC3"/>
    <w:rsid w:val="00E04517"/>
    <w:rsid w:val="00E04524"/>
    <w:rsid w:val="00E0466D"/>
    <w:rsid w:val="00E0492F"/>
    <w:rsid w:val="00E04A70"/>
    <w:rsid w:val="00E04B4C"/>
    <w:rsid w:val="00E04BC8"/>
    <w:rsid w:val="00E04F0D"/>
    <w:rsid w:val="00E050C8"/>
    <w:rsid w:val="00E05247"/>
    <w:rsid w:val="00E0542C"/>
    <w:rsid w:val="00E0547E"/>
    <w:rsid w:val="00E05937"/>
    <w:rsid w:val="00E05D29"/>
    <w:rsid w:val="00E05D45"/>
    <w:rsid w:val="00E05EB8"/>
    <w:rsid w:val="00E05EFF"/>
    <w:rsid w:val="00E05F65"/>
    <w:rsid w:val="00E05FD2"/>
    <w:rsid w:val="00E05FFD"/>
    <w:rsid w:val="00E06439"/>
    <w:rsid w:val="00E06513"/>
    <w:rsid w:val="00E066FD"/>
    <w:rsid w:val="00E0671E"/>
    <w:rsid w:val="00E069E6"/>
    <w:rsid w:val="00E06BDA"/>
    <w:rsid w:val="00E06E31"/>
    <w:rsid w:val="00E0718F"/>
    <w:rsid w:val="00E071C7"/>
    <w:rsid w:val="00E07368"/>
    <w:rsid w:val="00E076A5"/>
    <w:rsid w:val="00E0776E"/>
    <w:rsid w:val="00E07A8A"/>
    <w:rsid w:val="00E07F7C"/>
    <w:rsid w:val="00E10101"/>
    <w:rsid w:val="00E10130"/>
    <w:rsid w:val="00E101E6"/>
    <w:rsid w:val="00E10285"/>
    <w:rsid w:val="00E104F9"/>
    <w:rsid w:val="00E1058D"/>
    <w:rsid w:val="00E1070A"/>
    <w:rsid w:val="00E107DB"/>
    <w:rsid w:val="00E1097A"/>
    <w:rsid w:val="00E1099A"/>
    <w:rsid w:val="00E10B82"/>
    <w:rsid w:val="00E10BAA"/>
    <w:rsid w:val="00E10CD7"/>
    <w:rsid w:val="00E10D41"/>
    <w:rsid w:val="00E10E21"/>
    <w:rsid w:val="00E10E3B"/>
    <w:rsid w:val="00E10FEA"/>
    <w:rsid w:val="00E1109A"/>
    <w:rsid w:val="00E11180"/>
    <w:rsid w:val="00E111B4"/>
    <w:rsid w:val="00E111DC"/>
    <w:rsid w:val="00E1153C"/>
    <w:rsid w:val="00E117B3"/>
    <w:rsid w:val="00E1199B"/>
    <w:rsid w:val="00E11B02"/>
    <w:rsid w:val="00E11C21"/>
    <w:rsid w:val="00E11C60"/>
    <w:rsid w:val="00E11F97"/>
    <w:rsid w:val="00E12052"/>
    <w:rsid w:val="00E12234"/>
    <w:rsid w:val="00E123EA"/>
    <w:rsid w:val="00E124FC"/>
    <w:rsid w:val="00E1270A"/>
    <w:rsid w:val="00E12926"/>
    <w:rsid w:val="00E12A6A"/>
    <w:rsid w:val="00E12A79"/>
    <w:rsid w:val="00E12E66"/>
    <w:rsid w:val="00E131E7"/>
    <w:rsid w:val="00E133EB"/>
    <w:rsid w:val="00E13461"/>
    <w:rsid w:val="00E13474"/>
    <w:rsid w:val="00E136BB"/>
    <w:rsid w:val="00E1373B"/>
    <w:rsid w:val="00E13A4D"/>
    <w:rsid w:val="00E13AA0"/>
    <w:rsid w:val="00E13B23"/>
    <w:rsid w:val="00E14180"/>
    <w:rsid w:val="00E141EA"/>
    <w:rsid w:val="00E14278"/>
    <w:rsid w:val="00E143BF"/>
    <w:rsid w:val="00E143CB"/>
    <w:rsid w:val="00E1453D"/>
    <w:rsid w:val="00E146B7"/>
    <w:rsid w:val="00E14857"/>
    <w:rsid w:val="00E14941"/>
    <w:rsid w:val="00E14B97"/>
    <w:rsid w:val="00E14CA3"/>
    <w:rsid w:val="00E14D5A"/>
    <w:rsid w:val="00E14F00"/>
    <w:rsid w:val="00E15011"/>
    <w:rsid w:val="00E15066"/>
    <w:rsid w:val="00E15341"/>
    <w:rsid w:val="00E153AC"/>
    <w:rsid w:val="00E15504"/>
    <w:rsid w:val="00E155DF"/>
    <w:rsid w:val="00E155F4"/>
    <w:rsid w:val="00E1577D"/>
    <w:rsid w:val="00E159CB"/>
    <w:rsid w:val="00E159D0"/>
    <w:rsid w:val="00E15A70"/>
    <w:rsid w:val="00E15AEB"/>
    <w:rsid w:val="00E15CC4"/>
    <w:rsid w:val="00E15D6B"/>
    <w:rsid w:val="00E15EF9"/>
    <w:rsid w:val="00E15F32"/>
    <w:rsid w:val="00E163A2"/>
    <w:rsid w:val="00E163CE"/>
    <w:rsid w:val="00E16827"/>
    <w:rsid w:val="00E169C7"/>
    <w:rsid w:val="00E16A70"/>
    <w:rsid w:val="00E16AB8"/>
    <w:rsid w:val="00E16C10"/>
    <w:rsid w:val="00E16C89"/>
    <w:rsid w:val="00E16E09"/>
    <w:rsid w:val="00E171BF"/>
    <w:rsid w:val="00E17325"/>
    <w:rsid w:val="00E176C0"/>
    <w:rsid w:val="00E17A60"/>
    <w:rsid w:val="00E17AA4"/>
    <w:rsid w:val="00E17B6C"/>
    <w:rsid w:val="00E17CBB"/>
    <w:rsid w:val="00E17D72"/>
    <w:rsid w:val="00E2005C"/>
    <w:rsid w:val="00E204C2"/>
    <w:rsid w:val="00E20898"/>
    <w:rsid w:val="00E2099F"/>
    <w:rsid w:val="00E209C0"/>
    <w:rsid w:val="00E20A03"/>
    <w:rsid w:val="00E20F0E"/>
    <w:rsid w:val="00E2102A"/>
    <w:rsid w:val="00E2105D"/>
    <w:rsid w:val="00E21111"/>
    <w:rsid w:val="00E212E7"/>
    <w:rsid w:val="00E21333"/>
    <w:rsid w:val="00E213A3"/>
    <w:rsid w:val="00E216B7"/>
    <w:rsid w:val="00E21732"/>
    <w:rsid w:val="00E21A29"/>
    <w:rsid w:val="00E21B5D"/>
    <w:rsid w:val="00E21BAE"/>
    <w:rsid w:val="00E21C13"/>
    <w:rsid w:val="00E21EE1"/>
    <w:rsid w:val="00E21FCE"/>
    <w:rsid w:val="00E22112"/>
    <w:rsid w:val="00E222AF"/>
    <w:rsid w:val="00E2238C"/>
    <w:rsid w:val="00E223C5"/>
    <w:rsid w:val="00E228C6"/>
    <w:rsid w:val="00E229DB"/>
    <w:rsid w:val="00E22B28"/>
    <w:rsid w:val="00E22BDE"/>
    <w:rsid w:val="00E22CE9"/>
    <w:rsid w:val="00E22D04"/>
    <w:rsid w:val="00E22D81"/>
    <w:rsid w:val="00E22F51"/>
    <w:rsid w:val="00E23370"/>
    <w:rsid w:val="00E2353F"/>
    <w:rsid w:val="00E23671"/>
    <w:rsid w:val="00E23737"/>
    <w:rsid w:val="00E2421E"/>
    <w:rsid w:val="00E242D8"/>
    <w:rsid w:val="00E24444"/>
    <w:rsid w:val="00E24471"/>
    <w:rsid w:val="00E2470A"/>
    <w:rsid w:val="00E2474A"/>
    <w:rsid w:val="00E2494F"/>
    <w:rsid w:val="00E24D69"/>
    <w:rsid w:val="00E24D87"/>
    <w:rsid w:val="00E24E95"/>
    <w:rsid w:val="00E24FF4"/>
    <w:rsid w:val="00E2524D"/>
    <w:rsid w:val="00E2538E"/>
    <w:rsid w:val="00E255D0"/>
    <w:rsid w:val="00E2564A"/>
    <w:rsid w:val="00E258AF"/>
    <w:rsid w:val="00E25C96"/>
    <w:rsid w:val="00E25CA1"/>
    <w:rsid w:val="00E26732"/>
    <w:rsid w:val="00E26849"/>
    <w:rsid w:val="00E26919"/>
    <w:rsid w:val="00E26A00"/>
    <w:rsid w:val="00E26CD2"/>
    <w:rsid w:val="00E26E1B"/>
    <w:rsid w:val="00E270A7"/>
    <w:rsid w:val="00E2713E"/>
    <w:rsid w:val="00E2721A"/>
    <w:rsid w:val="00E273A4"/>
    <w:rsid w:val="00E2758A"/>
    <w:rsid w:val="00E2781C"/>
    <w:rsid w:val="00E279B2"/>
    <w:rsid w:val="00E27A16"/>
    <w:rsid w:val="00E27DF3"/>
    <w:rsid w:val="00E27E8A"/>
    <w:rsid w:val="00E27F3A"/>
    <w:rsid w:val="00E30036"/>
    <w:rsid w:val="00E30127"/>
    <w:rsid w:val="00E30130"/>
    <w:rsid w:val="00E30132"/>
    <w:rsid w:val="00E303C4"/>
    <w:rsid w:val="00E3054C"/>
    <w:rsid w:val="00E309D9"/>
    <w:rsid w:val="00E30A52"/>
    <w:rsid w:val="00E30C10"/>
    <w:rsid w:val="00E30C62"/>
    <w:rsid w:val="00E30FA7"/>
    <w:rsid w:val="00E3100E"/>
    <w:rsid w:val="00E3110E"/>
    <w:rsid w:val="00E3126D"/>
    <w:rsid w:val="00E315FA"/>
    <w:rsid w:val="00E3163F"/>
    <w:rsid w:val="00E31849"/>
    <w:rsid w:val="00E31DC9"/>
    <w:rsid w:val="00E32048"/>
    <w:rsid w:val="00E3240E"/>
    <w:rsid w:val="00E32476"/>
    <w:rsid w:val="00E32868"/>
    <w:rsid w:val="00E32937"/>
    <w:rsid w:val="00E329F4"/>
    <w:rsid w:val="00E32BBB"/>
    <w:rsid w:val="00E32C13"/>
    <w:rsid w:val="00E32DB5"/>
    <w:rsid w:val="00E3304D"/>
    <w:rsid w:val="00E331DF"/>
    <w:rsid w:val="00E3323B"/>
    <w:rsid w:val="00E332FC"/>
    <w:rsid w:val="00E3333E"/>
    <w:rsid w:val="00E333A0"/>
    <w:rsid w:val="00E33765"/>
    <w:rsid w:val="00E338E0"/>
    <w:rsid w:val="00E33941"/>
    <w:rsid w:val="00E33A60"/>
    <w:rsid w:val="00E33C69"/>
    <w:rsid w:val="00E34111"/>
    <w:rsid w:val="00E34573"/>
    <w:rsid w:val="00E3461A"/>
    <w:rsid w:val="00E34C09"/>
    <w:rsid w:val="00E34D31"/>
    <w:rsid w:val="00E34EA1"/>
    <w:rsid w:val="00E35059"/>
    <w:rsid w:val="00E350CA"/>
    <w:rsid w:val="00E35338"/>
    <w:rsid w:val="00E3572B"/>
    <w:rsid w:val="00E357AB"/>
    <w:rsid w:val="00E3591F"/>
    <w:rsid w:val="00E35C51"/>
    <w:rsid w:val="00E361A7"/>
    <w:rsid w:val="00E361E6"/>
    <w:rsid w:val="00E363AB"/>
    <w:rsid w:val="00E36865"/>
    <w:rsid w:val="00E36958"/>
    <w:rsid w:val="00E369C0"/>
    <w:rsid w:val="00E36AF4"/>
    <w:rsid w:val="00E36AFA"/>
    <w:rsid w:val="00E36B00"/>
    <w:rsid w:val="00E36F14"/>
    <w:rsid w:val="00E36FC7"/>
    <w:rsid w:val="00E36FD7"/>
    <w:rsid w:val="00E37057"/>
    <w:rsid w:val="00E371BA"/>
    <w:rsid w:val="00E371BF"/>
    <w:rsid w:val="00E376E8"/>
    <w:rsid w:val="00E37A21"/>
    <w:rsid w:val="00E37A26"/>
    <w:rsid w:val="00E37BCD"/>
    <w:rsid w:val="00E37F11"/>
    <w:rsid w:val="00E37F6C"/>
    <w:rsid w:val="00E406E6"/>
    <w:rsid w:val="00E406EA"/>
    <w:rsid w:val="00E40919"/>
    <w:rsid w:val="00E40AA3"/>
    <w:rsid w:val="00E40ABA"/>
    <w:rsid w:val="00E40B9E"/>
    <w:rsid w:val="00E40E04"/>
    <w:rsid w:val="00E41084"/>
    <w:rsid w:val="00E411B5"/>
    <w:rsid w:val="00E4121C"/>
    <w:rsid w:val="00E41282"/>
    <w:rsid w:val="00E41284"/>
    <w:rsid w:val="00E413B1"/>
    <w:rsid w:val="00E41568"/>
    <w:rsid w:val="00E41608"/>
    <w:rsid w:val="00E41705"/>
    <w:rsid w:val="00E418A5"/>
    <w:rsid w:val="00E418CE"/>
    <w:rsid w:val="00E419C6"/>
    <w:rsid w:val="00E41BDB"/>
    <w:rsid w:val="00E41DAF"/>
    <w:rsid w:val="00E41F16"/>
    <w:rsid w:val="00E42077"/>
    <w:rsid w:val="00E423CF"/>
    <w:rsid w:val="00E42488"/>
    <w:rsid w:val="00E42644"/>
    <w:rsid w:val="00E427D8"/>
    <w:rsid w:val="00E428EB"/>
    <w:rsid w:val="00E4293C"/>
    <w:rsid w:val="00E42A54"/>
    <w:rsid w:val="00E42AA9"/>
    <w:rsid w:val="00E42EB1"/>
    <w:rsid w:val="00E430F9"/>
    <w:rsid w:val="00E43132"/>
    <w:rsid w:val="00E43138"/>
    <w:rsid w:val="00E43576"/>
    <w:rsid w:val="00E435E2"/>
    <w:rsid w:val="00E43A2C"/>
    <w:rsid w:val="00E43AF5"/>
    <w:rsid w:val="00E43B1C"/>
    <w:rsid w:val="00E43F2C"/>
    <w:rsid w:val="00E43F91"/>
    <w:rsid w:val="00E44173"/>
    <w:rsid w:val="00E44291"/>
    <w:rsid w:val="00E444E6"/>
    <w:rsid w:val="00E44690"/>
    <w:rsid w:val="00E44B5C"/>
    <w:rsid w:val="00E4525E"/>
    <w:rsid w:val="00E45463"/>
    <w:rsid w:val="00E454A1"/>
    <w:rsid w:val="00E45581"/>
    <w:rsid w:val="00E4558B"/>
    <w:rsid w:val="00E457A2"/>
    <w:rsid w:val="00E4580A"/>
    <w:rsid w:val="00E45886"/>
    <w:rsid w:val="00E45949"/>
    <w:rsid w:val="00E45994"/>
    <w:rsid w:val="00E4599E"/>
    <w:rsid w:val="00E45FFA"/>
    <w:rsid w:val="00E46132"/>
    <w:rsid w:val="00E4618C"/>
    <w:rsid w:val="00E4623D"/>
    <w:rsid w:val="00E46246"/>
    <w:rsid w:val="00E464DF"/>
    <w:rsid w:val="00E4656F"/>
    <w:rsid w:val="00E46769"/>
    <w:rsid w:val="00E46D6D"/>
    <w:rsid w:val="00E46F1D"/>
    <w:rsid w:val="00E46F56"/>
    <w:rsid w:val="00E47060"/>
    <w:rsid w:val="00E4731C"/>
    <w:rsid w:val="00E47355"/>
    <w:rsid w:val="00E47406"/>
    <w:rsid w:val="00E4759A"/>
    <w:rsid w:val="00E476BB"/>
    <w:rsid w:val="00E47801"/>
    <w:rsid w:val="00E47973"/>
    <w:rsid w:val="00E47A32"/>
    <w:rsid w:val="00E47B72"/>
    <w:rsid w:val="00E47C59"/>
    <w:rsid w:val="00E47D21"/>
    <w:rsid w:val="00E47D7B"/>
    <w:rsid w:val="00E47DD5"/>
    <w:rsid w:val="00E47EA8"/>
    <w:rsid w:val="00E501F3"/>
    <w:rsid w:val="00E5034B"/>
    <w:rsid w:val="00E504C7"/>
    <w:rsid w:val="00E505CB"/>
    <w:rsid w:val="00E506D4"/>
    <w:rsid w:val="00E50766"/>
    <w:rsid w:val="00E50808"/>
    <w:rsid w:val="00E50A56"/>
    <w:rsid w:val="00E50E25"/>
    <w:rsid w:val="00E51071"/>
    <w:rsid w:val="00E510D5"/>
    <w:rsid w:val="00E5111B"/>
    <w:rsid w:val="00E51291"/>
    <w:rsid w:val="00E512FD"/>
    <w:rsid w:val="00E513D9"/>
    <w:rsid w:val="00E5159C"/>
    <w:rsid w:val="00E517FB"/>
    <w:rsid w:val="00E51AD3"/>
    <w:rsid w:val="00E51B89"/>
    <w:rsid w:val="00E51CFC"/>
    <w:rsid w:val="00E51E0B"/>
    <w:rsid w:val="00E52507"/>
    <w:rsid w:val="00E52789"/>
    <w:rsid w:val="00E52D46"/>
    <w:rsid w:val="00E52D4D"/>
    <w:rsid w:val="00E52DDD"/>
    <w:rsid w:val="00E52E13"/>
    <w:rsid w:val="00E53021"/>
    <w:rsid w:val="00E5310F"/>
    <w:rsid w:val="00E53299"/>
    <w:rsid w:val="00E5336A"/>
    <w:rsid w:val="00E53386"/>
    <w:rsid w:val="00E5380E"/>
    <w:rsid w:val="00E53879"/>
    <w:rsid w:val="00E538E3"/>
    <w:rsid w:val="00E5398E"/>
    <w:rsid w:val="00E539E4"/>
    <w:rsid w:val="00E53FE1"/>
    <w:rsid w:val="00E5411C"/>
    <w:rsid w:val="00E541E3"/>
    <w:rsid w:val="00E54204"/>
    <w:rsid w:val="00E54239"/>
    <w:rsid w:val="00E542D4"/>
    <w:rsid w:val="00E543EA"/>
    <w:rsid w:val="00E546E7"/>
    <w:rsid w:val="00E5490B"/>
    <w:rsid w:val="00E5494C"/>
    <w:rsid w:val="00E54A54"/>
    <w:rsid w:val="00E54AC4"/>
    <w:rsid w:val="00E54C90"/>
    <w:rsid w:val="00E54D02"/>
    <w:rsid w:val="00E54E7F"/>
    <w:rsid w:val="00E54F74"/>
    <w:rsid w:val="00E5503A"/>
    <w:rsid w:val="00E55261"/>
    <w:rsid w:val="00E55304"/>
    <w:rsid w:val="00E55437"/>
    <w:rsid w:val="00E55486"/>
    <w:rsid w:val="00E5563B"/>
    <w:rsid w:val="00E55722"/>
    <w:rsid w:val="00E5598F"/>
    <w:rsid w:val="00E55A7C"/>
    <w:rsid w:val="00E55CAE"/>
    <w:rsid w:val="00E55E0C"/>
    <w:rsid w:val="00E55E7D"/>
    <w:rsid w:val="00E55F2B"/>
    <w:rsid w:val="00E561E9"/>
    <w:rsid w:val="00E565A5"/>
    <w:rsid w:val="00E56727"/>
    <w:rsid w:val="00E5683C"/>
    <w:rsid w:val="00E56F28"/>
    <w:rsid w:val="00E56FFB"/>
    <w:rsid w:val="00E571A0"/>
    <w:rsid w:val="00E57523"/>
    <w:rsid w:val="00E57560"/>
    <w:rsid w:val="00E57702"/>
    <w:rsid w:val="00E57DB5"/>
    <w:rsid w:val="00E57ECB"/>
    <w:rsid w:val="00E57F1C"/>
    <w:rsid w:val="00E60362"/>
    <w:rsid w:val="00E6049B"/>
    <w:rsid w:val="00E6051E"/>
    <w:rsid w:val="00E60AA2"/>
    <w:rsid w:val="00E60AC8"/>
    <w:rsid w:val="00E60D6A"/>
    <w:rsid w:val="00E60DBB"/>
    <w:rsid w:val="00E60E12"/>
    <w:rsid w:val="00E60E1D"/>
    <w:rsid w:val="00E61193"/>
    <w:rsid w:val="00E612CA"/>
    <w:rsid w:val="00E612F9"/>
    <w:rsid w:val="00E61645"/>
    <w:rsid w:val="00E616AF"/>
    <w:rsid w:val="00E61753"/>
    <w:rsid w:val="00E62478"/>
    <w:rsid w:val="00E62595"/>
    <w:rsid w:val="00E626EE"/>
    <w:rsid w:val="00E627C2"/>
    <w:rsid w:val="00E627CC"/>
    <w:rsid w:val="00E627FB"/>
    <w:rsid w:val="00E62848"/>
    <w:rsid w:val="00E6287F"/>
    <w:rsid w:val="00E62AAD"/>
    <w:rsid w:val="00E62C30"/>
    <w:rsid w:val="00E62C3F"/>
    <w:rsid w:val="00E62C8E"/>
    <w:rsid w:val="00E62CFB"/>
    <w:rsid w:val="00E62DA5"/>
    <w:rsid w:val="00E63101"/>
    <w:rsid w:val="00E63262"/>
    <w:rsid w:val="00E632CF"/>
    <w:rsid w:val="00E636B1"/>
    <w:rsid w:val="00E63838"/>
    <w:rsid w:val="00E6387C"/>
    <w:rsid w:val="00E63891"/>
    <w:rsid w:val="00E63B71"/>
    <w:rsid w:val="00E63E39"/>
    <w:rsid w:val="00E63FFE"/>
    <w:rsid w:val="00E64211"/>
    <w:rsid w:val="00E64282"/>
    <w:rsid w:val="00E642B6"/>
    <w:rsid w:val="00E643B9"/>
    <w:rsid w:val="00E645AA"/>
    <w:rsid w:val="00E648AD"/>
    <w:rsid w:val="00E64E21"/>
    <w:rsid w:val="00E64E8F"/>
    <w:rsid w:val="00E64F75"/>
    <w:rsid w:val="00E64F88"/>
    <w:rsid w:val="00E65164"/>
    <w:rsid w:val="00E65166"/>
    <w:rsid w:val="00E651A4"/>
    <w:rsid w:val="00E652C4"/>
    <w:rsid w:val="00E6573E"/>
    <w:rsid w:val="00E65BEC"/>
    <w:rsid w:val="00E65C5A"/>
    <w:rsid w:val="00E65D38"/>
    <w:rsid w:val="00E6601D"/>
    <w:rsid w:val="00E66127"/>
    <w:rsid w:val="00E6668B"/>
    <w:rsid w:val="00E666FC"/>
    <w:rsid w:val="00E66A07"/>
    <w:rsid w:val="00E66A1C"/>
    <w:rsid w:val="00E66C12"/>
    <w:rsid w:val="00E6725A"/>
    <w:rsid w:val="00E674E2"/>
    <w:rsid w:val="00E6798A"/>
    <w:rsid w:val="00E679AF"/>
    <w:rsid w:val="00E67ACF"/>
    <w:rsid w:val="00E67BBE"/>
    <w:rsid w:val="00E67BC8"/>
    <w:rsid w:val="00E67BF5"/>
    <w:rsid w:val="00E7000A"/>
    <w:rsid w:val="00E7006B"/>
    <w:rsid w:val="00E705C8"/>
    <w:rsid w:val="00E7078C"/>
    <w:rsid w:val="00E70B92"/>
    <w:rsid w:val="00E70BDD"/>
    <w:rsid w:val="00E70D15"/>
    <w:rsid w:val="00E70D51"/>
    <w:rsid w:val="00E70DD1"/>
    <w:rsid w:val="00E70DFE"/>
    <w:rsid w:val="00E71177"/>
    <w:rsid w:val="00E71268"/>
    <w:rsid w:val="00E71B5B"/>
    <w:rsid w:val="00E71B62"/>
    <w:rsid w:val="00E71BAA"/>
    <w:rsid w:val="00E71DA1"/>
    <w:rsid w:val="00E72071"/>
    <w:rsid w:val="00E72086"/>
    <w:rsid w:val="00E720B6"/>
    <w:rsid w:val="00E722BC"/>
    <w:rsid w:val="00E72650"/>
    <w:rsid w:val="00E72C2A"/>
    <w:rsid w:val="00E72EAD"/>
    <w:rsid w:val="00E72FEB"/>
    <w:rsid w:val="00E731CA"/>
    <w:rsid w:val="00E73323"/>
    <w:rsid w:val="00E734CF"/>
    <w:rsid w:val="00E73672"/>
    <w:rsid w:val="00E7368C"/>
    <w:rsid w:val="00E7385B"/>
    <w:rsid w:val="00E73913"/>
    <w:rsid w:val="00E73915"/>
    <w:rsid w:val="00E73989"/>
    <w:rsid w:val="00E73D0F"/>
    <w:rsid w:val="00E73E7C"/>
    <w:rsid w:val="00E73E81"/>
    <w:rsid w:val="00E73F77"/>
    <w:rsid w:val="00E740C9"/>
    <w:rsid w:val="00E742AC"/>
    <w:rsid w:val="00E7492A"/>
    <w:rsid w:val="00E74B7B"/>
    <w:rsid w:val="00E74BB1"/>
    <w:rsid w:val="00E74D8D"/>
    <w:rsid w:val="00E74EAB"/>
    <w:rsid w:val="00E74ECB"/>
    <w:rsid w:val="00E74EE4"/>
    <w:rsid w:val="00E74FCB"/>
    <w:rsid w:val="00E751D1"/>
    <w:rsid w:val="00E7521B"/>
    <w:rsid w:val="00E7522C"/>
    <w:rsid w:val="00E75361"/>
    <w:rsid w:val="00E75567"/>
    <w:rsid w:val="00E75A10"/>
    <w:rsid w:val="00E75C8A"/>
    <w:rsid w:val="00E75CC1"/>
    <w:rsid w:val="00E75DBD"/>
    <w:rsid w:val="00E75DC4"/>
    <w:rsid w:val="00E76211"/>
    <w:rsid w:val="00E76316"/>
    <w:rsid w:val="00E76631"/>
    <w:rsid w:val="00E76802"/>
    <w:rsid w:val="00E768FD"/>
    <w:rsid w:val="00E7694E"/>
    <w:rsid w:val="00E76A3D"/>
    <w:rsid w:val="00E76C56"/>
    <w:rsid w:val="00E76CCE"/>
    <w:rsid w:val="00E76E07"/>
    <w:rsid w:val="00E76E83"/>
    <w:rsid w:val="00E7700F"/>
    <w:rsid w:val="00E776BA"/>
    <w:rsid w:val="00E776D2"/>
    <w:rsid w:val="00E779EE"/>
    <w:rsid w:val="00E77B08"/>
    <w:rsid w:val="00E77C2A"/>
    <w:rsid w:val="00E77C3B"/>
    <w:rsid w:val="00E77D38"/>
    <w:rsid w:val="00E77DAC"/>
    <w:rsid w:val="00E8024E"/>
    <w:rsid w:val="00E8059F"/>
    <w:rsid w:val="00E8070F"/>
    <w:rsid w:val="00E8088D"/>
    <w:rsid w:val="00E80A0E"/>
    <w:rsid w:val="00E80B93"/>
    <w:rsid w:val="00E80F60"/>
    <w:rsid w:val="00E80F6C"/>
    <w:rsid w:val="00E81002"/>
    <w:rsid w:val="00E81228"/>
    <w:rsid w:val="00E813BF"/>
    <w:rsid w:val="00E81403"/>
    <w:rsid w:val="00E815A1"/>
    <w:rsid w:val="00E81758"/>
    <w:rsid w:val="00E81CC2"/>
    <w:rsid w:val="00E8206C"/>
    <w:rsid w:val="00E821AE"/>
    <w:rsid w:val="00E823B1"/>
    <w:rsid w:val="00E823CF"/>
    <w:rsid w:val="00E82AAC"/>
    <w:rsid w:val="00E82B6F"/>
    <w:rsid w:val="00E82C1A"/>
    <w:rsid w:val="00E82D4D"/>
    <w:rsid w:val="00E8307F"/>
    <w:rsid w:val="00E831C7"/>
    <w:rsid w:val="00E83236"/>
    <w:rsid w:val="00E83240"/>
    <w:rsid w:val="00E834D6"/>
    <w:rsid w:val="00E83866"/>
    <w:rsid w:val="00E838FC"/>
    <w:rsid w:val="00E83C59"/>
    <w:rsid w:val="00E83D42"/>
    <w:rsid w:val="00E8405A"/>
    <w:rsid w:val="00E84433"/>
    <w:rsid w:val="00E844CB"/>
    <w:rsid w:val="00E8481F"/>
    <w:rsid w:val="00E84887"/>
    <w:rsid w:val="00E8498A"/>
    <w:rsid w:val="00E84DB1"/>
    <w:rsid w:val="00E84F6D"/>
    <w:rsid w:val="00E85079"/>
    <w:rsid w:val="00E8508B"/>
    <w:rsid w:val="00E8512B"/>
    <w:rsid w:val="00E854B8"/>
    <w:rsid w:val="00E85660"/>
    <w:rsid w:val="00E85848"/>
    <w:rsid w:val="00E85A0E"/>
    <w:rsid w:val="00E85EFC"/>
    <w:rsid w:val="00E85FA1"/>
    <w:rsid w:val="00E85FFA"/>
    <w:rsid w:val="00E861F6"/>
    <w:rsid w:val="00E8625B"/>
    <w:rsid w:val="00E862F9"/>
    <w:rsid w:val="00E86484"/>
    <w:rsid w:val="00E8651D"/>
    <w:rsid w:val="00E86A35"/>
    <w:rsid w:val="00E86B8B"/>
    <w:rsid w:val="00E86C33"/>
    <w:rsid w:val="00E86EE5"/>
    <w:rsid w:val="00E86EFF"/>
    <w:rsid w:val="00E86F76"/>
    <w:rsid w:val="00E86FA5"/>
    <w:rsid w:val="00E870AD"/>
    <w:rsid w:val="00E8723F"/>
    <w:rsid w:val="00E87273"/>
    <w:rsid w:val="00E87392"/>
    <w:rsid w:val="00E8741C"/>
    <w:rsid w:val="00E87427"/>
    <w:rsid w:val="00E8759B"/>
    <w:rsid w:val="00E87C3F"/>
    <w:rsid w:val="00E87CE2"/>
    <w:rsid w:val="00E9023C"/>
    <w:rsid w:val="00E9029F"/>
    <w:rsid w:val="00E90366"/>
    <w:rsid w:val="00E90675"/>
    <w:rsid w:val="00E9067F"/>
    <w:rsid w:val="00E90690"/>
    <w:rsid w:val="00E906D7"/>
    <w:rsid w:val="00E907D5"/>
    <w:rsid w:val="00E90AEE"/>
    <w:rsid w:val="00E90E6E"/>
    <w:rsid w:val="00E90F99"/>
    <w:rsid w:val="00E910CC"/>
    <w:rsid w:val="00E91189"/>
    <w:rsid w:val="00E913A6"/>
    <w:rsid w:val="00E916AE"/>
    <w:rsid w:val="00E918C5"/>
    <w:rsid w:val="00E91BE1"/>
    <w:rsid w:val="00E91C10"/>
    <w:rsid w:val="00E91CCD"/>
    <w:rsid w:val="00E91E0B"/>
    <w:rsid w:val="00E91E10"/>
    <w:rsid w:val="00E91EB5"/>
    <w:rsid w:val="00E91F31"/>
    <w:rsid w:val="00E921FA"/>
    <w:rsid w:val="00E9225B"/>
    <w:rsid w:val="00E922D1"/>
    <w:rsid w:val="00E923FD"/>
    <w:rsid w:val="00E9281E"/>
    <w:rsid w:val="00E9288A"/>
    <w:rsid w:val="00E929DC"/>
    <w:rsid w:val="00E92F34"/>
    <w:rsid w:val="00E930CA"/>
    <w:rsid w:val="00E93267"/>
    <w:rsid w:val="00E93275"/>
    <w:rsid w:val="00E9371C"/>
    <w:rsid w:val="00E93968"/>
    <w:rsid w:val="00E939DA"/>
    <w:rsid w:val="00E93A0A"/>
    <w:rsid w:val="00E93A85"/>
    <w:rsid w:val="00E93B71"/>
    <w:rsid w:val="00E93B81"/>
    <w:rsid w:val="00E93BA9"/>
    <w:rsid w:val="00E93CA0"/>
    <w:rsid w:val="00E940D2"/>
    <w:rsid w:val="00E941AB"/>
    <w:rsid w:val="00E9429F"/>
    <w:rsid w:val="00E945DC"/>
    <w:rsid w:val="00E9478F"/>
    <w:rsid w:val="00E949CB"/>
    <w:rsid w:val="00E949D0"/>
    <w:rsid w:val="00E94B45"/>
    <w:rsid w:val="00E94C72"/>
    <w:rsid w:val="00E950D1"/>
    <w:rsid w:val="00E951FB"/>
    <w:rsid w:val="00E952B4"/>
    <w:rsid w:val="00E95377"/>
    <w:rsid w:val="00E9548D"/>
    <w:rsid w:val="00E956D9"/>
    <w:rsid w:val="00E95796"/>
    <w:rsid w:val="00E9588D"/>
    <w:rsid w:val="00E95A81"/>
    <w:rsid w:val="00E95A9F"/>
    <w:rsid w:val="00E95EE1"/>
    <w:rsid w:val="00E96365"/>
    <w:rsid w:val="00E965F9"/>
    <w:rsid w:val="00E9665D"/>
    <w:rsid w:val="00E967CD"/>
    <w:rsid w:val="00E96963"/>
    <w:rsid w:val="00E969C1"/>
    <w:rsid w:val="00E96A83"/>
    <w:rsid w:val="00E96C00"/>
    <w:rsid w:val="00E96CE4"/>
    <w:rsid w:val="00E96EE1"/>
    <w:rsid w:val="00E96F63"/>
    <w:rsid w:val="00E97040"/>
    <w:rsid w:val="00E97078"/>
    <w:rsid w:val="00E970E1"/>
    <w:rsid w:val="00E97234"/>
    <w:rsid w:val="00E9795F"/>
    <w:rsid w:val="00E97AC3"/>
    <w:rsid w:val="00E97C25"/>
    <w:rsid w:val="00E97C2A"/>
    <w:rsid w:val="00E97CCA"/>
    <w:rsid w:val="00E97DFE"/>
    <w:rsid w:val="00EA00C6"/>
    <w:rsid w:val="00EA0172"/>
    <w:rsid w:val="00EA01B0"/>
    <w:rsid w:val="00EA0312"/>
    <w:rsid w:val="00EA035F"/>
    <w:rsid w:val="00EA046E"/>
    <w:rsid w:val="00EA0649"/>
    <w:rsid w:val="00EA0652"/>
    <w:rsid w:val="00EA06C2"/>
    <w:rsid w:val="00EA06C5"/>
    <w:rsid w:val="00EA07E1"/>
    <w:rsid w:val="00EA08A7"/>
    <w:rsid w:val="00EA08C2"/>
    <w:rsid w:val="00EA0A73"/>
    <w:rsid w:val="00EA0A7E"/>
    <w:rsid w:val="00EA0BC5"/>
    <w:rsid w:val="00EA0BCE"/>
    <w:rsid w:val="00EA0DEE"/>
    <w:rsid w:val="00EA0E61"/>
    <w:rsid w:val="00EA0E66"/>
    <w:rsid w:val="00EA10EA"/>
    <w:rsid w:val="00EA11BE"/>
    <w:rsid w:val="00EA131F"/>
    <w:rsid w:val="00EA13F1"/>
    <w:rsid w:val="00EA156D"/>
    <w:rsid w:val="00EA1592"/>
    <w:rsid w:val="00EA1598"/>
    <w:rsid w:val="00EA16DC"/>
    <w:rsid w:val="00EA1833"/>
    <w:rsid w:val="00EA1B3D"/>
    <w:rsid w:val="00EA1BD3"/>
    <w:rsid w:val="00EA1CB5"/>
    <w:rsid w:val="00EA1E11"/>
    <w:rsid w:val="00EA1E40"/>
    <w:rsid w:val="00EA1FA3"/>
    <w:rsid w:val="00EA204B"/>
    <w:rsid w:val="00EA2276"/>
    <w:rsid w:val="00EA23D4"/>
    <w:rsid w:val="00EA243A"/>
    <w:rsid w:val="00EA25B3"/>
    <w:rsid w:val="00EA2B1B"/>
    <w:rsid w:val="00EA2BF1"/>
    <w:rsid w:val="00EA2C90"/>
    <w:rsid w:val="00EA2D0E"/>
    <w:rsid w:val="00EA2D93"/>
    <w:rsid w:val="00EA2E65"/>
    <w:rsid w:val="00EA2EAE"/>
    <w:rsid w:val="00EA2EB7"/>
    <w:rsid w:val="00EA2F1C"/>
    <w:rsid w:val="00EA3296"/>
    <w:rsid w:val="00EA35F7"/>
    <w:rsid w:val="00EA395D"/>
    <w:rsid w:val="00EA3B0B"/>
    <w:rsid w:val="00EA3B4F"/>
    <w:rsid w:val="00EA3B89"/>
    <w:rsid w:val="00EA3DA8"/>
    <w:rsid w:val="00EA3E1A"/>
    <w:rsid w:val="00EA4194"/>
    <w:rsid w:val="00EA4599"/>
    <w:rsid w:val="00EA48AC"/>
    <w:rsid w:val="00EA4925"/>
    <w:rsid w:val="00EA4D22"/>
    <w:rsid w:val="00EA4E3E"/>
    <w:rsid w:val="00EA4F75"/>
    <w:rsid w:val="00EA5232"/>
    <w:rsid w:val="00EA526D"/>
    <w:rsid w:val="00EA53B0"/>
    <w:rsid w:val="00EA5636"/>
    <w:rsid w:val="00EA56BD"/>
    <w:rsid w:val="00EA591F"/>
    <w:rsid w:val="00EA597A"/>
    <w:rsid w:val="00EA59F6"/>
    <w:rsid w:val="00EA5DC5"/>
    <w:rsid w:val="00EA5F47"/>
    <w:rsid w:val="00EA5FDE"/>
    <w:rsid w:val="00EA6013"/>
    <w:rsid w:val="00EA60C7"/>
    <w:rsid w:val="00EA6283"/>
    <w:rsid w:val="00EA63C7"/>
    <w:rsid w:val="00EA653D"/>
    <w:rsid w:val="00EA65DC"/>
    <w:rsid w:val="00EA664F"/>
    <w:rsid w:val="00EA667F"/>
    <w:rsid w:val="00EA6ACD"/>
    <w:rsid w:val="00EA6AEC"/>
    <w:rsid w:val="00EA6C6D"/>
    <w:rsid w:val="00EA6ED1"/>
    <w:rsid w:val="00EA729A"/>
    <w:rsid w:val="00EA7365"/>
    <w:rsid w:val="00EA75F2"/>
    <w:rsid w:val="00EA7A84"/>
    <w:rsid w:val="00EA7B6A"/>
    <w:rsid w:val="00EA7C80"/>
    <w:rsid w:val="00EA7E66"/>
    <w:rsid w:val="00EA7E72"/>
    <w:rsid w:val="00EA7EE0"/>
    <w:rsid w:val="00EB003E"/>
    <w:rsid w:val="00EB0144"/>
    <w:rsid w:val="00EB02AD"/>
    <w:rsid w:val="00EB057D"/>
    <w:rsid w:val="00EB05F8"/>
    <w:rsid w:val="00EB0660"/>
    <w:rsid w:val="00EB07AC"/>
    <w:rsid w:val="00EB0908"/>
    <w:rsid w:val="00EB0A0C"/>
    <w:rsid w:val="00EB0A54"/>
    <w:rsid w:val="00EB0AF8"/>
    <w:rsid w:val="00EB0B4C"/>
    <w:rsid w:val="00EB0B97"/>
    <w:rsid w:val="00EB0E37"/>
    <w:rsid w:val="00EB0F33"/>
    <w:rsid w:val="00EB0F8B"/>
    <w:rsid w:val="00EB10AB"/>
    <w:rsid w:val="00EB1125"/>
    <w:rsid w:val="00EB1186"/>
    <w:rsid w:val="00EB1371"/>
    <w:rsid w:val="00EB1596"/>
    <w:rsid w:val="00EB1772"/>
    <w:rsid w:val="00EB191B"/>
    <w:rsid w:val="00EB1AA1"/>
    <w:rsid w:val="00EB1AB2"/>
    <w:rsid w:val="00EB1B47"/>
    <w:rsid w:val="00EB1B71"/>
    <w:rsid w:val="00EB1E63"/>
    <w:rsid w:val="00EB224C"/>
    <w:rsid w:val="00EB2456"/>
    <w:rsid w:val="00EB2794"/>
    <w:rsid w:val="00EB281C"/>
    <w:rsid w:val="00EB282B"/>
    <w:rsid w:val="00EB2C18"/>
    <w:rsid w:val="00EB2C6B"/>
    <w:rsid w:val="00EB2CC8"/>
    <w:rsid w:val="00EB2E22"/>
    <w:rsid w:val="00EB2EFF"/>
    <w:rsid w:val="00EB34A4"/>
    <w:rsid w:val="00EB3757"/>
    <w:rsid w:val="00EB39AC"/>
    <w:rsid w:val="00EB39DA"/>
    <w:rsid w:val="00EB3B34"/>
    <w:rsid w:val="00EB49CB"/>
    <w:rsid w:val="00EB4A05"/>
    <w:rsid w:val="00EB4AC0"/>
    <w:rsid w:val="00EB4AF5"/>
    <w:rsid w:val="00EB4AFE"/>
    <w:rsid w:val="00EB4B5C"/>
    <w:rsid w:val="00EB4D18"/>
    <w:rsid w:val="00EB50A3"/>
    <w:rsid w:val="00EB50E0"/>
    <w:rsid w:val="00EB5264"/>
    <w:rsid w:val="00EB5277"/>
    <w:rsid w:val="00EB57AE"/>
    <w:rsid w:val="00EB58A0"/>
    <w:rsid w:val="00EB58E8"/>
    <w:rsid w:val="00EB5AB3"/>
    <w:rsid w:val="00EB5B7D"/>
    <w:rsid w:val="00EB5D46"/>
    <w:rsid w:val="00EB5F86"/>
    <w:rsid w:val="00EB6034"/>
    <w:rsid w:val="00EB651A"/>
    <w:rsid w:val="00EB6684"/>
    <w:rsid w:val="00EB6821"/>
    <w:rsid w:val="00EB689B"/>
    <w:rsid w:val="00EB68FA"/>
    <w:rsid w:val="00EB6AA9"/>
    <w:rsid w:val="00EB6FFA"/>
    <w:rsid w:val="00EB7155"/>
    <w:rsid w:val="00EB7531"/>
    <w:rsid w:val="00EB75CD"/>
    <w:rsid w:val="00EB7690"/>
    <w:rsid w:val="00EB7827"/>
    <w:rsid w:val="00EB7898"/>
    <w:rsid w:val="00EB795D"/>
    <w:rsid w:val="00EB79E2"/>
    <w:rsid w:val="00EC0033"/>
    <w:rsid w:val="00EC02D3"/>
    <w:rsid w:val="00EC02D5"/>
    <w:rsid w:val="00EC12D3"/>
    <w:rsid w:val="00EC1619"/>
    <w:rsid w:val="00EC1721"/>
    <w:rsid w:val="00EC177A"/>
    <w:rsid w:val="00EC1926"/>
    <w:rsid w:val="00EC1939"/>
    <w:rsid w:val="00EC1C34"/>
    <w:rsid w:val="00EC1E2B"/>
    <w:rsid w:val="00EC1FB1"/>
    <w:rsid w:val="00EC206E"/>
    <w:rsid w:val="00EC20A8"/>
    <w:rsid w:val="00EC2238"/>
    <w:rsid w:val="00EC2337"/>
    <w:rsid w:val="00EC2364"/>
    <w:rsid w:val="00EC238B"/>
    <w:rsid w:val="00EC276F"/>
    <w:rsid w:val="00EC28FC"/>
    <w:rsid w:val="00EC2B56"/>
    <w:rsid w:val="00EC2B5C"/>
    <w:rsid w:val="00EC2E21"/>
    <w:rsid w:val="00EC2E61"/>
    <w:rsid w:val="00EC2E7A"/>
    <w:rsid w:val="00EC2FA0"/>
    <w:rsid w:val="00EC309E"/>
    <w:rsid w:val="00EC3158"/>
    <w:rsid w:val="00EC3208"/>
    <w:rsid w:val="00EC3498"/>
    <w:rsid w:val="00EC34A7"/>
    <w:rsid w:val="00EC3748"/>
    <w:rsid w:val="00EC3AF8"/>
    <w:rsid w:val="00EC3B2A"/>
    <w:rsid w:val="00EC4005"/>
    <w:rsid w:val="00EC43F1"/>
    <w:rsid w:val="00EC456D"/>
    <w:rsid w:val="00EC474F"/>
    <w:rsid w:val="00EC492A"/>
    <w:rsid w:val="00EC49BC"/>
    <w:rsid w:val="00EC4A8C"/>
    <w:rsid w:val="00EC4B5D"/>
    <w:rsid w:val="00EC4C17"/>
    <w:rsid w:val="00EC4CBB"/>
    <w:rsid w:val="00EC4F4C"/>
    <w:rsid w:val="00EC4FCF"/>
    <w:rsid w:val="00EC539E"/>
    <w:rsid w:val="00EC5428"/>
    <w:rsid w:val="00EC5504"/>
    <w:rsid w:val="00EC5547"/>
    <w:rsid w:val="00EC5858"/>
    <w:rsid w:val="00EC589C"/>
    <w:rsid w:val="00EC5995"/>
    <w:rsid w:val="00EC5A6C"/>
    <w:rsid w:val="00EC5D54"/>
    <w:rsid w:val="00EC5D75"/>
    <w:rsid w:val="00EC5E99"/>
    <w:rsid w:val="00EC5EAC"/>
    <w:rsid w:val="00EC5FD7"/>
    <w:rsid w:val="00EC6063"/>
    <w:rsid w:val="00EC614B"/>
    <w:rsid w:val="00EC64E8"/>
    <w:rsid w:val="00EC67E5"/>
    <w:rsid w:val="00EC68C4"/>
    <w:rsid w:val="00EC6981"/>
    <w:rsid w:val="00EC6AC5"/>
    <w:rsid w:val="00EC6AE1"/>
    <w:rsid w:val="00EC6CD0"/>
    <w:rsid w:val="00EC6E4F"/>
    <w:rsid w:val="00EC7168"/>
    <w:rsid w:val="00EC7377"/>
    <w:rsid w:val="00EC778B"/>
    <w:rsid w:val="00EC7881"/>
    <w:rsid w:val="00EC79AD"/>
    <w:rsid w:val="00ED01AF"/>
    <w:rsid w:val="00ED023A"/>
    <w:rsid w:val="00ED090B"/>
    <w:rsid w:val="00ED0A37"/>
    <w:rsid w:val="00ED0B7E"/>
    <w:rsid w:val="00ED0D6B"/>
    <w:rsid w:val="00ED0E0F"/>
    <w:rsid w:val="00ED1233"/>
    <w:rsid w:val="00ED1379"/>
    <w:rsid w:val="00ED16A1"/>
    <w:rsid w:val="00ED18E5"/>
    <w:rsid w:val="00ED19CA"/>
    <w:rsid w:val="00ED1AF7"/>
    <w:rsid w:val="00ED1AFB"/>
    <w:rsid w:val="00ED1CD7"/>
    <w:rsid w:val="00ED1D08"/>
    <w:rsid w:val="00ED1E46"/>
    <w:rsid w:val="00ED1ECA"/>
    <w:rsid w:val="00ED1F61"/>
    <w:rsid w:val="00ED1F66"/>
    <w:rsid w:val="00ED202F"/>
    <w:rsid w:val="00ED24CD"/>
    <w:rsid w:val="00ED2636"/>
    <w:rsid w:val="00ED29B9"/>
    <w:rsid w:val="00ED29CA"/>
    <w:rsid w:val="00ED2A73"/>
    <w:rsid w:val="00ED2AE0"/>
    <w:rsid w:val="00ED2B06"/>
    <w:rsid w:val="00ED2BBC"/>
    <w:rsid w:val="00ED2CE0"/>
    <w:rsid w:val="00ED30D9"/>
    <w:rsid w:val="00ED3106"/>
    <w:rsid w:val="00ED317D"/>
    <w:rsid w:val="00ED31E4"/>
    <w:rsid w:val="00ED335F"/>
    <w:rsid w:val="00ED33A1"/>
    <w:rsid w:val="00ED33DA"/>
    <w:rsid w:val="00ED33ED"/>
    <w:rsid w:val="00ED3422"/>
    <w:rsid w:val="00ED3631"/>
    <w:rsid w:val="00ED3690"/>
    <w:rsid w:val="00ED3698"/>
    <w:rsid w:val="00ED3820"/>
    <w:rsid w:val="00ED3823"/>
    <w:rsid w:val="00ED3880"/>
    <w:rsid w:val="00ED39AB"/>
    <w:rsid w:val="00ED3BD4"/>
    <w:rsid w:val="00ED3C16"/>
    <w:rsid w:val="00ED41A5"/>
    <w:rsid w:val="00ED4B40"/>
    <w:rsid w:val="00ED4B67"/>
    <w:rsid w:val="00ED4D73"/>
    <w:rsid w:val="00ED4DB9"/>
    <w:rsid w:val="00ED4F23"/>
    <w:rsid w:val="00ED5458"/>
    <w:rsid w:val="00ED5466"/>
    <w:rsid w:val="00ED5769"/>
    <w:rsid w:val="00ED592B"/>
    <w:rsid w:val="00ED5AE9"/>
    <w:rsid w:val="00ED5EF9"/>
    <w:rsid w:val="00ED608C"/>
    <w:rsid w:val="00ED62F2"/>
    <w:rsid w:val="00ED63F6"/>
    <w:rsid w:val="00ED67F7"/>
    <w:rsid w:val="00ED6809"/>
    <w:rsid w:val="00ED6F92"/>
    <w:rsid w:val="00ED7075"/>
    <w:rsid w:val="00ED712E"/>
    <w:rsid w:val="00ED71CA"/>
    <w:rsid w:val="00ED7691"/>
    <w:rsid w:val="00ED76A8"/>
    <w:rsid w:val="00ED77B8"/>
    <w:rsid w:val="00EE008A"/>
    <w:rsid w:val="00EE021F"/>
    <w:rsid w:val="00EE0355"/>
    <w:rsid w:val="00EE04AE"/>
    <w:rsid w:val="00EE0690"/>
    <w:rsid w:val="00EE071B"/>
    <w:rsid w:val="00EE09F9"/>
    <w:rsid w:val="00EE0A00"/>
    <w:rsid w:val="00EE0C0A"/>
    <w:rsid w:val="00EE0D07"/>
    <w:rsid w:val="00EE0F2F"/>
    <w:rsid w:val="00EE110B"/>
    <w:rsid w:val="00EE169A"/>
    <w:rsid w:val="00EE174F"/>
    <w:rsid w:val="00EE1A75"/>
    <w:rsid w:val="00EE1D27"/>
    <w:rsid w:val="00EE1D37"/>
    <w:rsid w:val="00EE1E41"/>
    <w:rsid w:val="00EE2445"/>
    <w:rsid w:val="00EE265D"/>
    <w:rsid w:val="00EE2782"/>
    <w:rsid w:val="00EE2F77"/>
    <w:rsid w:val="00EE33F7"/>
    <w:rsid w:val="00EE3479"/>
    <w:rsid w:val="00EE3666"/>
    <w:rsid w:val="00EE3824"/>
    <w:rsid w:val="00EE39CB"/>
    <w:rsid w:val="00EE3B67"/>
    <w:rsid w:val="00EE3DCA"/>
    <w:rsid w:val="00EE3EB6"/>
    <w:rsid w:val="00EE3F8E"/>
    <w:rsid w:val="00EE40AE"/>
    <w:rsid w:val="00EE439D"/>
    <w:rsid w:val="00EE46B7"/>
    <w:rsid w:val="00EE4776"/>
    <w:rsid w:val="00EE47B4"/>
    <w:rsid w:val="00EE4A20"/>
    <w:rsid w:val="00EE4A3F"/>
    <w:rsid w:val="00EE4A6B"/>
    <w:rsid w:val="00EE4D2C"/>
    <w:rsid w:val="00EE4FC2"/>
    <w:rsid w:val="00EE4FF1"/>
    <w:rsid w:val="00EE5368"/>
    <w:rsid w:val="00EE53F1"/>
    <w:rsid w:val="00EE54F3"/>
    <w:rsid w:val="00EE56E4"/>
    <w:rsid w:val="00EE5BB6"/>
    <w:rsid w:val="00EE5C15"/>
    <w:rsid w:val="00EE5C83"/>
    <w:rsid w:val="00EE68F6"/>
    <w:rsid w:val="00EE69D1"/>
    <w:rsid w:val="00EE6D34"/>
    <w:rsid w:val="00EE6FA0"/>
    <w:rsid w:val="00EE7077"/>
    <w:rsid w:val="00EE7116"/>
    <w:rsid w:val="00EE723B"/>
    <w:rsid w:val="00EE7288"/>
    <w:rsid w:val="00EE743B"/>
    <w:rsid w:val="00EE789E"/>
    <w:rsid w:val="00EE7A07"/>
    <w:rsid w:val="00EE7B70"/>
    <w:rsid w:val="00EE7C39"/>
    <w:rsid w:val="00EE7DC0"/>
    <w:rsid w:val="00EE7EFD"/>
    <w:rsid w:val="00EE7F93"/>
    <w:rsid w:val="00EF044D"/>
    <w:rsid w:val="00EF0513"/>
    <w:rsid w:val="00EF06EE"/>
    <w:rsid w:val="00EF075E"/>
    <w:rsid w:val="00EF09A6"/>
    <w:rsid w:val="00EF0AFC"/>
    <w:rsid w:val="00EF0F7B"/>
    <w:rsid w:val="00EF126C"/>
    <w:rsid w:val="00EF14D5"/>
    <w:rsid w:val="00EF1625"/>
    <w:rsid w:val="00EF1629"/>
    <w:rsid w:val="00EF19E3"/>
    <w:rsid w:val="00EF1C2D"/>
    <w:rsid w:val="00EF1D44"/>
    <w:rsid w:val="00EF1D4E"/>
    <w:rsid w:val="00EF1DFA"/>
    <w:rsid w:val="00EF2080"/>
    <w:rsid w:val="00EF2436"/>
    <w:rsid w:val="00EF252D"/>
    <w:rsid w:val="00EF279B"/>
    <w:rsid w:val="00EF27DA"/>
    <w:rsid w:val="00EF27F2"/>
    <w:rsid w:val="00EF283F"/>
    <w:rsid w:val="00EF2A78"/>
    <w:rsid w:val="00EF31CA"/>
    <w:rsid w:val="00EF357F"/>
    <w:rsid w:val="00EF3583"/>
    <w:rsid w:val="00EF35F1"/>
    <w:rsid w:val="00EF37C4"/>
    <w:rsid w:val="00EF3A7E"/>
    <w:rsid w:val="00EF3B75"/>
    <w:rsid w:val="00EF3E24"/>
    <w:rsid w:val="00EF42D7"/>
    <w:rsid w:val="00EF42FA"/>
    <w:rsid w:val="00EF4315"/>
    <w:rsid w:val="00EF4371"/>
    <w:rsid w:val="00EF43CF"/>
    <w:rsid w:val="00EF4734"/>
    <w:rsid w:val="00EF48E1"/>
    <w:rsid w:val="00EF48F7"/>
    <w:rsid w:val="00EF4AB8"/>
    <w:rsid w:val="00EF4BFB"/>
    <w:rsid w:val="00EF4D58"/>
    <w:rsid w:val="00EF52D3"/>
    <w:rsid w:val="00EF530B"/>
    <w:rsid w:val="00EF5377"/>
    <w:rsid w:val="00EF58B3"/>
    <w:rsid w:val="00EF59DD"/>
    <w:rsid w:val="00EF5AA7"/>
    <w:rsid w:val="00EF5D82"/>
    <w:rsid w:val="00EF60BD"/>
    <w:rsid w:val="00EF6182"/>
    <w:rsid w:val="00EF620B"/>
    <w:rsid w:val="00EF6322"/>
    <w:rsid w:val="00EF64E1"/>
    <w:rsid w:val="00EF6576"/>
    <w:rsid w:val="00EF6607"/>
    <w:rsid w:val="00EF6A04"/>
    <w:rsid w:val="00EF6A4C"/>
    <w:rsid w:val="00EF6CD9"/>
    <w:rsid w:val="00EF6D30"/>
    <w:rsid w:val="00EF6DC1"/>
    <w:rsid w:val="00EF6EE1"/>
    <w:rsid w:val="00EF7643"/>
    <w:rsid w:val="00EF7740"/>
    <w:rsid w:val="00EF7A23"/>
    <w:rsid w:val="00EF7E1D"/>
    <w:rsid w:val="00EF7F67"/>
    <w:rsid w:val="00F002DB"/>
    <w:rsid w:val="00F00812"/>
    <w:rsid w:val="00F00902"/>
    <w:rsid w:val="00F00A0E"/>
    <w:rsid w:val="00F00C3A"/>
    <w:rsid w:val="00F00D06"/>
    <w:rsid w:val="00F0105A"/>
    <w:rsid w:val="00F0128A"/>
    <w:rsid w:val="00F012E2"/>
    <w:rsid w:val="00F0148C"/>
    <w:rsid w:val="00F018F0"/>
    <w:rsid w:val="00F01AAC"/>
    <w:rsid w:val="00F01B18"/>
    <w:rsid w:val="00F01C3D"/>
    <w:rsid w:val="00F01EB7"/>
    <w:rsid w:val="00F01EED"/>
    <w:rsid w:val="00F02211"/>
    <w:rsid w:val="00F0231C"/>
    <w:rsid w:val="00F02352"/>
    <w:rsid w:val="00F024B5"/>
    <w:rsid w:val="00F024BA"/>
    <w:rsid w:val="00F024DE"/>
    <w:rsid w:val="00F026C8"/>
    <w:rsid w:val="00F02A3B"/>
    <w:rsid w:val="00F02A61"/>
    <w:rsid w:val="00F02B3D"/>
    <w:rsid w:val="00F02CE9"/>
    <w:rsid w:val="00F02D82"/>
    <w:rsid w:val="00F02DAA"/>
    <w:rsid w:val="00F03134"/>
    <w:rsid w:val="00F031A6"/>
    <w:rsid w:val="00F03284"/>
    <w:rsid w:val="00F0334D"/>
    <w:rsid w:val="00F0361A"/>
    <w:rsid w:val="00F036C3"/>
    <w:rsid w:val="00F03704"/>
    <w:rsid w:val="00F0397C"/>
    <w:rsid w:val="00F03AAA"/>
    <w:rsid w:val="00F03B70"/>
    <w:rsid w:val="00F03CD8"/>
    <w:rsid w:val="00F03FE5"/>
    <w:rsid w:val="00F04130"/>
    <w:rsid w:val="00F04278"/>
    <w:rsid w:val="00F046E5"/>
    <w:rsid w:val="00F04A96"/>
    <w:rsid w:val="00F04AFD"/>
    <w:rsid w:val="00F04D3E"/>
    <w:rsid w:val="00F04D64"/>
    <w:rsid w:val="00F051DC"/>
    <w:rsid w:val="00F05331"/>
    <w:rsid w:val="00F0533C"/>
    <w:rsid w:val="00F05392"/>
    <w:rsid w:val="00F05602"/>
    <w:rsid w:val="00F0560B"/>
    <w:rsid w:val="00F05666"/>
    <w:rsid w:val="00F058DD"/>
    <w:rsid w:val="00F05B85"/>
    <w:rsid w:val="00F05C2E"/>
    <w:rsid w:val="00F05F75"/>
    <w:rsid w:val="00F05FB8"/>
    <w:rsid w:val="00F063FC"/>
    <w:rsid w:val="00F06409"/>
    <w:rsid w:val="00F06451"/>
    <w:rsid w:val="00F06577"/>
    <w:rsid w:val="00F068D5"/>
    <w:rsid w:val="00F0698B"/>
    <w:rsid w:val="00F06A97"/>
    <w:rsid w:val="00F06C18"/>
    <w:rsid w:val="00F06E12"/>
    <w:rsid w:val="00F06EB6"/>
    <w:rsid w:val="00F07060"/>
    <w:rsid w:val="00F0726E"/>
    <w:rsid w:val="00F0726F"/>
    <w:rsid w:val="00F0731B"/>
    <w:rsid w:val="00F07577"/>
    <w:rsid w:val="00F07896"/>
    <w:rsid w:val="00F07B34"/>
    <w:rsid w:val="00F07C2E"/>
    <w:rsid w:val="00F07CC0"/>
    <w:rsid w:val="00F07CEE"/>
    <w:rsid w:val="00F07D2E"/>
    <w:rsid w:val="00F1013B"/>
    <w:rsid w:val="00F10164"/>
    <w:rsid w:val="00F101C8"/>
    <w:rsid w:val="00F1037C"/>
    <w:rsid w:val="00F103DF"/>
    <w:rsid w:val="00F105E3"/>
    <w:rsid w:val="00F1060F"/>
    <w:rsid w:val="00F10636"/>
    <w:rsid w:val="00F107B2"/>
    <w:rsid w:val="00F10885"/>
    <w:rsid w:val="00F109EA"/>
    <w:rsid w:val="00F109F7"/>
    <w:rsid w:val="00F110BB"/>
    <w:rsid w:val="00F11260"/>
    <w:rsid w:val="00F11526"/>
    <w:rsid w:val="00F1160B"/>
    <w:rsid w:val="00F11787"/>
    <w:rsid w:val="00F11D55"/>
    <w:rsid w:val="00F12272"/>
    <w:rsid w:val="00F125B0"/>
    <w:rsid w:val="00F12847"/>
    <w:rsid w:val="00F128C0"/>
    <w:rsid w:val="00F12CAC"/>
    <w:rsid w:val="00F12D20"/>
    <w:rsid w:val="00F130EF"/>
    <w:rsid w:val="00F1320C"/>
    <w:rsid w:val="00F13350"/>
    <w:rsid w:val="00F134D3"/>
    <w:rsid w:val="00F13576"/>
    <w:rsid w:val="00F13801"/>
    <w:rsid w:val="00F13AF2"/>
    <w:rsid w:val="00F13C22"/>
    <w:rsid w:val="00F13C50"/>
    <w:rsid w:val="00F13CA7"/>
    <w:rsid w:val="00F13EDC"/>
    <w:rsid w:val="00F14155"/>
    <w:rsid w:val="00F142C2"/>
    <w:rsid w:val="00F14658"/>
    <w:rsid w:val="00F146CD"/>
    <w:rsid w:val="00F147E7"/>
    <w:rsid w:val="00F148FE"/>
    <w:rsid w:val="00F14959"/>
    <w:rsid w:val="00F14AE0"/>
    <w:rsid w:val="00F14C47"/>
    <w:rsid w:val="00F150A4"/>
    <w:rsid w:val="00F15177"/>
    <w:rsid w:val="00F15229"/>
    <w:rsid w:val="00F15315"/>
    <w:rsid w:val="00F1543E"/>
    <w:rsid w:val="00F15473"/>
    <w:rsid w:val="00F15559"/>
    <w:rsid w:val="00F1556F"/>
    <w:rsid w:val="00F15675"/>
    <w:rsid w:val="00F156F7"/>
    <w:rsid w:val="00F15962"/>
    <w:rsid w:val="00F15986"/>
    <w:rsid w:val="00F15B09"/>
    <w:rsid w:val="00F15F3C"/>
    <w:rsid w:val="00F1602D"/>
    <w:rsid w:val="00F16291"/>
    <w:rsid w:val="00F162E5"/>
    <w:rsid w:val="00F164D7"/>
    <w:rsid w:val="00F16724"/>
    <w:rsid w:val="00F16767"/>
    <w:rsid w:val="00F16B1C"/>
    <w:rsid w:val="00F1711A"/>
    <w:rsid w:val="00F17157"/>
    <w:rsid w:val="00F171C7"/>
    <w:rsid w:val="00F176EC"/>
    <w:rsid w:val="00F1771B"/>
    <w:rsid w:val="00F17750"/>
    <w:rsid w:val="00F1787E"/>
    <w:rsid w:val="00F17AA8"/>
    <w:rsid w:val="00F17AB1"/>
    <w:rsid w:val="00F17E47"/>
    <w:rsid w:val="00F20708"/>
    <w:rsid w:val="00F20767"/>
    <w:rsid w:val="00F20AE5"/>
    <w:rsid w:val="00F20CE0"/>
    <w:rsid w:val="00F21005"/>
    <w:rsid w:val="00F21138"/>
    <w:rsid w:val="00F21619"/>
    <w:rsid w:val="00F2188A"/>
    <w:rsid w:val="00F21916"/>
    <w:rsid w:val="00F21955"/>
    <w:rsid w:val="00F21A27"/>
    <w:rsid w:val="00F2212F"/>
    <w:rsid w:val="00F221F8"/>
    <w:rsid w:val="00F2220B"/>
    <w:rsid w:val="00F222D5"/>
    <w:rsid w:val="00F223CC"/>
    <w:rsid w:val="00F22631"/>
    <w:rsid w:val="00F22670"/>
    <w:rsid w:val="00F228C6"/>
    <w:rsid w:val="00F2298E"/>
    <w:rsid w:val="00F229C6"/>
    <w:rsid w:val="00F22A42"/>
    <w:rsid w:val="00F22A93"/>
    <w:rsid w:val="00F22B14"/>
    <w:rsid w:val="00F22B38"/>
    <w:rsid w:val="00F22C74"/>
    <w:rsid w:val="00F23092"/>
    <w:rsid w:val="00F23223"/>
    <w:rsid w:val="00F238FA"/>
    <w:rsid w:val="00F23CE5"/>
    <w:rsid w:val="00F23D10"/>
    <w:rsid w:val="00F23D3D"/>
    <w:rsid w:val="00F23EA7"/>
    <w:rsid w:val="00F23EC5"/>
    <w:rsid w:val="00F23F9E"/>
    <w:rsid w:val="00F24364"/>
    <w:rsid w:val="00F24506"/>
    <w:rsid w:val="00F24686"/>
    <w:rsid w:val="00F247CD"/>
    <w:rsid w:val="00F24CBB"/>
    <w:rsid w:val="00F24DD6"/>
    <w:rsid w:val="00F2516D"/>
    <w:rsid w:val="00F254B9"/>
    <w:rsid w:val="00F255BE"/>
    <w:rsid w:val="00F257C2"/>
    <w:rsid w:val="00F25A10"/>
    <w:rsid w:val="00F2601D"/>
    <w:rsid w:val="00F261BE"/>
    <w:rsid w:val="00F26405"/>
    <w:rsid w:val="00F2642E"/>
    <w:rsid w:val="00F26CE2"/>
    <w:rsid w:val="00F26E4D"/>
    <w:rsid w:val="00F26EC2"/>
    <w:rsid w:val="00F27616"/>
    <w:rsid w:val="00F2779B"/>
    <w:rsid w:val="00F2789A"/>
    <w:rsid w:val="00F27BAB"/>
    <w:rsid w:val="00F27C37"/>
    <w:rsid w:val="00F27DB0"/>
    <w:rsid w:val="00F30448"/>
    <w:rsid w:val="00F3061F"/>
    <w:rsid w:val="00F307AD"/>
    <w:rsid w:val="00F307FC"/>
    <w:rsid w:val="00F308FE"/>
    <w:rsid w:val="00F30974"/>
    <w:rsid w:val="00F30B9C"/>
    <w:rsid w:val="00F30C47"/>
    <w:rsid w:val="00F30D1F"/>
    <w:rsid w:val="00F30DD1"/>
    <w:rsid w:val="00F30F31"/>
    <w:rsid w:val="00F31474"/>
    <w:rsid w:val="00F31508"/>
    <w:rsid w:val="00F3169E"/>
    <w:rsid w:val="00F31854"/>
    <w:rsid w:val="00F31D47"/>
    <w:rsid w:val="00F31F0F"/>
    <w:rsid w:val="00F32005"/>
    <w:rsid w:val="00F32039"/>
    <w:rsid w:val="00F322BB"/>
    <w:rsid w:val="00F32328"/>
    <w:rsid w:val="00F324DB"/>
    <w:rsid w:val="00F3275C"/>
    <w:rsid w:val="00F327ED"/>
    <w:rsid w:val="00F328D9"/>
    <w:rsid w:val="00F329BE"/>
    <w:rsid w:val="00F32E59"/>
    <w:rsid w:val="00F32EA4"/>
    <w:rsid w:val="00F32F46"/>
    <w:rsid w:val="00F32F64"/>
    <w:rsid w:val="00F33127"/>
    <w:rsid w:val="00F33307"/>
    <w:rsid w:val="00F33441"/>
    <w:rsid w:val="00F337F9"/>
    <w:rsid w:val="00F33A80"/>
    <w:rsid w:val="00F33ACA"/>
    <w:rsid w:val="00F33ECE"/>
    <w:rsid w:val="00F33FF5"/>
    <w:rsid w:val="00F34147"/>
    <w:rsid w:val="00F34269"/>
    <w:rsid w:val="00F349A4"/>
    <w:rsid w:val="00F34C10"/>
    <w:rsid w:val="00F35311"/>
    <w:rsid w:val="00F354CB"/>
    <w:rsid w:val="00F355CD"/>
    <w:rsid w:val="00F3566B"/>
    <w:rsid w:val="00F357D5"/>
    <w:rsid w:val="00F358E4"/>
    <w:rsid w:val="00F35D82"/>
    <w:rsid w:val="00F36019"/>
    <w:rsid w:val="00F36188"/>
    <w:rsid w:val="00F361EF"/>
    <w:rsid w:val="00F36293"/>
    <w:rsid w:val="00F364DE"/>
    <w:rsid w:val="00F36650"/>
    <w:rsid w:val="00F36706"/>
    <w:rsid w:val="00F36711"/>
    <w:rsid w:val="00F36CA9"/>
    <w:rsid w:val="00F36CB1"/>
    <w:rsid w:val="00F36EC5"/>
    <w:rsid w:val="00F36FE6"/>
    <w:rsid w:val="00F3712D"/>
    <w:rsid w:val="00F3745F"/>
    <w:rsid w:val="00F3770F"/>
    <w:rsid w:val="00F37747"/>
    <w:rsid w:val="00F37885"/>
    <w:rsid w:val="00F37948"/>
    <w:rsid w:val="00F379D7"/>
    <w:rsid w:val="00F37C1F"/>
    <w:rsid w:val="00F37DC0"/>
    <w:rsid w:val="00F4030A"/>
    <w:rsid w:val="00F40577"/>
    <w:rsid w:val="00F406EF"/>
    <w:rsid w:val="00F40792"/>
    <w:rsid w:val="00F408DC"/>
    <w:rsid w:val="00F40A38"/>
    <w:rsid w:val="00F40B20"/>
    <w:rsid w:val="00F40E63"/>
    <w:rsid w:val="00F4133D"/>
    <w:rsid w:val="00F41567"/>
    <w:rsid w:val="00F4176B"/>
    <w:rsid w:val="00F4188B"/>
    <w:rsid w:val="00F4193F"/>
    <w:rsid w:val="00F419A3"/>
    <w:rsid w:val="00F41B60"/>
    <w:rsid w:val="00F41C41"/>
    <w:rsid w:val="00F4233B"/>
    <w:rsid w:val="00F423A9"/>
    <w:rsid w:val="00F423E4"/>
    <w:rsid w:val="00F42BF9"/>
    <w:rsid w:val="00F42D66"/>
    <w:rsid w:val="00F42DB2"/>
    <w:rsid w:val="00F42E2A"/>
    <w:rsid w:val="00F42EB0"/>
    <w:rsid w:val="00F4314A"/>
    <w:rsid w:val="00F4325F"/>
    <w:rsid w:val="00F432DB"/>
    <w:rsid w:val="00F43606"/>
    <w:rsid w:val="00F43C90"/>
    <w:rsid w:val="00F43CF3"/>
    <w:rsid w:val="00F43E6D"/>
    <w:rsid w:val="00F44068"/>
    <w:rsid w:val="00F442A1"/>
    <w:rsid w:val="00F44455"/>
    <w:rsid w:val="00F447BF"/>
    <w:rsid w:val="00F44B86"/>
    <w:rsid w:val="00F44C44"/>
    <w:rsid w:val="00F44E1F"/>
    <w:rsid w:val="00F44E3F"/>
    <w:rsid w:val="00F44FB4"/>
    <w:rsid w:val="00F45137"/>
    <w:rsid w:val="00F452EA"/>
    <w:rsid w:val="00F4543C"/>
    <w:rsid w:val="00F45616"/>
    <w:rsid w:val="00F456D7"/>
    <w:rsid w:val="00F45B52"/>
    <w:rsid w:val="00F45CF5"/>
    <w:rsid w:val="00F45E10"/>
    <w:rsid w:val="00F46594"/>
    <w:rsid w:val="00F467AD"/>
    <w:rsid w:val="00F469AE"/>
    <w:rsid w:val="00F46CCF"/>
    <w:rsid w:val="00F46CE0"/>
    <w:rsid w:val="00F46CE9"/>
    <w:rsid w:val="00F46CEF"/>
    <w:rsid w:val="00F46D16"/>
    <w:rsid w:val="00F47025"/>
    <w:rsid w:val="00F470B3"/>
    <w:rsid w:val="00F4713C"/>
    <w:rsid w:val="00F47188"/>
    <w:rsid w:val="00F4719D"/>
    <w:rsid w:val="00F47510"/>
    <w:rsid w:val="00F47692"/>
    <w:rsid w:val="00F47729"/>
    <w:rsid w:val="00F4799A"/>
    <w:rsid w:val="00F47B11"/>
    <w:rsid w:val="00F47D4A"/>
    <w:rsid w:val="00F47D8B"/>
    <w:rsid w:val="00F5002A"/>
    <w:rsid w:val="00F5023E"/>
    <w:rsid w:val="00F5048C"/>
    <w:rsid w:val="00F50616"/>
    <w:rsid w:val="00F507F2"/>
    <w:rsid w:val="00F50816"/>
    <w:rsid w:val="00F50944"/>
    <w:rsid w:val="00F50B31"/>
    <w:rsid w:val="00F50D07"/>
    <w:rsid w:val="00F50F60"/>
    <w:rsid w:val="00F511E3"/>
    <w:rsid w:val="00F5129D"/>
    <w:rsid w:val="00F51384"/>
    <w:rsid w:val="00F513DD"/>
    <w:rsid w:val="00F51409"/>
    <w:rsid w:val="00F514E0"/>
    <w:rsid w:val="00F51783"/>
    <w:rsid w:val="00F51B2B"/>
    <w:rsid w:val="00F51CBA"/>
    <w:rsid w:val="00F51CCF"/>
    <w:rsid w:val="00F51D06"/>
    <w:rsid w:val="00F51D44"/>
    <w:rsid w:val="00F51DB8"/>
    <w:rsid w:val="00F5212A"/>
    <w:rsid w:val="00F52362"/>
    <w:rsid w:val="00F52406"/>
    <w:rsid w:val="00F52582"/>
    <w:rsid w:val="00F52705"/>
    <w:rsid w:val="00F5272F"/>
    <w:rsid w:val="00F5273E"/>
    <w:rsid w:val="00F52747"/>
    <w:rsid w:val="00F527EB"/>
    <w:rsid w:val="00F52A1D"/>
    <w:rsid w:val="00F52A9E"/>
    <w:rsid w:val="00F52C34"/>
    <w:rsid w:val="00F52D6D"/>
    <w:rsid w:val="00F52EE4"/>
    <w:rsid w:val="00F5347C"/>
    <w:rsid w:val="00F53682"/>
    <w:rsid w:val="00F5394F"/>
    <w:rsid w:val="00F53BD1"/>
    <w:rsid w:val="00F54131"/>
    <w:rsid w:val="00F542F7"/>
    <w:rsid w:val="00F5432D"/>
    <w:rsid w:val="00F544EF"/>
    <w:rsid w:val="00F546D0"/>
    <w:rsid w:val="00F54738"/>
    <w:rsid w:val="00F54823"/>
    <w:rsid w:val="00F54C29"/>
    <w:rsid w:val="00F54C2A"/>
    <w:rsid w:val="00F54C98"/>
    <w:rsid w:val="00F54D50"/>
    <w:rsid w:val="00F551F9"/>
    <w:rsid w:val="00F558E6"/>
    <w:rsid w:val="00F558EA"/>
    <w:rsid w:val="00F55D79"/>
    <w:rsid w:val="00F55DD5"/>
    <w:rsid w:val="00F55F79"/>
    <w:rsid w:val="00F56146"/>
    <w:rsid w:val="00F5615F"/>
    <w:rsid w:val="00F5629D"/>
    <w:rsid w:val="00F56521"/>
    <w:rsid w:val="00F565F9"/>
    <w:rsid w:val="00F566E3"/>
    <w:rsid w:val="00F56752"/>
    <w:rsid w:val="00F56763"/>
    <w:rsid w:val="00F567B1"/>
    <w:rsid w:val="00F56926"/>
    <w:rsid w:val="00F56968"/>
    <w:rsid w:val="00F56991"/>
    <w:rsid w:val="00F56B45"/>
    <w:rsid w:val="00F56CA9"/>
    <w:rsid w:val="00F56D74"/>
    <w:rsid w:val="00F57159"/>
    <w:rsid w:val="00F57319"/>
    <w:rsid w:val="00F575FF"/>
    <w:rsid w:val="00F576BC"/>
    <w:rsid w:val="00F578C1"/>
    <w:rsid w:val="00F57946"/>
    <w:rsid w:val="00F57AF5"/>
    <w:rsid w:val="00F57BDF"/>
    <w:rsid w:val="00F6005A"/>
    <w:rsid w:val="00F60090"/>
    <w:rsid w:val="00F6025A"/>
    <w:rsid w:val="00F6080D"/>
    <w:rsid w:val="00F60BE5"/>
    <w:rsid w:val="00F60E29"/>
    <w:rsid w:val="00F6105D"/>
    <w:rsid w:val="00F612FC"/>
    <w:rsid w:val="00F61503"/>
    <w:rsid w:val="00F6150E"/>
    <w:rsid w:val="00F61625"/>
    <w:rsid w:val="00F61827"/>
    <w:rsid w:val="00F618D9"/>
    <w:rsid w:val="00F61B96"/>
    <w:rsid w:val="00F61C11"/>
    <w:rsid w:val="00F61D36"/>
    <w:rsid w:val="00F6228F"/>
    <w:rsid w:val="00F626BA"/>
    <w:rsid w:val="00F6280F"/>
    <w:rsid w:val="00F62AB7"/>
    <w:rsid w:val="00F62B30"/>
    <w:rsid w:val="00F62C1A"/>
    <w:rsid w:val="00F62E56"/>
    <w:rsid w:val="00F6304C"/>
    <w:rsid w:val="00F63054"/>
    <w:rsid w:val="00F63080"/>
    <w:rsid w:val="00F631C1"/>
    <w:rsid w:val="00F632DB"/>
    <w:rsid w:val="00F6337E"/>
    <w:rsid w:val="00F63650"/>
    <w:rsid w:val="00F63677"/>
    <w:rsid w:val="00F63805"/>
    <w:rsid w:val="00F63CBC"/>
    <w:rsid w:val="00F63CDB"/>
    <w:rsid w:val="00F63E9E"/>
    <w:rsid w:val="00F6406D"/>
    <w:rsid w:val="00F644F1"/>
    <w:rsid w:val="00F64BFA"/>
    <w:rsid w:val="00F64CD0"/>
    <w:rsid w:val="00F64D14"/>
    <w:rsid w:val="00F64E40"/>
    <w:rsid w:val="00F64F5F"/>
    <w:rsid w:val="00F650F6"/>
    <w:rsid w:val="00F65118"/>
    <w:rsid w:val="00F652BD"/>
    <w:rsid w:val="00F6554B"/>
    <w:rsid w:val="00F65696"/>
    <w:rsid w:val="00F65AFF"/>
    <w:rsid w:val="00F65B15"/>
    <w:rsid w:val="00F65B8C"/>
    <w:rsid w:val="00F65C07"/>
    <w:rsid w:val="00F65C2E"/>
    <w:rsid w:val="00F65EAF"/>
    <w:rsid w:val="00F6660D"/>
    <w:rsid w:val="00F6689A"/>
    <w:rsid w:val="00F66950"/>
    <w:rsid w:val="00F67020"/>
    <w:rsid w:val="00F671E2"/>
    <w:rsid w:val="00F67447"/>
    <w:rsid w:val="00F675B0"/>
    <w:rsid w:val="00F675D9"/>
    <w:rsid w:val="00F67724"/>
    <w:rsid w:val="00F67C40"/>
    <w:rsid w:val="00F67E67"/>
    <w:rsid w:val="00F70053"/>
    <w:rsid w:val="00F704F0"/>
    <w:rsid w:val="00F7056D"/>
    <w:rsid w:val="00F70AF3"/>
    <w:rsid w:val="00F70BEA"/>
    <w:rsid w:val="00F70C41"/>
    <w:rsid w:val="00F70D77"/>
    <w:rsid w:val="00F713AE"/>
    <w:rsid w:val="00F7146A"/>
    <w:rsid w:val="00F71511"/>
    <w:rsid w:val="00F71992"/>
    <w:rsid w:val="00F724DC"/>
    <w:rsid w:val="00F728B3"/>
    <w:rsid w:val="00F72B38"/>
    <w:rsid w:val="00F72B86"/>
    <w:rsid w:val="00F72BAD"/>
    <w:rsid w:val="00F72D6E"/>
    <w:rsid w:val="00F73428"/>
    <w:rsid w:val="00F735A7"/>
    <w:rsid w:val="00F73D6E"/>
    <w:rsid w:val="00F74183"/>
    <w:rsid w:val="00F74189"/>
    <w:rsid w:val="00F74437"/>
    <w:rsid w:val="00F74528"/>
    <w:rsid w:val="00F74695"/>
    <w:rsid w:val="00F746C7"/>
    <w:rsid w:val="00F74712"/>
    <w:rsid w:val="00F7498B"/>
    <w:rsid w:val="00F74B3D"/>
    <w:rsid w:val="00F74D61"/>
    <w:rsid w:val="00F74D8C"/>
    <w:rsid w:val="00F74F2F"/>
    <w:rsid w:val="00F74F38"/>
    <w:rsid w:val="00F74F69"/>
    <w:rsid w:val="00F75451"/>
    <w:rsid w:val="00F75780"/>
    <w:rsid w:val="00F759D7"/>
    <w:rsid w:val="00F75B8E"/>
    <w:rsid w:val="00F75E2D"/>
    <w:rsid w:val="00F7621B"/>
    <w:rsid w:val="00F76578"/>
    <w:rsid w:val="00F7658F"/>
    <w:rsid w:val="00F76663"/>
    <w:rsid w:val="00F76764"/>
    <w:rsid w:val="00F767E8"/>
    <w:rsid w:val="00F76BDE"/>
    <w:rsid w:val="00F76EAE"/>
    <w:rsid w:val="00F76F63"/>
    <w:rsid w:val="00F77385"/>
    <w:rsid w:val="00F774D8"/>
    <w:rsid w:val="00F7780A"/>
    <w:rsid w:val="00F7788A"/>
    <w:rsid w:val="00F77E4D"/>
    <w:rsid w:val="00F77FE6"/>
    <w:rsid w:val="00F801C6"/>
    <w:rsid w:val="00F802AB"/>
    <w:rsid w:val="00F8031D"/>
    <w:rsid w:val="00F80342"/>
    <w:rsid w:val="00F80783"/>
    <w:rsid w:val="00F80A33"/>
    <w:rsid w:val="00F80CFB"/>
    <w:rsid w:val="00F80D5C"/>
    <w:rsid w:val="00F80E1D"/>
    <w:rsid w:val="00F8134E"/>
    <w:rsid w:val="00F81545"/>
    <w:rsid w:val="00F8158E"/>
    <w:rsid w:val="00F8172C"/>
    <w:rsid w:val="00F8178E"/>
    <w:rsid w:val="00F81907"/>
    <w:rsid w:val="00F81A91"/>
    <w:rsid w:val="00F81AB1"/>
    <w:rsid w:val="00F81BD4"/>
    <w:rsid w:val="00F81F6B"/>
    <w:rsid w:val="00F81FD1"/>
    <w:rsid w:val="00F82279"/>
    <w:rsid w:val="00F8241E"/>
    <w:rsid w:val="00F82554"/>
    <w:rsid w:val="00F8283A"/>
    <w:rsid w:val="00F82C48"/>
    <w:rsid w:val="00F82DB9"/>
    <w:rsid w:val="00F82DEB"/>
    <w:rsid w:val="00F82EC4"/>
    <w:rsid w:val="00F82F04"/>
    <w:rsid w:val="00F830F0"/>
    <w:rsid w:val="00F83271"/>
    <w:rsid w:val="00F83600"/>
    <w:rsid w:val="00F8376B"/>
    <w:rsid w:val="00F83ED1"/>
    <w:rsid w:val="00F846E9"/>
    <w:rsid w:val="00F84783"/>
    <w:rsid w:val="00F8480D"/>
    <w:rsid w:val="00F84925"/>
    <w:rsid w:val="00F849FE"/>
    <w:rsid w:val="00F84ACF"/>
    <w:rsid w:val="00F85160"/>
    <w:rsid w:val="00F851B8"/>
    <w:rsid w:val="00F8536D"/>
    <w:rsid w:val="00F854B0"/>
    <w:rsid w:val="00F855EB"/>
    <w:rsid w:val="00F859B7"/>
    <w:rsid w:val="00F85AED"/>
    <w:rsid w:val="00F85B69"/>
    <w:rsid w:val="00F85D92"/>
    <w:rsid w:val="00F85EB9"/>
    <w:rsid w:val="00F8636D"/>
    <w:rsid w:val="00F863A4"/>
    <w:rsid w:val="00F867F9"/>
    <w:rsid w:val="00F86C94"/>
    <w:rsid w:val="00F86CA9"/>
    <w:rsid w:val="00F86E21"/>
    <w:rsid w:val="00F86F96"/>
    <w:rsid w:val="00F87126"/>
    <w:rsid w:val="00F8737D"/>
    <w:rsid w:val="00F873B8"/>
    <w:rsid w:val="00F8743E"/>
    <w:rsid w:val="00F87631"/>
    <w:rsid w:val="00F879EB"/>
    <w:rsid w:val="00F879F6"/>
    <w:rsid w:val="00F87ABB"/>
    <w:rsid w:val="00F87B0A"/>
    <w:rsid w:val="00F87B75"/>
    <w:rsid w:val="00F87C65"/>
    <w:rsid w:val="00F87FD7"/>
    <w:rsid w:val="00F905F6"/>
    <w:rsid w:val="00F90C6A"/>
    <w:rsid w:val="00F90EB0"/>
    <w:rsid w:val="00F9109E"/>
    <w:rsid w:val="00F91129"/>
    <w:rsid w:val="00F911C2"/>
    <w:rsid w:val="00F9121C"/>
    <w:rsid w:val="00F91540"/>
    <w:rsid w:val="00F91569"/>
    <w:rsid w:val="00F918C8"/>
    <w:rsid w:val="00F918D1"/>
    <w:rsid w:val="00F91AE0"/>
    <w:rsid w:val="00F91D90"/>
    <w:rsid w:val="00F91EA5"/>
    <w:rsid w:val="00F9203C"/>
    <w:rsid w:val="00F92215"/>
    <w:rsid w:val="00F92235"/>
    <w:rsid w:val="00F92245"/>
    <w:rsid w:val="00F92282"/>
    <w:rsid w:val="00F922CB"/>
    <w:rsid w:val="00F92325"/>
    <w:rsid w:val="00F9240F"/>
    <w:rsid w:val="00F9258A"/>
    <w:rsid w:val="00F92627"/>
    <w:rsid w:val="00F92810"/>
    <w:rsid w:val="00F929F6"/>
    <w:rsid w:val="00F929F8"/>
    <w:rsid w:val="00F92E91"/>
    <w:rsid w:val="00F935A0"/>
    <w:rsid w:val="00F93A63"/>
    <w:rsid w:val="00F93D85"/>
    <w:rsid w:val="00F93ED5"/>
    <w:rsid w:val="00F93EE2"/>
    <w:rsid w:val="00F943AE"/>
    <w:rsid w:val="00F94561"/>
    <w:rsid w:val="00F9468A"/>
    <w:rsid w:val="00F94847"/>
    <w:rsid w:val="00F9491B"/>
    <w:rsid w:val="00F94B3E"/>
    <w:rsid w:val="00F94D7A"/>
    <w:rsid w:val="00F94DE3"/>
    <w:rsid w:val="00F94E7D"/>
    <w:rsid w:val="00F95070"/>
    <w:rsid w:val="00F9514E"/>
    <w:rsid w:val="00F95251"/>
    <w:rsid w:val="00F952F3"/>
    <w:rsid w:val="00F9533F"/>
    <w:rsid w:val="00F95456"/>
    <w:rsid w:val="00F95462"/>
    <w:rsid w:val="00F9562E"/>
    <w:rsid w:val="00F95669"/>
    <w:rsid w:val="00F9587A"/>
    <w:rsid w:val="00F95E7C"/>
    <w:rsid w:val="00F95F5F"/>
    <w:rsid w:val="00F9621E"/>
    <w:rsid w:val="00F9662A"/>
    <w:rsid w:val="00F9664B"/>
    <w:rsid w:val="00F96A29"/>
    <w:rsid w:val="00F96BC9"/>
    <w:rsid w:val="00F96BF8"/>
    <w:rsid w:val="00F96FA7"/>
    <w:rsid w:val="00F97001"/>
    <w:rsid w:val="00F970A8"/>
    <w:rsid w:val="00F971AD"/>
    <w:rsid w:val="00F972E3"/>
    <w:rsid w:val="00F97343"/>
    <w:rsid w:val="00F973BF"/>
    <w:rsid w:val="00F975F8"/>
    <w:rsid w:val="00F979E7"/>
    <w:rsid w:val="00F97B26"/>
    <w:rsid w:val="00F97F8C"/>
    <w:rsid w:val="00FA0082"/>
    <w:rsid w:val="00FA019A"/>
    <w:rsid w:val="00FA02A0"/>
    <w:rsid w:val="00FA041A"/>
    <w:rsid w:val="00FA06D5"/>
    <w:rsid w:val="00FA0751"/>
    <w:rsid w:val="00FA0A8B"/>
    <w:rsid w:val="00FA0C84"/>
    <w:rsid w:val="00FA0EC5"/>
    <w:rsid w:val="00FA115B"/>
    <w:rsid w:val="00FA120D"/>
    <w:rsid w:val="00FA123C"/>
    <w:rsid w:val="00FA1248"/>
    <w:rsid w:val="00FA1570"/>
    <w:rsid w:val="00FA18CC"/>
    <w:rsid w:val="00FA1BA5"/>
    <w:rsid w:val="00FA1CCC"/>
    <w:rsid w:val="00FA1DF8"/>
    <w:rsid w:val="00FA1F72"/>
    <w:rsid w:val="00FA21E1"/>
    <w:rsid w:val="00FA21FA"/>
    <w:rsid w:val="00FA22B0"/>
    <w:rsid w:val="00FA2498"/>
    <w:rsid w:val="00FA2500"/>
    <w:rsid w:val="00FA2652"/>
    <w:rsid w:val="00FA2908"/>
    <w:rsid w:val="00FA2A82"/>
    <w:rsid w:val="00FA2B31"/>
    <w:rsid w:val="00FA2CAD"/>
    <w:rsid w:val="00FA2E59"/>
    <w:rsid w:val="00FA2F46"/>
    <w:rsid w:val="00FA3037"/>
    <w:rsid w:val="00FA303D"/>
    <w:rsid w:val="00FA304B"/>
    <w:rsid w:val="00FA3090"/>
    <w:rsid w:val="00FA30BD"/>
    <w:rsid w:val="00FA337F"/>
    <w:rsid w:val="00FA344D"/>
    <w:rsid w:val="00FA3539"/>
    <w:rsid w:val="00FA3582"/>
    <w:rsid w:val="00FA3710"/>
    <w:rsid w:val="00FA3B39"/>
    <w:rsid w:val="00FA3CEC"/>
    <w:rsid w:val="00FA3DAA"/>
    <w:rsid w:val="00FA410C"/>
    <w:rsid w:val="00FA41C8"/>
    <w:rsid w:val="00FA43D9"/>
    <w:rsid w:val="00FA44EE"/>
    <w:rsid w:val="00FA477A"/>
    <w:rsid w:val="00FA4D1B"/>
    <w:rsid w:val="00FA4F62"/>
    <w:rsid w:val="00FA5097"/>
    <w:rsid w:val="00FA5358"/>
    <w:rsid w:val="00FA559F"/>
    <w:rsid w:val="00FA55DB"/>
    <w:rsid w:val="00FA5631"/>
    <w:rsid w:val="00FA56CC"/>
    <w:rsid w:val="00FA5A12"/>
    <w:rsid w:val="00FA5B7E"/>
    <w:rsid w:val="00FA5C42"/>
    <w:rsid w:val="00FA5D62"/>
    <w:rsid w:val="00FA5E38"/>
    <w:rsid w:val="00FA5FD5"/>
    <w:rsid w:val="00FA613E"/>
    <w:rsid w:val="00FA642D"/>
    <w:rsid w:val="00FA67CF"/>
    <w:rsid w:val="00FA6B73"/>
    <w:rsid w:val="00FA6C63"/>
    <w:rsid w:val="00FA70AC"/>
    <w:rsid w:val="00FA75DC"/>
    <w:rsid w:val="00FA75E3"/>
    <w:rsid w:val="00FA7705"/>
    <w:rsid w:val="00FA7764"/>
    <w:rsid w:val="00FA794B"/>
    <w:rsid w:val="00FA797F"/>
    <w:rsid w:val="00FA7BC4"/>
    <w:rsid w:val="00FA7FDF"/>
    <w:rsid w:val="00FB007B"/>
    <w:rsid w:val="00FB01AF"/>
    <w:rsid w:val="00FB035B"/>
    <w:rsid w:val="00FB046C"/>
    <w:rsid w:val="00FB0546"/>
    <w:rsid w:val="00FB0571"/>
    <w:rsid w:val="00FB05A2"/>
    <w:rsid w:val="00FB0D04"/>
    <w:rsid w:val="00FB0D0B"/>
    <w:rsid w:val="00FB0ECD"/>
    <w:rsid w:val="00FB0FD5"/>
    <w:rsid w:val="00FB180D"/>
    <w:rsid w:val="00FB1885"/>
    <w:rsid w:val="00FB19F4"/>
    <w:rsid w:val="00FB1AFD"/>
    <w:rsid w:val="00FB1D47"/>
    <w:rsid w:val="00FB1DF5"/>
    <w:rsid w:val="00FB1F0C"/>
    <w:rsid w:val="00FB1FDF"/>
    <w:rsid w:val="00FB21EA"/>
    <w:rsid w:val="00FB2290"/>
    <w:rsid w:val="00FB22D2"/>
    <w:rsid w:val="00FB2367"/>
    <w:rsid w:val="00FB241D"/>
    <w:rsid w:val="00FB2508"/>
    <w:rsid w:val="00FB2528"/>
    <w:rsid w:val="00FB262D"/>
    <w:rsid w:val="00FB26AE"/>
    <w:rsid w:val="00FB274F"/>
    <w:rsid w:val="00FB2AAA"/>
    <w:rsid w:val="00FB3326"/>
    <w:rsid w:val="00FB334F"/>
    <w:rsid w:val="00FB34D3"/>
    <w:rsid w:val="00FB35BB"/>
    <w:rsid w:val="00FB3638"/>
    <w:rsid w:val="00FB37B2"/>
    <w:rsid w:val="00FB37B3"/>
    <w:rsid w:val="00FB3DD0"/>
    <w:rsid w:val="00FB3E3D"/>
    <w:rsid w:val="00FB3E69"/>
    <w:rsid w:val="00FB40E4"/>
    <w:rsid w:val="00FB4465"/>
    <w:rsid w:val="00FB4594"/>
    <w:rsid w:val="00FB45E4"/>
    <w:rsid w:val="00FB4619"/>
    <w:rsid w:val="00FB4A38"/>
    <w:rsid w:val="00FB4AD7"/>
    <w:rsid w:val="00FB4BB1"/>
    <w:rsid w:val="00FB4CBE"/>
    <w:rsid w:val="00FB4D80"/>
    <w:rsid w:val="00FB4F79"/>
    <w:rsid w:val="00FB5044"/>
    <w:rsid w:val="00FB52D6"/>
    <w:rsid w:val="00FB5389"/>
    <w:rsid w:val="00FB556D"/>
    <w:rsid w:val="00FB5614"/>
    <w:rsid w:val="00FB564E"/>
    <w:rsid w:val="00FB586C"/>
    <w:rsid w:val="00FB5AAB"/>
    <w:rsid w:val="00FB5D23"/>
    <w:rsid w:val="00FB64EF"/>
    <w:rsid w:val="00FB6C41"/>
    <w:rsid w:val="00FB6E9B"/>
    <w:rsid w:val="00FB6EA9"/>
    <w:rsid w:val="00FB6ECB"/>
    <w:rsid w:val="00FB7177"/>
    <w:rsid w:val="00FB725B"/>
    <w:rsid w:val="00FB73EC"/>
    <w:rsid w:val="00FB74AF"/>
    <w:rsid w:val="00FB7C74"/>
    <w:rsid w:val="00FB7C87"/>
    <w:rsid w:val="00FB7EC9"/>
    <w:rsid w:val="00FC00D9"/>
    <w:rsid w:val="00FC00E2"/>
    <w:rsid w:val="00FC0158"/>
    <w:rsid w:val="00FC0503"/>
    <w:rsid w:val="00FC074A"/>
    <w:rsid w:val="00FC0786"/>
    <w:rsid w:val="00FC085F"/>
    <w:rsid w:val="00FC0C80"/>
    <w:rsid w:val="00FC0DD7"/>
    <w:rsid w:val="00FC0EF9"/>
    <w:rsid w:val="00FC10A3"/>
    <w:rsid w:val="00FC1270"/>
    <w:rsid w:val="00FC13AF"/>
    <w:rsid w:val="00FC1508"/>
    <w:rsid w:val="00FC1658"/>
    <w:rsid w:val="00FC1875"/>
    <w:rsid w:val="00FC1FB9"/>
    <w:rsid w:val="00FC2183"/>
    <w:rsid w:val="00FC2618"/>
    <w:rsid w:val="00FC264B"/>
    <w:rsid w:val="00FC266B"/>
    <w:rsid w:val="00FC2806"/>
    <w:rsid w:val="00FC2A40"/>
    <w:rsid w:val="00FC3052"/>
    <w:rsid w:val="00FC30C3"/>
    <w:rsid w:val="00FC330C"/>
    <w:rsid w:val="00FC33F2"/>
    <w:rsid w:val="00FC33FB"/>
    <w:rsid w:val="00FC348E"/>
    <w:rsid w:val="00FC3545"/>
    <w:rsid w:val="00FC3680"/>
    <w:rsid w:val="00FC3717"/>
    <w:rsid w:val="00FC375F"/>
    <w:rsid w:val="00FC37E9"/>
    <w:rsid w:val="00FC39AB"/>
    <w:rsid w:val="00FC3D57"/>
    <w:rsid w:val="00FC3E3F"/>
    <w:rsid w:val="00FC3F38"/>
    <w:rsid w:val="00FC413A"/>
    <w:rsid w:val="00FC4160"/>
    <w:rsid w:val="00FC41B0"/>
    <w:rsid w:val="00FC4297"/>
    <w:rsid w:val="00FC449B"/>
    <w:rsid w:val="00FC45E5"/>
    <w:rsid w:val="00FC4A3F"/>
    <w:rsid w:val="00FC4A43"/>
    <w:rsid w:val="00FC4A52"/>
    <w:rsid w:val="00FC4E13"/>
    <w:rsid w:val="00FC4FBF"/>
    <w:rsid w:val="00FC4FF0"/>
    <w:rsid w:val="00FC53C7"/>
    <w:rsid w:val="00FC53E3"/>
    <w:rsid w:val="00FC53E4"/>
    <w:rsid w:val="00FC5816"/>
    <w:rsid w:val="00FC5AC7"/>
    <w:rsid w:val="00FC5CBA"/>
    <w:rsid w:val="00FC5D09"/>
    <w:rsid w:val="00FC5D59"/>
    <w:rsid w:val="00FC5E00"/>
    <w:rsid w:val="00FC6069"/>
    <w:rsid w:val="00FC6149"/>
    <w:rsid w:val="00FC624E"/>
    <w:rsid w:val="00FC6253"/>
    <w:rsid w:val="00FC62C9"/>
    <w:rsid w:val="00FC63E7"/>
    <w:rsid w:val="00FC6483"/>
    <w:rsid w:val="00FC64D6"/>
    <w:rsid w:val="00FC678F"/>
    <w:rsid w:val="00FC67D5"/>
    <w:rsid w:val="00FC6B31"/>
    <w:rsid w:val="00FC6BC8"/>
    <w:rsid w:val="00FC6D34"/>
    <w:rsid w:val="00FC6DA7"/>
    <w:rsid w:val="00FC7110"/>
    <w:rsid w:val="00FC720C"/>
    <w:rsid w:val="00FC75F1"/>
    <w:rsid w:val="00FC7676"/>
    <w:rsid w:val="00FC7717"/>
    <w:rsid w:val="00FC775C"/>
    <w:rsid w:val="00FC7789"/>
    <w:rsid w:val="00FC7AAD"/>
    <w:rsid w:val="00FC7BB2"/>
    <w:rsid w:val="00FC7C02"/>
    <w:rsid w:val="00FC7C72"/>
    <w:rsid w:val="00FC7E0A"/>
    <w:rsid w:val="00FD013A"/>
    <w:rsid w:val="00FD01D7"/>
    <w:rsid w:val="00FD027A"/>
    <w:rsid w:val="00FD04CA"/>
    <w:rsid w:val="00FD0548"/>
    <w:rsid w:val="00FD06C1"/>
    <w:rsid w:val="00FD07C2"/>
    <w:rsid w:val="00FD0955"/>
    <w:rsid w:val="00FD0A07"/>
    <w:rsid w:val="00FD0A9D"/>
    <w:rsid w:val="00FD0ACA"/>
    <w:rsid w:val="00FD0AEF"/>
    <w:rsid w:val="00FD0C2C"/>
    <w:rsid w:val="00FD0C80"/>
    <w:rsid w:val="00FD0DBA"/>
    <w:rsid w:val="00FD0EF3"/>
    <w:rsid w:val="00FD1427"/>
    <w:rsid w:val="00FD15FF"/>
    <w:rsid w:val="00FD1BEF"/>
    <w:rsid w:val="00FD1C7C"/>
    <w:rsid w:val="00FD1FE5"/>
    <w:rsid w:val="00FD2033"/>
    <w:rsid w:val="00FD20D8"/>
    <w:rsid w:val="00FD2381"/>
    <w:rsid w:val="00FD250D"/>
    <w:rsid w:val="00FD2623"/>
    <w:rsid w:val="00FD2765"/>
    <w:rsid w:val="00FD29F8"/>
    <w:rsid w:val="00FD2A36"/>
    <w:rsid w:val="00FD2AC3"/>
    <w:rsid w:val="00FD2B1B"/>
    <w:rsid w:val="00FD2B9D"/>
    <w:rsid w:val="00FD2CA6"/>
    <w:rsid w:val="00FD30CD"/>
    <w:rsid w:val="00FD364D"/>
    <w:rsid w:val="00FD37E5"/>
    <w:rsid w:val="00FD3993"/>
    <w:rsid w:val="00FD3A51"/>
    <w:rsid w:val="00FD3ACD"/>
    <w:rsid w:val="00FD3E42"/>
    <w:rsid w:val="00FD3F2C"/>
    <w:rsid w:val="00FD402A"/>
    <w:rsid w:val="00FD40CF"/>
    <w:rsid w:val="00FD447E"/>
    <w:rsid w:val="00FD45E3"/>
    <w:rsid w:val="00FD4686"/>
    <w:rsid w:val="00FD4998"/>
    <w:rsid w:val="00FD4D76"/>
    <w:rsid w:val="00FD4DC0"/>
    <w:rsid w:val="00FD4F8C"/>
    <w:rsid w:val="00FD5219"/>
    <w:rsid w:val="00FD5270"/>
    <w:rsid w:val="00FD5524"/>
    <w:rsid w:val="00FD591C"/>
    <w:rsid w:val="00FD59CD"/>
    <w:rsid w:val="00FD5B43"/>
    <w:rsid w:val="00FD5BF7"/>
    <w:rsid w:val="00FD6089"/>
    <w:rsid w:val="00FD608C"/>
    <w:rsid w:val="00FD6237"/>
    <w:rsid w:val="00FD6371"/>
    <w:rsid w:val="00FD63BB"/>
    <w:rsid w:val="00FD647A"/>
    <w:rsid w:val="00FD69DB"/>
    <w:rsid w:val="00FD6B94"/>
    <w:rsid w:val="00FD7044"/>
    <w:rsid w:val="00FD70AA"/>
    <w:rsid w:val="00FD7297"/>
    <w:rsid w:val="00FD7426"/>
    <w:rsid w:val="00FD745A"/>
    <w:rsid w:val="00FD74B0"/>
    <w:rsid w:val="00FD77DB"/>
    <w:rsid w:val="00FD7891"/>
    <w:rsid w:val="00FD7975"/>
    <w:rsid w:val="00FD7A50"/>
    <w:rsid w:val="00FD7BB7"/>
    <w:rsid w:val="00FD7C5F"/>
    <w:rsid w:val="00FD7E09"/>
    <w:rsid w:val="00FE0231"/>
    <w:rsid w:val="00FE04B3"/>
    <w:rsid w:val="00FE0715"/>
    <w:rsid w:val="00FE074B"/>
    <w:rsid w:val="00FE0818"/>
    <w:rsid w:val="00FE0983"/>
    <w:rsid w:val="00FE0A26"/>
    <w:rsid w:val="00FE0B6E"/>
    <w:rsid w:val="00FE0BA3"/>
    <w:rsid w:val="00FE0D3B"/>
    <w:rsid w:val="00FE0E43"/>
    <w:rsid w:val="00FE0EB9"/>
    <w:rsid w:val="00FE0EC6"/>
    <w:rsid w:val="00FE0F1F"/>
    <w:rsid w:val="00FE1088"/>
    <w:rsid w:val="00FE10CE"/>
    <w:rsid w:val="00FE118C"/>
    <w:rsid w:val="00FE11E3"/>
    <w:rsid w:val="00FE12A7"/>
    <w:rsid w:val="00FE1318"/>
    <w:rsid w:val="00FE1490"/>
    <w:rsid w:val="00FE1731"/>
    <w:rsid w:val="00FE188A"/>
    <w:rsid w:val="00FE194E"/>
    <w:rsid w:val="00FE19DA"/>
    <w:rsid w:val="00FE1A79"/>
    <w:rsid w:val="00FE1E21"/>
    <w:rsid w:val="00FE20A4"/>
    <w:rsid w:val="00FE21B3"/>
    <w:rsid w:val="00FE229E"/>
    <w:rsid w:val="00FE2713"/>
    <w:rsid w:val="00FE2813"/>
    <w:rsid w:val="00FE28B5"/>
    <w:rsid w:val="00FE2ABE"/>
    <w:rsid w:val="00FE2AD1"/>
    <w:rsid w:val="00FE2ADF"/>
    <w:rsid w:val="00FE2E00"/>
    <w:rsid w:val="00FE2F54"/>
    <w:rsid w:val="00FE306C"/>
    <w:rsid w:val="00FE312E"/>
    <w:rsid w:val="00FE338A"/>
    <w:rsid w:val="00FE3423"/>
    <w:rsid w:val="00FE34B2"/>
    <w:rsid w:val="00FE359C"/>
    <w:rsid w:val="00FE378D"/>
    <w:rsid w:val="00FE3ADD"/>
    <w:rsid w:val="00FE3B16"/>
    <w:rsid w:val="00FE3B64"/>
    <w:rsid w:val="00FE3C86"/>
    <w:rsid w:val="00FE3C92"/>
    <w:rsid w:val="00FE40E0"/>
    <w:rsid w:val="00FE42F1"/>
    <w:rsid w:val="00FE436D"/>
    <w:rsid w:val="00FE48B3"/>
    <w:rsid w:val="00FE4A71"/>
    <w:rsid w:val="00FE4E4F"/>
    <w:rsid w:val="00FE5032"/>
    <w:rsid w:val="00FE5041"/>
    <w:rsid w:val="00FE54BE"/>
    <w:rsid w:val="00FE552D"/>
    <w:rsid w:val="00FE5532"/>
    <w:rsid w:val="00FE56C7"/>
    <w:rsid w:val="00FE57AD"/>
    <w:rsid w:val="00FE57C0"/>
    <w:rsid w:val="00FE5915"/>
    <w:rsid w:val="00FE59E9"/>
    <w:rsid w:val="00FE5DF0"/>
    <w:rsid w:val="00FE5E71"/>
    <w:rsid w:val="00FE5F91"/>
    <w:rsid w:val="00FE61A1"/>
    <w:rsid w:val="00FE6336"/>
    <w:rsid w:val="00FE663F"/>
    <w:rsid w:val="00FE677F"/>
    <w:rsid w:val="00FE6815"/>
    <w:rsid w:val="00FE6A2C"/>
    <w:rsid w:val="00FE6A8F"/>
    <w:rsid w:val="00FE6AC5"/>
    <w:rsid w:val="00FE6FB6"/>
    <w:rsid w:val="00FE7257"/>
    <w:rsid w:val="00FE72ED"/>
    <w:rsid w:val="00FE7376"/>
    <w:rsid w:val="00FE7D47"/>
    <w:rsid w:val="00FE7D86"/>
    <w:rsid w:val="00FE7F8A"/>
    <w:rsid w:val="00FE7F9F"/>
    <w:rsid w:val="00FF01EA"/>
    <w:rsid w:val="00FF0446"/>
    <w:rsid w:val="00FF04BA"/>
    <w:rsid w:val="00FF081C"/>
    <w:rsid w:val="00FF09F3"/>
    <w:rsid w:val="00FF13E5"/>
    <w:rsid w:val="00FF13FD"/>
    <w:rsid w:val="00FF1575"/>
    <w:rsid w:val="00FF1694"/>
    <w:rsid w:val="00FF16B0"/>
    <w:rsid w:val="00FF16EF"/>
    <w:rsid w:val="00FF1957"/>
    <w:rsid w:val="00FF1AC2"/>
    <w:rsid w:val="00FF1E6D"/>
    <w:rsid w:val="00FF1FD4"/>
    <w:rsid w:val="00FF20D6"/>
    <w:rsid w:val="00FF2109"/>
    <w:rsid w:val="00FF250F"/>
    <w:rsid w:val="00FF25D1"/>
    <w:rsid w:val="00FF27D4"/>
    <w:rsid w:val="00FF2822"/>
    <w:rsid w:val="00FF282C"/>
    <w:rsid w:val="00FF283E"/>
    <w:rsid w:val="00FF2863"/>
    <w:rsid w:val="00FF297E"/>
    <w:rsid w:val="00FF2AD2"/>
    <w:rsid w:val="00FF2D12"/>
    <w:rsid w:val="00FF303D"/>
    <w:rsid w:val="00FF3082"/>
    <w:rsid w:val="00FF31CE"/>
    <w:rsid w:val="00FF3456"/>
    <w:rsid w:val="00FF3E33"/>
    <w:rsid w:val="00FF43A6"/>
    <w:rsid w:val="00FF4565"/>
    <w:rsid w:val="00FF471A"/>
    <w:rsid w:val="00FF48F5"/>
    <w:rsid w:val="00FF494E"/>
    <w:rsid w:val="00FF4B55"/>
    <w:rsid w:val="00FF4C1F"/>
    <w:rsid w:val="00FF4C69"/>
    <w:rsid w:val="00FF4CE8"/>
    <w:rsid w:val="00FF4D87"/>
    <w:rsid w:val="00FF50DE"/>
    <w:rsid w:val="00FF50E5"/>
    <w:rsid w:val="00FF523C"/>
    <w:rsid w:val="00FF5250"/>
    <w:rsid w:val="00FF534F"/>
    <w:rsid w:val="00FF558B"/>
    <w:rsid w:val="00FF5804"/>
    <w:rsid w:val="00FF5857"/>
    <w:rsid w:val="00FF59C5"/>
    <w:rsid w:val="00FF5BF1"/>
    <w:rsid w:val="00FF6039"/>
    <w:rsid w:val="00FF646E"/>
    <w:rsid w:val="00FF652C"/>
    <w:rsid w:val="00FF6ACD"/>
    <w:rsid w:val="00FF6AE6"/>
    <w:rsid w:val="00FF6C09"/>
    <w:rsid w:val="00FF6E4F"/>
    <w:rsid w:val="00FF6E92"/>
    <w:rsid w:val="00FF6EDF"/>
    <w:rsid w:val="00FF6FFB"/>
    <w:rsid w:val="00FF7052"/>
    <w:rsid w:val="00FF750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BFE0F1"/>
  <w15:docId w15:val="{3AFA96B0-F5AE-4944-98AC-B830AA9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B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D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D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11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C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561D"/>
  </w:style>
  <w:style w:type="character" w:customStyle="1" w:styleId="ab">
    <w:name w:val="日付 (文字)"/>
    <w:basedOn w:val="a0"/>
    <w:link w:val="aa"/>
    <w:uiPriority w:val="99"/>
    <w:semiHidden/>
    <w:rsid w:val="002D561D"/>
    <w:rPr>
      <w:rFonts w:eastAsia="ＭＳ ゴシック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8447DA"/>
    <w:rPr>
      <w:color w:val="0000FF" w:themeColor="hyperlink"/>
      <w:u w:val="single"/>
    </w:rPr>
  </w:style>
  <w:style w:type="character" w:customStyle="1" w:styleId="copy">
    <w:name w:val="copy"/>
    <w:basedOn w:val="a0"/>
    <w:rsid w:val="00E90675"/>
  </w:style>
  <w:style w:type="paragraph" w:styleId="ad">
    <w:name w:val="List Paragraph"/>
    <w:basedOn w:val="a"/>
    <w:uiPriority w:val="34"/>
    <w:qFormat/>
    <w:rsid w:val="00E90675"/>
    <w:pPr>
      <w:ind w:leftChars="400" w:left="840"/>
    </w:pPr>
    <w:rPr>
      <w:rFonts w:eastAsia="ＭＳ 明朝"/>
      <w:szCs w:val="22"/>
    </w:rPr>
  </w:style>
  <w:style w:type="paragraph" w:styleId="ae">
    <w:name w:val="Plain Text"/>
    <w:basedOn w:val="a"/>
    <w:link w:val="af"/>
    <w:rsid w:val="00EB191B"/>
    <w:rPr>
      <w:rFonts w:ascii="ＭＳ Ｐ明朝" w:eastAsia="ＭＳ Ｐ明朝" w:hAnsi="Courier New"/>
      <w:sz w:val="22"/>
      <w:szCs w:val="20"/>
    </w:rPr>
  </w:style>
  <w:style w:type="character" w:customStyle="1" w:styleId="af">
    <w:name w:val="書式なし (文字)"/>
    <w:basedOn w:val="a0"/>
    <w:link w:val="ae"/>
    <w:rsid w:val="00EB191B"/>
    <w:rPr>
      <w:rFonts w:ascii="ＭＳ Ｐ明朝" w:eastAsia="ＭＳ Ｐ明朝" w:hAnsi="Courier New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036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annotation reference"/>
    <w:basedOn w:val="a0"/>
    <w:uiPriority w:val="99"/>
    <w:semiHidden/>
    <w:unhideWhenUsed/>
    <w:rsid w:val="00717E8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17E8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17E80"/>
    <w:rPr>
      <w:rFonts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17E8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17E80"/>
    <w:rPr>
      <w:rFonts w:eastAsia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4694B5-98F5-49B2-B008-71C4FBEA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D4BB4662.dotm</Template>
  <TotalTime>153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京都中央信用金庫</cp:lastModifiedBy>
  <cp:revision>11</cp:revision>
  <cp:lastPrinted>2020-07-08T07:28:00Z</cp:lastPrinted>
  <dcterms:created xsi:type="dcterms:W3CDTF">2019-08-05T23:42:00Z</dcterms:created>
  <dcterms:modified xsi:type="dcterms:W3CDTF">2020-07-08T07:28:00Z</dcterms:modified>
</cp:coreProperties>
</file>